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35" w:rsidRPr="00716CFC" w:rsidRDefault="00AC2F35" w:rsidP="008749AD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716CFC">
        <w:rPr>
          <w:b/>
          <w:sz w:val="26"/>
          <w:szCs w:val="26"/>
        </w:rPr>
        <w:t>Заседание на ОИК Ямбол на</w:t>
      </w:r>
      <w:r>
        <w:rPr>
          <w:b/>
          <w:sz w:val="26"/>
          <w:szCs w:val="26"/>
        </w:rPr>
        <w:t xml:space="preserve"> 13</w:t>
      </w:r>
      <w:r w:rsidRPr="00716CFC">
        <w:rPr>
          <w:b/>
          <w:sz w:val="26"/>
          <w:szCs w:val="26"/>
        </w:rPr>
        <w:t>.09.2015 г.</w:t>
      </w:r>
    </w:p>
    <w:p w:rsidR="00AC2F35" w:rsidRPr="00716CFC" w:rsidRDefault="00AC2F35" w:rsidP="008749AD">
      <w:pPr>
        <w:spacing w:after="0" w:line="240" w:lineRule="auto"/>
        <w:ind w:right="-30"/>
        <w:jc w:val="center"/>
        <w:rPr>
          <w:b/>
          <w:sz w:val="26"/>
          <w:szCs w:val="26"/>
        </w:rPr>
      </w:pPr>
    </w:p>
    <w:p w:rsidR="00AC2F35" w:rsidRPr="00716CFC" w:rsidRDefault="00AC2F35" w:rsidP="008749AD">
      <w:pPr>
        <w:spacing w:after="0" w:line="240" w:lineRule="auto"/>
        <w:ind w:right="-30"/>
        <w:jc w:val="center"/>
        <w:rPr>
          <w:b/>
          <w:sz w:val="26"/>
          <w:szCs w:val="26"/>
        </w:rPr>
      </w:pPr>
      <w:r w:rsidRPr="00716CFC">
        <w:rPr>
          <w:b/>
          <w:sz w:val="26"/>
          <w:szCs w:val="26"/>
        </w:rPr>
        <w:t xml:space="preserve">Проект за дневен ред </w:t>
      </w:r>
    </w:p>
    <w:p w:rsidR="00AC2F35" w:rsidRPr="00716CFC" w:rsidRDefault="00AC2F35" w:rsidP="008749AD">
      <w:pPr>
        <w:spacing w:after="0" w:line="240" w:lineRule="auto"/>
        <w:ind w:right="-30"/>
        <w:jc w:val="right"/>
        <w:rPr>
          <w:b/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422"/>
        <w:gridCol w:w="2466"/>
      </w:tblGrid>
      <w:tr w:rsidR="00AC2F35" w:rsidRPr="00716CFC" w:rsidTr="002804B1">
        <w:tc>
          <w:tcPr>
            <w:tcW w:w="534" w:type="dxa"/>
          </w:tcPr>
          <w:p w:rsidR="00AC2F35" w:rsidRPr="002804B1" w:rsidRDefault="00AC2F35" w:rsidP="002804B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2804B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422" w:type="dxa"/>
          </w:tcPr>
          <w:p w:rsidR="00AC2F35" w:rsidRPr="002804B1" w:rsidRDefault="00AC2F35" w:rsidP="002804B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2804B1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2466" w:type="dxa"/>
          </w:tcPr>
          <w:p w:rsidR="00AC2F35" w:rsidRPr="002804B1" w:rsidRDefault="00AC2F35" w:rsidP="002804B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2804B1">
              <w:rPr>
                <w:b/>
                <w:sz w:val="26"/>
                <w:szCs w:val="26"/>
              </w:rPr>
              <w:t>Член ОИК</w:t>
            </w:r>
          </w:p>
        </w:tc>
      </w:tr>
      <w:tr w:rsidR="00AC2F35" w:rsidRPr="00716CFC" w:rsidTr="002804B1">
        <w:trPr>
          <w:trHeight w:val="426"/>
        </w:trPr>
        <w:tc>
          <w:tcPr>
            <w:tcW w:w="534" w:type="dxa"/>
          </w:tcPr>
          <w:p w:rsidR="00AC2F35" w:rsidRPr="002804B1" w:rsidRDefault="00AC2F35" w:rsidP="002804B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C2F35" w:rsidRPr="002804B1" w:rsidRDefault="00AC2F35" w:rsidP="00B434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804B1">
              <w:rPr>
                <w:color w:val="000000"/>
                <w:sz w:val="26"/>
                <w:szCs w:val="26"/>
              </w:rPr>
              <w:t>Проект на решение относно:</w:t>
            </w:r>
            <w:r w:rsidRPr="002804B1">
              <w:rPr>
                <w:sz w:val="22"/>
                <w:szCs w:val="22"/>
              </w:rPr>
              <w:t xml:space="preserve"> регистрация на политическа партия „</w:t>
            </w:r>
            <w:r w:rsidRPr="002804B1">
              <w:rPr>
                <w:sz w:val="22"/>
                <w:szCs w:val="22"/>
                <w:lang w:val="en-US"/>
              </w:rPr>
              <w:t>ATAKA</w:t>
            </w:r>
            <w:r w:rsidRPr="002804B1">
              <w:rPr>
                <w:sz w:val="22"/>
                <w:szCs w:val="22"/>
              </w:rPr>
              <w:t xml:space="preserve">“ за участие в изборите за </w:t>
            </w:r>
            <w:r w:rsidRPr="002804B1">
              <w:rPr>
                <w:b/>
                <w:sz w:val="22"/>
                <w:szCs w:val="22"/>
              </w:rPr>
              <w:t>общински съветници</w:t>
            </w:r>
            <w:r w:rsidRPr="002804B1">
              <w:rPr>
                <w:sz w:val="22"/>
                <w:szCs w:val="22"/>
              </w:rP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AC2F35" w:rsidRPr="002804B1" w:rsidRDefault="00AC2F35" w:rsidP="002804B1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AC2F35" w:rsidRPr="00716CFC" w:rsidTr="002804B1">
        <w:trPr>
          <w:trHeight w:val="426"/>
        </w:trPr>
        <w:tc>
          <w:tcPr>
            <w:tcW w:w="534" w:type="dxa"/>
          </w:tcPr>
          <w:p w:rsidR="00AC2F35" w:rsidRPr="002804B1" w:rsidRDefault="00AC2F35" w:rsidP="002804B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C2F35" w:rsidRPr="002804B1" w:rsidRDefault="00AC2F35" w:rsidP="00B434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804B1">
              <w:rPr>
                <w:color w:val="000000"/>
                <w:sz w:val="26"/>
                <w:szCs w:val="26"/>
              </w:rPr>
              <w:t>Проект на решение относно:</w:t>
            </w:r>
            <w:r w:rsidRPr="002804B1">
              <w:rPr>
                <w:sz w:val="22"/>
                <w:szCs w:val="22"/>
              </w:rPr>
              <w:t xml:space="preserve"> регистрация на политическа партия „</w:t>
            </w:r>
            <w:r w:rsidRPr="002804B1">
              <w:rPr>
                <w:sz w:val="22"/>
                <w:szCs w:val="22"/>
                <w:lang w:val="en-US"/>
              </w:rPr>
              <w:t>ATAKA</w:t>
            </w:r>
            <w:r w:rsidRPr="002804B1">
              <w:rPr>
                <w:sz w:val="22"/>
                <w:szCs w:val="22"/>
              </w:rPr>
              <w:t xml:space="preserve">“ за участие в изборите за </w:t>
            </w:r>
            <w:r w:rsidRPr="002804B1">
              <w:rPr>
                <w:b/>
                <w:sz w:val="22"/>
                <w:szCs w:val="22"/>
              </w:rPr>
              <w:t>кмет</w:t>
            </w:r>
            <w:r w:rsidRPr="002804B1">
              <w:rPr>
                <w:sz w:val="22"/>
                <w:szCs w:val="22"/>
              </w:rPr>
              <w:t xml:space="preserve"> на община Ямбол, в изборите за общински съветници и кметове на 25 октомври 2015 г. </w:t>
            </w:r>
          </w:p>
        </w:tc>
        <w:tc>
          <w:tcPr>
            <w:tcW w:w="2466" w:type="dxa"/>
          </w:tcPr>
          <w:p w:rsidR="00AC2F35" w:rsidRPr="002804B1" w:rsidRDefault="00AC2F35" w:rsidP="002804B1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AC2F35" w:rsidRPr="00716CFC" w:rsidTr="002804B1">
        <w:trPr>
          <w:trHeight w:val="426"/>
        </w:trPr>
        <w:tc>
          <w:tcPr>
            <w:tcW w:w="534" w:type="dxa"/>
          </w:tcPr>
          <w:p w:rsidR="00AC2F35" w:rsidRPr="002804B1" w:rsidRDefault="00AC2F35" w:rsidP="002804B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C2F35" w:rsidRPr="002804B1" w:rsidRDefault="00AC2F35" w:rsidP="00B43415">
            <w:pPr>
              <w:spacing w:before="100" w:beforeAutospacing="1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Проект на решение относно:</w:t>
            </w:r>
            <w:r w:rsidRPr="002804B1">
              <w:rPr>
                <w:sz w:val="22"/>
                <w:szCs w:val="22"/>
              </w:rPr>
              <w:t xml:space="preserve"> регистрация на политическа партия „ДВИЖЕНИЕ ЗА РАВНОПРАВЕН ОБЩЕСТВЕН МОДЕЛ“ за участие в изборите за </w:t>
            </w:r>
            <w:r w:rsidRPr="002804B1">
              <w:rPr>
                <w:b/>
                <w:sz w:val="22"/>
                <w:szCs w:val="22"/>
              </w:rPr>
              <w:t>общински съветници</w:t>
            </w:r>
            <w:r w:rsidRPr="002804B1">
              <w:rPr>
                <w:sz w:val="22"/>
                <w:szCs w:val="22"/>
              </w:rP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AC2F35" w:rsidRPr="002804B1" w:rsidRDefault="00AC2F35" w:rsidP="002804B1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AC2F35" w:rsidRPr="00716CFC" w:rsidTr="002804B1">
        <w:trPr>
          <w:trHeight w:val="426"/>
        </w:trPr>
        <w:tc>
          <w:tcPr>
            <w:tcW w:w="534" w:type="dxa"/>
          </w:tcPr>
          <w:p w:rsidR="00AC2F35" w:rsidRPr="002804B1" w:rsidRDefault="00AC2F35" w:rsidP="002804B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C2F35" w:rsidRPr="002804B1" w:rsidRDefault="00AC2F35" w:rsidP="00B43415">
            <w:pPr>
              <w:spacing w:before="100" w:beforeAutospacing="1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Проект на решение относно:</w:t>
            </w:r>
            <w:r w:rsidRPr="002804B1">
              <w:rPr>
                <w:sz w:val="22"/>
                <w:szCs w:val="22"/>
              </w:rPr>
              <w:t xml:space="preserve"> регистрация на партия „СРЕДНА ЕВРОПЕЙСКА КЛАСА“ за участие в изборите за </w:t>
            </w:r>
            <w:r w:rsidRPr="002804B1">
              <w:rPr>
                <w:b/>
                <w:sz w:val="22"/>
                <w:szCs w:val="22"/>
              </w:rPr>
              <w:t>общински съветници</w:t>
            </w:r>
            <w:r w:rsidRPr="002804B1">
              <w:rPr>
                <w:sz w:val="22"/>
                <w:szCs w:val="22"/>
              </w:rP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AC2F35" w:rsidRPr="002804B1" w:rsidRDefault="00AC2F35" w:rsidP="002804B1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Младенка Делибалтова</w:t>
            </w:r>
          </w:p>
        </w:tc>
      </w:tr>
      <w:tr w:rsidR="00AC2F35" w:rsidRPr="00716CFC" w:rsidTr="002804B1">
        <w:trPr>
          <w:trHeight w:val="426"/>
        </w:trPr>
        <w:tc>
          <w:tcPr>
            <w:tcW w:w="534" w:type="dxa"/>
          </w:tcPr>
          <w:p w:rsidR="00AC2F35" w:rsidRPr="002804B1" w:rsidRDefault="00AC2F35" w:rsidP="002804B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C2F35" w:rsidRPr="002804B1" w:rsidRDefault="00AC2F35" w:rsidP="00B43415">
            <w:pPr>
              <w:spacing w:before="100" w:beforeAutospacing="1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Проект на решение относно:</w:t>
            </w:r>
            <w:r w:rsidRPr="002804B1">
              <w:rPr>
                <w:sz w:val="22"/>
                <w:szCs w:val="22"/>
              </w:rPr>
              <w:t xml:space="preserve"> регистрация на партия „ЗЕЛЕНИТЕ“ за участие в изборите за </w:t>
            </w:r>
            <w:r w:rsidRPr="002804B1">
              <w:rPr>
                <w:b/>
                <w:sz w:val="22"/>
                <w:szCs w:val="22"/>
              </w:rPr>
              <w:t>кмет</w:t>
            </w:r>
            <w:r w:rsidRPr="002804B1">
              <w:rPr>
                <w:sz w:val="22"/>
                <w:szCs w:val="22"/>
              </w:rP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AC2F35" w:rsidRPr="002804B1" w:rsidRDefault="00AC2F35" w:rsidP="002804B1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AC2F35" w:rsidRPr="00716CFC" w:rsidTr="002804B1">
        <w:trPr>
          <w:trHeight w:val="426"/>
        </w:trPr>
        <w:tc>
          <w:tcPr>
            <w:tcW w:w="534" w:type="dxa"/>
          </w:tcPr>
          <w:p w:rsidR="00AC2F35" w:rsidRPr="002804B1" w:rsidRDefault="00AC2F35" w:rsidP="002804B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C2F35" w:rsidRPr="002804B1" w:rsidRDefault="00AC2F35" w:rsidP="00B43415">
            <w:pPr>
              <w:spacing w:before="100" w:beforeAutospacing="1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Проект на решение относно:</w:t>
            </w:r>
            <w:r w:rsidRPr="002804B1">
              <w:rPr>
                <w:sz w:val="22"/>
                <w:szCs w:val="22"/>
              </w:rPr>
              <w:t xml:space="preserve"> регистрация на партия „ЗЕЛЕНИТЕ“ за участие в изборите за </w:t>
            </w:r>
            <w:r w:rsidRPr="002804B1">
              <w:rPr>
                <w:b/>
                <w:sz w:val="22"/>
                <w:szCs w:val="22"/>
              </w:rPr>
              <w:t>общински съветници</w:t>
            </w:r>
            <w:r w:rsidRPr="002804B1">
              <w:rPr>
                <w:sz w:val="22"/>
                <w:szCs w:val="22"/>
              </w:rP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AC2F35" w:rsidRPr="002804B1" w:rsidRDefault="00AC2F35" w:rsidP="002804B1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AC2F35" w:rsidRPr="00716CFC" w:rsidTr="002804B1">
        <w:trPr>
          <w:trHeight w:val="426"/>
        </w:trPr>
        <w:tc>
          <w:tcPr>
            <w:tcW w:w="534" w:type="dxa"/>
          </w:tcPr>
          <w:p w:rsidR="00AC2F35" w:rsidRPr="002804B1" w:rsidRDefault="00AC2F35" w:rsidP="002804B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C2F35" w:rsidRPr="002804B1" w:rsidRDefault="00AC2F35" w:rsidP="00B43415">
            <w:pPr>
              <w:spacing w:before="100" w:beforeAutospacing="1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Проект на решение относно:</w:t>
            </w:r>
            <w:r w:rsidRPr="002804B1">
              <w:rPr>
                <w:sz w:val="22"/>
                <w:szCs w:val="22"/>
              </w:rPr>
              <w:t xml:space="preserve"> регистрация на партия „ОБЕДИНЕНИ ЗЕМЕДЕЛЦИ“ за участие в изборите за </w:t>
            </w:r>
            <w:r w:rsidRPr="002804B1">
              <w:rPr>
                <w:b/>
                <w:sz w:val="22"/>
                <w:szCs w:val="22"/>
              </w:rPr>
              <w:t>общински съветници</w:t>
            </w:r>
            <w:r w:rsidRPr="002804B1">
              <w:rPr>
                <w:sz w:val="22"/>
                <w:szCs w:val="22"/>
              </w:rPr>
              <w:t xml:space="preserve"> на община Ямбол, в изборите за общински съветници и кметове на 25 октомври 2015 г.</w:t>
            </w:r>
          </w:p>
        </w:tc>
        <w:tc>
          <w:tcPr>
            <w:tcW w:w="2466" w:type="dxa"/>
          </w:tcPr>
          <w:p w:rsidR="00AC2F35" w:rsidRPr="002804B1" w:rsidRDefault="00AC2F35" w:rsidP="002804B1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Младенка Делибалтова</w:t>
            </w:r>
          </w:p>
        </w:tc>
      </w:tr>
      <w:tr w:rsidR="00AC2F35" w:rsidRPr="00716CFC" w:rsidTr="002804B1">
        <w:trPr>
          <w:trHeight w:val="426"/>
        </w:trPr>
        <w:tc>
          <w:tcPr>
            <w:tcW w:w="534" w:type="dxa"/>
          </w:tcPr>
          <w:p w:rsidR="00AC2F35" w:rsidRPr="002804B1" w:rsidRDefault="00AC2F35" w:rsidP="002804B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C2F35" w:rsidRPr="002804B1" w:rsidRDefault="00AC2F35" w:rsidP="00B43415">
            <w:pPr>
              <w:spacing w:before="100" w:beforeAutospacing="1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Определяне на броя на мандатите в община Ямбол за общински съветници при произвеждане на изборите за общински съветници и кметове на 25 октомври 2015г.</w:t>
            </w:r>
          </w:p>
        </w:tc>
        <w:tc>
          <w:tcPr>
            <w:tcW w:w="2466" w:type="dxa"/>
          </w:tcPr>
          <w:p w:rsidR="00AC2F35" w:rsidRPr="002804B1" w:rsidRDefault="00AC2F35" w:rsidP="002804B1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Младенка Делибалтова</w:t>
            </w:r>
          </w:p>
        </w:tc>
      </w:tr>
      <w:tr w:rsidR="00AC2F35" w:rsidRPr="00716CFC" w:rsidTr="002804B1">
        <w:trPr>
          <w:trHeight w:val="426"/>
        </w:trPr>
        <w:tc>
          <w:tcPr>
            <w:tcW w:w="534" w:type="dxa"/>
          </w:tcPr>
          <w:p w:rsidR="00AC2F35" w:rsidRPr="002804B1" w:rsidRDefault="00AC2F35" w:rsidP="002804B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C2F35" w:rsidRPr="002804B1" w:rsidRDefault="00AC2F35" w:rsidP="002804B1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Доклад по входяща поща</w:t>
            </w:r>
            <w:r w:rsidRPr="002804B1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466" w:type="dxa"/>
          </w:tcPr>
          <w:p w:rsidR="00AC2F35" w:rsidRPr="002804B1" w:rsidRDefault="00AC2F35" w:rsidP="002804B1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Екатерина Янева</w:t>
            </w:r>
          </w:p>
        </w:tc>
      </w:tr>
      <w:tr w:rsidR="00AC2F35" w:rsidRPr="00716CFC" w:rsidTr="002804B1">
        <w:trPr>
          <w:trHeight w:val="426"/>
        </w:trPr>
        <w:tc>
          <w:tcPr>
            <w:tcW w:w="534" w:type="dxa"/>
          </w:tcPr>
          <w:p w:rsidR="00AC2F35" w:rsidRPr="002804B1" w:rsidRDefault="00AC2F35" w:rsidP="002804B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C2F35" w:rsidRPr="002804B1" w:rsidRDefault="00AC2F35" w:rsidP="002804B1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 w:rsidRPr="002804B1">
              <w:rPr>
                <w:color w:val="000000"/>
                <w:sz w:val="26"/>
                <w:szCs w:val="26"/>
              </w:rPr>
              <w:t>Разни</w:t>
            </w:r>
          </w:p>
        </w:tc>
        <w:tc>
          <w:tcPr>
            <w:tcW w:w="2466" w:type="dxa"/>
          </w:tcPr>
          <w:p w:rsidR="00AC2F35" w:rsidRPr="002804B1" w:rsidRDefault="00AC2F35" w:rsidP="002804B1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AC2F35" w:rsidRPr="00716CFC" w:rsidRDefault="00AC2F35" w:rsidP="008749AD">
      <w:pPr>
        <w:rPr>
          <w:sz w:val="26"/>
          <w:szCs w:val="26"/>
        </w:rPr>
      </w:pPr>
    </w:p>
    <w:p w:rsidR="00AC2F35" w:rsidRPr="00716CFC" w:rsidRDefault="00AC2F35" w:rsidP="008749AD">
      <w:pPr>
        <w:rPr>
          <w:sz w:val="26"/>
          <w:szCs w:val="26"/>
          <w:lang w:val="en-US"/>
        </w:rPr>
      </w:pPr>
    </w:p>
    <w:p w:rsidR="00AC2F35" w:rsidRDefault="00AC2F35"/>
    <w:sectPr w:rsidR="00AC2F3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39E"/>
    <w:rsid w:val="000B4E97"/>
    <w:rsid w:val="000D2994"/>
    <w:rsid w:val="00113CDF"/>
    <w:rsid w:val="001409DC"/>
    <w:rsid w:val="001C02F0"/>
    <w:rsid w:val="002804B1"/>
    <w:rsid w:val="00326806"/>
    <w:rsid w:val="00404D11"/>
    <w:rsid w:val="004408C3"/>
    <w:rsid w:val="00453F04"/>
    <w:rsid w:val="00461983"/>
    <w:rsid w:val="005C0F18"/>
    <w:rsid w:val="006C719B"/>
    <w:rsid w:val="00701DDD"/>
    <w:rsid w:val="00701F37"/>
    <w:rsid w:val="00716CFC"/>
    <w:rsid w:val="00731271"/>
    <w:rsid w:val="0077758C"/>
    <w:rsid w:val="007C17C4"/>
    <w:rsid w:val="008749AD"/>
    <w:rsid w:val="00A45848"/>
    <w:rsid w:val="00AC2F35"/>
    <w:rsid w:val="00B43415"/>
    <w:rsid w:val="00B9539E"/>
    <w:rsid w:val="00C45583"/>
    <w:rsid w:val="00D33CBF"/>
    <w:rsid w:val="00E576A5"/>
    <w:rsid w:val="00F0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274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izbori1</dc:creator>
  <cp:keywords/>
  <dc:description/>
  <cp:lastModifiedBy>prezentator</cp:lastModifiedBy>
  <cp:revision>12</cp:revision>
  <dcterms:created xsi:type="dcterms:W3CDTF">2015-09-13T07:01:00Z</dcterms:created>
  <dcterms:modified xsi:type="dcterms:W3CDTF">2015-09-13T15:22:00Z</dcterms:modified>
</cp:coreProperties>
</file>