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E9" w:rsidRPr="00716CFC" w:rsidRDefault="00AE71E9" w:rsidP="008749AD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716CFC">
        <w:rPr>
          <w:b/>
          <w:sz w:val="26"/>
          <w:szCs w:val="26"/>
        </w:rPr>
        <w:t>Заседание на ОИК Ямбол на</w:t>
      </w:r>
      <w:r>
        <w:rPr>
          <w:b/>
          <w:sz w:val="26"/>
          <w:szCs w:val="26"/>
        </w:rPr>
        <w:t xml:space="preserve"> 12</w:t>
      </w:r>
      <w:r w:rsidRPr="00716CFC">
        <w:rPr>
          <w:b/>
          <w:sz w:val="26"/>
          <w:szCs w:val="26"/>
        </w:rPr>
        <w:t>.09.2015 г.</w:t>
      </w:r>
    </w:p>
    <w:p w:rsidR="00AE71E9" w:rsidRPr="00716CFC" w:rsidRDefault="00AE71E9" w:rsidP="008749AD">
      <w:pPr>
        <w:spacing w:after="0" w:line="240" w:lineRule="auto"/>
        <w:ind w:right="-30"/>
        <w:jc w:val="center"/>
        <w:rPr>
          <w:b/>
          <w:sz w:val="26"/>
          <w:szCs w:val="26"/>
        </w:rPr>
      </w:pPr>
    </w:p>
    <w:p w:rsidR="00AE71E9" w:rsidRPr="00716CFC" w:rsidRDefault="00AE71E9" w:rsidP="008749AD">
      <w:pPr>
        <w:spacing w:after="0" w:line="240" w:lineRule="auto"/>
        <w:ind w:right="-30"/>
        <w:jc w:val="center"/>
        <w:rPr>
          <w:b/>
          <w:sz w:val="26"/>
          <w:szCs w:val="26"/>
        </w:rPr>
      </w:pPr>
      <w:r w:rsidRPr="00716CFC">
        <w:rPr>
          <w:b/>
          <w:sz w:val="26"/>
          <w:szCs w:val="26"/>
        </w:rPr>
        <w:t xml:space="preserve">Проект за дневен ред </w:t>
      </w:r>
    </w:p>
    <w:p w:rsidR="00AE71E9" w:rsidRPr="00716CFC" w:rsidRDefault="00AE71E9" w:rsidP="008749AD">
      <w:pPr>
        <w:spacing w:after="0" w:line="240" w:lineRule="auto"/>
        <w:ind w:right="-30"/>
        <w:jc w:val="right"/>
        <w:rPr>
          <w:b/>
          <w:sz w:val="26"/>
          <w:szCs w:val="2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422"/>
        <w:gridCol w:w="2466"/>
      </w:tblGrid>
      <w:tr w:rsidR="00AE71E9" w:rsidRPr="00716CFC" w:rsidTr="00E45AE6">
        <w:tc>
          <w:tcPr>
            <w:tcW w:w="534" w:type="dxa"/>
          </w:tcPr>
          <w:p w:rsidR="00AE71E9" w:rsidRPr="00E45AE6" w:rsidRDefault="00AE71E9" w:rsidP="00E45AE6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E45AE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422" w:type="dxa"/>
          </w:tcPr>
          <w:p w:rsidR="00AE71E9" w:rsidRPr="00E45AE6" w:rsidRDefault="00AE71E9" w:rsidP="00E45AE6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E45AE6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2466" w:type="dxa"/>
          </w:tcPr>
          <w:p w:rsidR="00AE71E9" w:rsidRPr="00E45AE6" w:rsidRDefault="00AE71E9" w:rsidP="00E45AE6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E45AE6">
              <w:rPr>
                <w:b/>
                <w:sz w:val="26"/>
                <w:szCs w:val="26"/>
              </w:rPr>
              <w:t>Член ОИК</w:t>
            </w:r>
          </w:p>
        </w:tc>
      </w:tr>
      <w:tr w:rsidR="00AE71E9" w:rsidRPr="00716CFC" w:rsidTr="00E45AE6">
        <w:trPr>
          <w:trHeight w:val="426"/>
        </w:trPr>
        <w:tc>
          <w:tcPr>
            <w:tcW w:w="534" w:type="dxa"/>
          </w:tcPr>
          <w:p w:rsidR="00AE71E9" w:rsidRPr="00E45AE6" w:rsidRDefault="00AE71E9" w:rsidP="00E45AE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E71E9" w:rsidRPr="00E45AE6" w:rsidRDefault="00AE71E9" w:rsidP="000946F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45AE6">
              <w:rPr>
                <w:color w:val="000000"/>
                <w:sz w:val="26"/>
                <w:szCs w:val="26"/>
              </w:rPr>
              <w:t>Проект на решение относно:</w:t>
            </w:r>
            <w:r w:rsidRPr="00E45AE6">
              <w:rPr>
                <w:sz w:val="22"/>
                <w:szCs w:val="22"/>
              </w:rPr>
              <w:t xml:space="preserve"> Определяне и обявяване на номерата на изборните райони в община Ямбол за произвеждане на избори за общински съветници и за кметове на 25.10.2015 г.</w:t>
            </w:r>
          </w:p>
        </w:tc>
        <w:tc>
          <w:tcPr>
            <w:tcW w:w="2466" w:type="dxa"/>
          </w:tcPr>
          <w:p w:rsidR="00AE71E9" w:rsidRPr="00E45AE6" w:rsidRDefault="00AE71E9" w:rsidP="00E45AE6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Екатерина Янева</w:t>
            </w:r>
          </w:p>
        </w:tc>
      </w:tr>
      <w:tr w:rsidR="00AE71E9" w:rsidRPr="00716CFC" w:rsidTr="00E45AE6">
        <w:trPr>
          <w:trHeight w:val="426"/>
        </w:trPr>
        <w:tc>
          <w:tcPr>
            <w:tcW w:w="534" w:type="dxa"/>
          </w:tcPr>
          <w:p w:rsidR="00AE71E9" w:rsidRPr="00E45AE6" w:rsidRDefault="00AE71E9" w:rsidP="00E45AE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E71E9" w:rsidRPr="00E45AE6" w:rsidRDefault="00AE71E9" w:rsidP="000946F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45AE6">
              <w:rPr>
                <w:color w:val="000000"/>
                <w:sz w:val="26"/>
                <w:szCs w:val="26"/>
              </w:rPr>
              <w:t>Проект на решение относно:</w:t>
            </w:r>
            <w:r w:rsidRPr="00E45AE6">
              <w:rPr>
                <w:sz w:val="22"/>
                <w:szCs w:val="22"/>
              </w:rPr>
              <w:t xml:space="preserve"> регистрация на политическа партия „Движение Напред България“ за участие в изборите за </w:t>
            </w:r>
            <w:r w:rsidRPr="00E45AE6">
              <w:rPr>
                <w:b/>
                <w:sz w:val="22"/>
                <w:szCs w:val="22"/>
              </w:rPr>
              <w:t>общински съветници</w:t>
            </w:r>
            <w:r w:rsidRPr="00E45AE6">
              <w:rPr>
                <w:sz w:val="22"/>
                <w:szCs w:val="22"/>
              </w:rPr>
              <w:t xml:space="preserve"> на община Ямбол, в изборите за общински съветници и кметове на 25 октомври 2015 г. </w:t>
            </w:r>
          </w:p>
        </w:tc>
        <w:tc>
          <w:tcPr>
            <w:tcW w:w="2466" w:type="dxa"/>
          </w:tcPr>
          <w:p w:rsidR="00AE71E9" w:rsidRPr="00E45AE6" w:rsidRDefault="00AE71E9" w:rsidP="00E45AE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Екатерина Янева</w:t>
            </w:r>
          </w:p>
        </w:tc>
      </w:tr>
      <w:tr w:rsidR="00AE71E9" w:rsidRPr="00716CFC" w:rsidTr="00E45AE6">
        <w:trPr>
          <w:trHeight w:val="426"/>
        </w:trPr>
        <w:tc>
          <w:tcPr>
            <w:tcW w:w="534" w:type="dxa"/>
          </w:tcPr>
          <w:p w:rsidR="00AE71E9" w:rsidRPr="00E45AE6" w:rsidRDefault="00AE71E9" w:rsidP="00E45AE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E71E9" w:rsidRPr="00E45AE6" w:rsidRDefault="00AE71E9" w:rsidP="000946FD">
            <w:pPr>
              <w:spacing w:before="100" w:beforeAutospacing="1"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Проект на решение:</w:t>
            </w:r>
            <w:r w:rsidRPr="00E45AE6">
              <w:rPr>
                <w:sz w:val="22"/>
                <w:szCs w:val="22"/>
              </w:rPr>
              <w:t xml:space="preserve"> регистрация на политическа партия „Движение Напред България“ за участие в изборите </w:t>
            </w:r>
            <w:r w:rsidRPr="00E45AE6">
              <w:rPr>
                <w:b/>
                <w:sz w:val="22"/>
                <w:szCs w:val="22"/>
              </w:rPr>
              <w:t>за кмет</w:t>
            </w:r>
            <w:r w:rsidRPr="00E45AE6">
              <w:rPr>
                <w:sz w:val="22"/>
                <w:szCs w:val="22"/>
              </w:rPr>
              <w:t xml:space="preserve"> на община Ямбол в изборите за общински съветници и кметове на 25 октомври 2015 г. в община Ямбол.</w:t>
            </w:r>
          </w:p>
        </w:tc>
        <w:tc>
          <w:tcPr>
            <w:tcW w:w="2466" w:type="dxa"/>
          </w:tcPr>
          <w:p w:rsidR="00AE71E9" w:rsidRPr="00E45AE6" w:rsidRDefault="00AE71E9" w:rsidP="00E45AE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Екатерина Янева</w:t>
            </w:r>
          </w:p>
        </w:tc>
      </w:tr>
      <w:tr w:rsidR="00AE71E9" w:rsidRPr="00716CFC" w:rsidTr="00E45AE6">
        <w:trPr>
          <w:trHeight w:val="426"/>
        </w:trPr>
        <w:tc>
          <w:tcPr>
            <w:tcW w:w="534" w:type="dxa"/>
          </w:tcPr>
          <w:p w:rsidR="00AE71E9" w:rsidRPr="00E45AE6" w:rsidRDefault="00AE71E9" w:rsidP="00E45AE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E71E9" w:rsidRPr="00E45AE6" w:rsidRDefault="00AE71E9" w:rsidP="000946FD">
            <w:pPr>
              <w:spacing w:before="100" w:beforeAutospacing="1"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Проект на решение:</w:t>
            </w:r>
            <w:r w:rsidRPr="00E45AE6">
              <w:rPr>
                <w:sz w:val="22"/>
                <w:szCs w:val="22"/>
              </w:rPr>
              <w:t xml:space="preserve"> регистрация на партия ПАРТИЯ НА ЗЕЛЕНИТЕ за участие в изборите </w:t>
            </w:r>
            <w:r w:rsidRPr="00E45AE6">
              <w:rPr>
                <w:b/>
                <w:sz w:val="22"/>
                <w:szCs w:val="22"/>
              </w:rPr>
              <w:t>за кмет</w:t>
            </w:r>
            <w:r w:rsidRPr="00E45AE6">
              <w:rPr>
                <w:sz w:val="22"/>
                <w:szCs w:val="22"/>
              </w:rPr>
              <w:t xml:space="preserve"> на община Ямбол в изборите за общински съветници и кметове на 25 октомври 2015 г. в община Ямбол.</w:t>
            </w:r>
          </w:p>
        </w:tc>
        <w:tc>
          <w:tcPr>
            <w:tcW w:w="2466" w:type="dxa"/>
          </w:tcPr>
          <w:p w:rsidR="00AE71E9" w:rsidRPr="00E45AE6" w:rsidRDefault="00AE71E9" w:rsidP="00E45AE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Драгомир Димитров</w:t>
            </w:r>
          </w:p>
        </w:tc>
      </w:tr>
      <w:tr w:rsidR="00AE71E9" w:rsidRPr="00716CFC" w:rsidTr="00E45AE6">
        <w:trPr>
          <w:trHeight w:val="426"/>
        </w:trPr>
        <w:tc>
          <w:tcPr>
            <w:tcW w:w="534" w:type="dxa"/>
          </w:tcPr>
          <w:p w:rsidR="00AE71E9" w:rsidRPr="00E45AE6" w:rsidRDefault="00AE71E9" w:rsidP="00E45AE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E71E9" w:rsidRPr="00E45AE6" w:rsidRDefault="00AE71E9" w:rsidP="000946FD">
            <w:pPr>
              <w:spacing w:before="100" w:beforeAutospacing="1"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Проект на решение:</w:t>
            </w:r>
            <w:r w:rsidRPr="00E45AE6">
              <w:rPr>
                <w:sz w:val="22"/>
                <w:szCs w:val="22"/>
              </w:rPr>
              <w:t xml:space="preserve"> регистрация на партия „НОВА АЛТЕРНАТИВА за участие в изборите </w:t>
            </w:r>
            <w:r w:rsidRPr="00E45AE6">
              <w:rPr>
                <w:b/>
                <w:sz w:val="22"/>
                <w:szCs w:val="22"/>
              </w:rPr>
              <w:t>за общински съветници</w:t>
            </w:r>
            <w:r w:rsidRPr="00E45AE6">
              <w:rPr>
                <w:sz w:val="22"/>
                <w:szCs w:val="22"/>
              </w:rPr>
              <w:t xml:space="preserve"> на община Ямбол в изборите за общински съветници и кметове на 25 октомври 2015 г. в община Ямбол</w:t>
            </w:r>
          </w:p>
        </w:tc>
        <w:tc>
          <w:tcPr>
            <w:tcW w:w="2466" w:type="dxa"/>
          </w:tcPr>
          <w:p w:rsidR="00AE71E9" w:rsidRPr="00E45AE6" w:rsidRDefault="00AE71E9" w:rsidP="00E45AE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Драгомир Димитров</w:t>
            </w:r>
          </w:p>
        </w:tc>
      </w:tr>
      <w:tr w:rsidR="00AE71E9" w:rsidRPr="00716CFC" w:rsidTr="00E45AE6">
        <w:trPr>
          <w:trHeight w:val="426"/>
        </w:trPr>
        <w:tc>
          <w:tcPr>
            <w:tcW w:w="534" w:type="dxa"/>
          </w:tcPr>
          <w:p w:rsidR="00AE71E9" w:rsidRPr="00E45AE6" w:rsidRDefault="00AE71E9" w:rsidP="00E45AE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E71E9" w:rsidRPr="00E45AE6" w:rsidRDefault="00AE71E9" w:rsidP="000946FD">
            <w:pPr>
              <w:spacing w:before="100" w:beforeAutospacing="1"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Проект на решение:</w:t>
            </w:r>
            <w:r w:rsidRPr="00E45AE6">
              <w:rPr>
                <w:sz w:val="22"/>
                <w:szCs w:val="22"/>
              </w:rPr>
              <w:t xml:space="preserve"> регистрация на партия „НОВА АЛТЕРНАТИВА за участие в изборите </w:t>
            </w:r>
            <w:r w:rsidRPr="00E45AE6">
              <w:rPr>
                <w:b/>
                <w:sz w:val="22"/>
                <w:szCs w:val="22"/>
              </w:rPr>
              <w:t>за кмет</w:t>
            </w:r>
            <w:r w:rsidRPr="00E45AE6">
              <w:rPr>
                <w:sz w:val="22"/>
                <w:szCs w:val="22"/>
              </w:rPr>
              <w:t xml:space="preserve"> на община Ямбол в изборите за общински съветници и кметове на 25 октомври 2015 г. в община Ямбол</w:t>
            </w:r>
          </w:p>
        </w:tc>
        <w:tc>
          <w:tcPr>
            <w:tcW w:w="2466" w:type="dxa"/>
          </w:tcPr>
          <w:p w:rsidR="00AE71E9" w:rsidRPr="00E45AE6" w:rsidRDefault="00AE71E9" w:rsidP="00E45AE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Драгомир Димитров</w:t>
            </w:r>
          </w:p>
        </w:tc>
      </w:tr>
      <w:tr w:rsidR="00AE71E9" w:rsidRPr="00716CFC" w:rsidTr="00E45AE6">
        <w:trPr>
          <w:trHeight w:val="426"/>
        </w:trPr>
        <w:tc>
          <w:tcPr>
            <w:tcW w:w="534" w:type="dxa"/>
          </w:tcPr>
          <w:p w:rsidR="00AE71E9" w:rsidRPr="00E45AE6" w:rsidRDefault="00AE71E9" w:rsidP="00E45AE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E71E9" w:rsidRPr="00E45AE6" w:rsidRDefault="00AE71E9" w:rsidP="000946FD">
            <w:pPr>
              <w:spacing w:before="100" w:beforeAutospacing="1"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Проект на</w:t>
            </w:r>
            <w:bookmarkStart w:id="0" w:name="_GoBack"/>
            <w:bookmarkEnd w:id="0"/>
            <w:r w:rsidRPr="00E45AE6">
              <w:rPr>
                <w:color w:val="000000"/>
                <w:sz w:val="26"/>
                <w:szCs w:val="26"/>
              </w:rPr>
              <w:t xml:space="preserve"> решение за поправка на техническа грешка Решение №8-МИ от 09.09.2015г. на ОИК Ямбол</w:t>
            </w:r>
          </w:p>
        </w:tc>
        <w:tc>
          <w:tcPr>
            <w:tcW w:w="2466" w:type="dxa"/>
          </w:tcPr>
          <w:p w:rsidR="00AE71E9" w:rsidRPr="00E45AE6" w:rsidRDefault="00AE71E9" w:rsidP="00E45AE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Светла Кирилова</w:t>
            </w:r>
          </w:p>
        </w:tc>
      </w:tr>
      <w:tr w:rsidR="00AE71E9" w:rsidRPr="00716CFC" w:rsidTr="00E45AE6">
        <w:trPr>
          <w:trHeight w:val="426"/>
        </w:trPr>
        <w:tc>
          <w:tcPr>
            <w:tcW w:w="534" w:type="dxa"/>
          </w:tcPr>
          <w:p w:rsidR="00AE71E9" w:rsidRPr="00E45AE6" w:rsidRDefault="00AE71E9" w:rsidP="00E45AE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E71E9" w:rsidRPr="00E45AE6" w:rsidRDefault="00AE71E9" w:rsidP="00F642C5">
            <w:pPr>
              <w:spacing w:before="100" w:beforeAutospacing="1"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Проект на решение за поправка на техническа грешка Решение №</w:t>
            </w:r>
            <w:r>
              <w:rPr>
                <w:color w:val="000000"/>
                <w:sz w:val="26"/>
                <w:szCs w:val="26"/>
              </w:rPr>
              <w:t>5</w:t>
            </w:r>
            <w:r w:rsidRPr="00E45AE6">
              <w:rPr>
                <w:color w:val="000000"/>
                <w:sz w:val="26"/>
                <w:szCs w:val="26"/>
              </w:rPr>
              <w:t>-МИ от 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E45AE6">
              <w:rPr>
                <w:color w:val="000000"/>
                <w:sz w:val="26"/>
                <w:szCs w:val="26"/>
              </w:rPr>
              <w:t>.09.2015г. на ОИК Ямбол</w:t>
            </w:r>
          </w:p>
        </w:tc>
        <w:tc>
          <w:tcPr>
            <w:tcW w:w="2466" w:type="dxa"/>
          </w:tcPr>
          <w:p w:rsidR="00AE71E9" w:rsidRPr="00E45AE6" w:rsidRDefault="00AE71E9" w:rsidP="00F642C5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Светла Кирилова</w:t>
            </w:r>
          </w:p>
        </w:tc>
      </w:tr>
      <w:tr w:rsidR="00AE71E9" w:rsidRPr="00716CFC" w:rsidTr="00E45AE6">
        <w:trPr>
          <w:trHeight w:val="426"/>
        </w:trPr>
        <w:tc>
          <w:tcPr>
            <w:tcW w:w="534" w:type="dxa"/>
          </w:tcPr>
          <w:p w:rsidR="00AE71E9" w:rsidRPr="00E45AE6" w:rsidRDefault="00AE71E9" w:rsidP="00E45AE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E71E9" w:rsidRPr="00E45AE6" w:rsidRDefault="00AE71E9" w:rsidP="000946FD">
            <w:pPr>
              <w:spacing w:before="100" w:beforeAutospacing="1"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Проект за </w:t>
            </w:r>
            <w:r w:rsidRPr="00E45AE6">
              <w:rPr>
                <w:color w:val="000000"/>
                <w:sz w:val="26"/>
                <w:szCs w:val="26"/>
              </w:rPr>
              <w:t xml:space="preserve">съобщение за </w:t>
            </w:r>
            <w:r>
              <w:rPr>
                <w:color w:val="000000"/>
                <w:sz w:val="26"/>
                <w:szCs w:val="26"/>
              </w:rPr>
              <w:t xml:space="preserve">определяне началото за </w:t>
            </w:r>
            <w:r w:rsidRPr="00E45AE6">
              <w:rPr>
                <w:color w:val="000000"/>
                <w:sz w:val="26"/>
                <w:szCs w:val="26"/>
              </w:rPr>
              <w:t>прием</w:t>
            </w:r>
            <w:r>
              <w:rPr>
                <w:color w:val="000000"/>
                <w:sz w:val="26"/>
                <w:szCs w:val="26"/>
              </w:rPr>
              <w:t xml:space="preserve">ане </w:t>
            </w:r>
            <w:r w:rsidRPr="00E45AE6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 xml:space="preserve">документи за регистриране на </w:t>
            </w:r>
            <w:r w:rsidRPr="000946FD">
              <w:rPr>
                <w:color w:val="333333"/>
              </w:rPr>
              <w:t>кандидатите за общински съветници и за кметове</w:t>
            </w:r>
          </w:p>
        </w:tc>
        <w:tc>
          <w:tcPr>
            <w:tcW w:w="2466" w:type="dxa"/>
          </w:tcPr>
          <w:p w:rsidR="00AE71E9" w:rsidRPr="00E45AE6" w:rsidRDefault="00AE71E9" w:rsidP="00E45AE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Екатерина Янева</w:t>
            </w:r>
          </w:p>
        </w:tc>
      </w:tr>
      <w:tr w:rsidR="00AE71E9" w:rsidRPr="00716CFC" w:rsidTr="00E45AE6">
        <w:trPr>
          <w:trHeight w:val="426"/>
        </w:trPr>
        <w:tc>
          <w:tcPr>
            <w:tcW w:w="534" w:type="dxa"/>
          </w:tcPr>
          <w:p w:rsidR="00AE71E9" w:rsidRPr="00E45AE6" w:rsidRDefault="00AE71E9" w:rsidP="00E45AE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E71E9" w:rsidRPr="00E45AE6" w:rsidRDefault="00AE71E9" w:rsidP="000946FD">
            <w:pPr>
              <w:spacing w:before="100" w:beforeAutospacing="1" w:after="0" w:line="240" w:lineRule="auto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Проект на решение за изменение на решение №6-МИ/НР от 08.09.2015г.</w:t>
            </w:r>
          </w:p>
        </w:tc>
        <w:tc>
          <w:tcPr>
            <w:tcW w:w="2466" w:type="dxa"/>
          </w:tcPr>
          <w:p w:rsidR="00AE71E9" w:rsidRPr="00E45AE6" w:rsidRDefault="00AE71E9" w:rsidP="00E45AE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Младенка Делибалтова</w:t>
            </w:r>
          </w:p>
        </w:tc>
      </w:tr>
      <w:tr w:rsidR="00AE71E9" w:rsidRPr="00716CFC" w:rsidTr="00E45AE6">
        <w:trPr>
          <w:trHeight w:val="426"/>
        </w:trPr>
        <w:tc>
          <w:tcPr>
            <w:tcW w:w="534" w:type="dxa"/>
          </w:tcPr>
          <w:p w:rsidR="00AE71E9" w:rsidRPr="00E45AE6" w:rsidRDefault="00AE71E9" w:rsidP="00E45AE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E71E9" w:rsidRPr="00E45AE6" w:rsidRDefault="00AE71E9" w:rsidP="00E45AE6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Доклад по входяща поща</w:t>
            </w:r>
            <w:r w:rsidRPr="00E45AE6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466" w:type="dxa"/>
          </w:tcPr>
          <w:p w:rsidR="00AE71E9" w:rsidRPr="00E45AE6" w:rsidRDefault="00AE71E9" w:rsidP="00E45AE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Драгомир Димитров</w:t>
            </w:r>
          </w:p>
        </w:tc>
      </w:tr>
      <w:tr w:rsidR="00AE71E9" w:rsidRPr="00716CFC" w:rsidTr="00E45AE6">
        <w:trPr>
          <w:trHeight w:val="426"/>
        </w:trPr>
        <w:tc>
          <w:tcPr>
            <w:tcW w:w="534" w:type="dxa"/>
          </w:tcPr>
          <w:p w:rsidR="00AE71E9" w:rsidRPr="00E45AE6" w:rsidRDefault="00AE71E9" w:rsidP="00E45AE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AE71E9" w:rsidRPr="00E45AE6" w:rsidRDefault="00AE71E9" w:rsidP="00E45AE6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 w:rsidRPr="00E45AE6">
              <w:rPr>
                <w:color w:val="000000"/>
                <w:sz w:val="26"/>
                <w:szCs w:val="26"/>
              </w:rPr>
              <w:t>Разни</w:t>
            </w:r>
          </w:p>
        </w:tc>
        <w:tc>
          <w:tcPr>
            <w:tcW w:w="2466" w:type="dxa"/>
          </w:tcPr>
          <w:p w:rsidR="00AE71E9" w:rsidRPr="00E45AE6" w:rsidRDefault="00AE71E9" w:rsidP="00E45AE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AE71E9" w:rsidRPr="00716CFC" w:rsidRDefault="00AE71E9" w:rsidP="008749AD">
      <w:pPr>
        <w:rPr>
          <w:sz w:val="26"/>
          <w:szCs w:val="26"/>
        </w:rPr>
      </w:pPr>
    </w:p>
    <w:p w:rsidR="00AE71E9" w:rsidRPr="00716CFC" w:rsidRDefault="00AE71E9" w:rsidP="008749AD">
      <w:pPr>
        <w:rPr>
          <w:sz w:val="26"/>
          <w:szCs w:val="26"/>
          <w:lang w:val="en-US"/>
        </w:rPr>
      </w:pPr>
    </w:p>
    <w:p w:rsidR="00AE71E9" w:rsidRDefault="00AE71E9"/>
    <w:sectPr w:rsidR="00AE71E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39E"/>
    <w:rsid w:val="000946FD"/>
    <w:rsid w:val="000B4E97"/>
    <w:rsid w:val="000D2994"/>
    <w:rsid w:val="001409DC"/>
    <w:rsid w:val="00326806"/>
    <w:rsid w:val="005C0F18"/>
    <w:rsid w:val="006C719B"/>
    <w:rsid w:val="00701F37"/>
    <w:rsid w:val="00716CFC"/>
    <w:rsid w:val="00731271"/>
    <w:rsid w:val="00736D83"/>
    <w:rsid w:val="008749AD"/>
    <w:rsid w:val="00AE71E9"/>
    <w:rsid w:val="00B9539E"/>
    <w:rsid w:val="00C45583"/>
    <w:rsid w:val="00D33CBF"/>
    <w:rsid w:val="00E45AE6"/>
    <w:rsid w:val="00F642C5"/>
    <w:rsid w:val="00FB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285</Words>
  <Characters>1626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izbori1</dc:creator>
  <cp:keywords/>
  <dc:description/>
  <cp:lastModifiedBy>prezentator</cp:lastModifiedBy>
  <cp:revision>12</cp:revision>
  <dcterms:created xsi:type="dcterms:W3CDTF">2015-09-12T08:43:00Z</dcterms:created>
  <dcterms:modified xsi:type="dcterms:W3CDTF">2015-09-13T15:18:00Z</dcterms:modified>
</cp:coreProperties>
</file>