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F8" w:rsidRPr="00915273" w:rsidRDefault="00CB47F8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915273"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ЯМБОЛ</w:t>
      </w:r>
    </w:p>
    <w:p w:rsidR="00CB47F8" w:rsidRPr="00915273" w:rsidRDefault="00CB47F8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CB47F8" w:rsidRPr="00612B0A" w:rsidRDefault="00CB47F8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№ </w:t>
      </w: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4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9</w:t>
      </w:r>
    </w:p>
    <w:p w:rsidR="00CB47F8" w:rsidRPr="00915273" w:rsidRDefault="00CB47F8" w:rsidP="000906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29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януари</w:t>
      </w: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201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6</w:t>
      </w: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се проведе заседание на Общинска избирателна комисия Ямбол при следния </w:t>
      </w:r>
    </w:p>
    <w:p w:rsidR="00CB47F8" w:rsidRPr="00915273" w:rsidRDefault="00CB47F8" w:rsidP="007A153A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 н е в е н   р е д:</w:t>
      </w:r>
    </w:p>
    <w:p w:rsidR="00CB47F8" w:rsidRPr="00915273" w:rsidRDefault="00CB47F8" w:rsidP="00915273">
      <w:pPr>
        <w:pStyle w:val="NormalWeb"/>
        <w:ind w:left="60"/>
        <w:jc w:val="both"/>
        <w:rPr>
          <w:rFonts w:ascii="Times New Roman" w:hAnsi="Times New Roman" w:cs="Times New Roman"/>
        </w:rPr>
      </w:pPr>
      <w:r w:rsidRPr="0091527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Доклад по постъпил Сигнал от Спас Георгиев Пенчев с вх.№252/27.01.2016г. </w:t>
      </w:r>
    </w:p>
    <w:p w:rsidR="00CB47F8" w:rsidRPr="00915273" w:rsidRDefault="00CB47F8" w:rsidP="001C4EDE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Кристина Генова </w:t>
      </w:r>
    </w:p>
    <w:p w:rsidR="00CB47F8" w:rsidRPr="00915273" w:rsidRDefault="00CB47F8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: Екатерина Янева, Мариана Гърдева, Светла Кирилова, Кристина Генова, Станка Раданова, Недялко Савов,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Мирослава Янева, Весела Караманова, Драгомир Димитров и Младенка Делибалтова</w:t>
      </w:r>
    </w:p>
    <w:p w:rsidR="00CB47F8" w:rsidRPr="00915273" w:rsidRDefault="00CB47F8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ОТСЪСТВАХА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: Мехмед Мехмедов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Весела Караманова</w:t>
      </w:r>
    </w:p>
    <w:p w:rsidR="00CB47F8" w:rsidRPr="00915273" w:rsidRDefault="00CB47F8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sz w:val="24"/>
          <w:szCs w:val="24"/>
        </w:rPr>
        <w:t>Заседанието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73">
        <w:rPr>
          <w:rFonts w:ascii="Times New Roman" w:hAnsi="Times New Roman" w:cs="Times New Roman"/>
          <w:sz w:val="24"/>
          <w:szCs w:val="24"/>
        </w:rPr>
        <w:t xml:space="preserve">открито в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.00</w:t>
      </w:r>
      <w:r w:rsidRPr="00915273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73">
        <w:rPr>
          <w:rFonts w:ascii="Times New Roman" w:hAnsi="Times New Roman" w:cs="Times New Roman"/>
          <w:sz w:val="24"/>
          <w:szCs w:val="24"/>
        </w:rPr>
        <w:t>председателствано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7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915273">
        <w:rPr>
          <w:rFonts w:ascii="Times New Roman" w:hAnsi="Times New Roman" w:cs="Times New Roman"/>
          <w:sz w:val="24"/>
          <w:szCs w:val="24"/>
        </w:rPr>
        <w:t>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7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73">
        <w:rPr>
          <w:rFonts w:ascii="Times New Roman" w:hAnsi="Times New Roman" w:cs="Times New Roman"/>
          <w:sz w:val="24"/>
          <w:szCs w:val="24"/>
        </w:rPr>
        <w:t>комисията.</w:t>
      </w:r>
    </w:p>
    <w:p w:rsidR="00CB47F8" w:rsidRPr="00915273" w:rsidRDefault="00CB47F8" w:rsidP="007105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5273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915273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915273">
        <w:rPr>
          <w:rFonts w:ascii="Times New Roman" w:hAnsi="Times New Roman" w:cs="Times New Roman"/>
          <w:color w:val="auto"/>
        </w:rPr>
        <w:t>: Уважаеми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колеги, в залата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присъстват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bg-BG"/>
        </w:rPr>
        <w:t xml:space="preserve">9 </w:t>
      </w:r>
      <w:r w:rsidRPr="00915273">
        <w:rPr>
          <w:rFonts w:ascii="Times New Roman" w:hAnsi="Times New Roman" w:cs="Times New Roman"/>
          <w:color w:val="auto"/>
        </w:rPr>
        <w:t>чле</w:t>
      </w:r>
      <w:r w:rsidRPr="00915273">
        <w:rPr>
          <w:rFonts w:ascii="Times New Roman" w:hAnsi="Times New Roman" w:cs="Times New Roman"/>
          <w:color w:val="auto"/>
          <w:lang w:val="bg-BG"/>
        </w:rPr>
        <w:t>нове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комисията, имаме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необходимия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кворум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запровеждане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днешното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заседание.</w:t>
      </w:r>
    </w:p>
    <w:p w:rsidR="00CB47F8" w:rsidRPr="00915273" w:rsidRDefault="00CB47F8" w:rsidP="007105F5">
      <w:pPr>
        <w:pStyle w:val="Default"/>
        <w:jc w:val="both"/>
        <w:rPr>
          <w:rFonts w:ascii="Times New Roman" w:hAnsi="Times New Roman" w:cs="Times New Roman"/>
          <w:color w:val="auto"/>
          <w:lang w:val="bg-BG"/>
        </w:rPr>
      </w:pPr>
      <w:r w:rsidRPr="00915273">
        <w:rPr>
          <w:rFonts w:ascii="Times New Roman" w:hAnsi="Times New Roman" w:cs="Times New Roman"/>
          <w:color w:val="auto"/>
        </w:rPr>
        <w:t>Предлагам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колегата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  <w:lang w:val="bg-BG"/>
        </w:rPr>
        <w:t>Савов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за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преброител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при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поименно</w:t>
      </w:r>
      <w:r w:rsidRPr="00915273">
        <w:rPr>
          <w:rFonts w:ascii="Times New Roman" w:hAnsi="Times New Roman" w:cs="Times New Roman"/>
          <w:color w:val="auto"/>
          <w:lang w:val="bg-BG"/>
        </w:rPr>
        <w:t>то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гласуване</w:t>
      </w:r>
      <w:r w:rsidRPr="00915273">
        <w:rPr>
          <w:rFonts w:ascii="Times New Roman" w:hAnsi="Times New Roman" w:cs="Times New Roman"/>
          <w:color w:val="auto"/>
          <w:lang w:val="bg-BG"/>
        </w:rPr>
        <w:t>, а за изготвяне на протокола- колегата Кирилова.  К</w:t>
      </w:r>
      <w:r w:rsidRPr="00915273">
        <w:rPr>
          <w:rFonts w:ascii="Times New Roman" w:hAnsi="Times New Roman" w:cs="Times New Roman"/>
          <w:color w:val="auto"/>
        </w:rPr>
        <w:t>ойто е съгласен с така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правеното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предложение</w:t>
      </w:r>
      <w:r w:rsidRPr="00915273">
        <w:rPr>
          <w:rFonts w:ascii="Times New Roman" w:hAnsi="Times New Roman" w:cs="Times New Roman"/>
          <w:color w:val="auto"/>
          <w:lang w:val="bg-BG"/>
        </w:rPr>
        <w:t xml:space="preserve">, </w:t>
      </w:r>
      <w:r w:rsidRPr="00915273">
        <w:rPr>
          <w:rFonts w:ascii="Times New Roman" w:hAnsi="Times New Roman" w:cs="Times New Roman"/>
          <w:color w:val="auto"/>
        </w:rPr>
        <w:t>моля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да</w:t>
      </w:r>
      <w:r>
        <w:rPr>
          <w:rFonts w:ascii="Times New Roman" w:hAnsi="Times New Roman" w:cs="Times New Roman"/>
          <w:color w:val="auto"/>
        </w:rPr>
        <w:t xml:space="preserve"> </w:t>
      </w:r>
      <w:r w:rsidRPr="00915273">
        <w:rPr>
          <w:rFonts w:ascii="Times New Roman" w:hAnsi="Times New Roman" w:cs="Times New Roman"/>
          <w:color w:val="auto"/>
        </w:rPr>
        <w:t>гласува.</w:t>
      </w:r>
    </w:p>
    <w:p w:rsidR="00CB47F8" w:rsidRPr="00915273" w:rsidRDefault="00CB47F8" w:rsidP="007105F5">
      <w:pPr>
        <w:pStyle w:val="Default"/>
        <w:ind w:firstLine="360"/>
        <w:jc w:val="both"/>
        <w:rPr>
          <w:rFonts w:ascii="Times New Roman" w:hAnsi="Times New Roman" w:cs="Times New Roman"/>
          <w:color w:val="auto"/>
          <w:lang w:val="bg-BG"/>
        </w:rPr>
      </w:pPr>
    </w:p>
    <w:p w:rsidR="00CB47F8" w:rsidRDefault="00CB47F8" w:rsidP="00370D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73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7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 Светла Кирилова, Кристина Генова, Станка Раданова, Недялко Савов,Мирослава Янева,  Драгомир Димитров и Младенка Делибалтова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B47F8" w:rsidRPr="00915273" w:rsidRDefault="00CB47F8" w:rsidP="00370D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CB47F8" w:rsidRDefault="00CB47F8" w:rsidP="005C1F8C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915273">
        <w:rPr>
          <w:rFonts w:ascii="Times New Roman" w:hAnsi="Times New Roman" w:cs="Times New Roman"/>
          <w:sz w:val="24"/>
          <w:szCs w:val="24"/>
        </w:rPr>
        <w:t>: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Колеги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повод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провеждане на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днешното заседание е постъпил </w:t>
      </w:r>
      <w:r>
        <w:rPr>
          <w:rFonts w:ascii="Times New Roman" w:hAnsi="Times New Roman" w:cs="Times New Roman"/>
          <w:sz w:val="24"/>
          <w:szCs w:val="24"/>
          <w:lang w:val="bg-BG"/>
        </w:rPr>
        <w:t>сигналс наш вх.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bg-BG"/>
        </w:rPr>
        <w:t>252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.201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г. от </w:t>
      </w:r>
      <w:r>
        <w:rPr>
          <w:rFonts w:ascii="Times New Roman" w:hAnsi="Times New Roman" w:cs="Times New Roman"/>
          <w:sz w:val="24"/>
          <w:szCs w:val="24"/>
          <w:lang w:val="bg-BG"/>
        </w:rPr>
        <w:t>Спас Георгиев Пенчев с адрес: гр. Ямбол, ул. „Търговска“ № 102, в който същият излага твърдения и обстоятелства за наличие на предпоставките по чл.30, ал.4, т.2 от ЗМСМА спрямо общински съветник, избран от квотата на ПП „НФСБ” в Об.С Ямбол, а именно Г-жа Недка Карска. Сигналът е препратен до общинската избирателна комисия по компетентност и от  Председателя на Об.С Ямбол. Същият е заведен под №253/27.01.2016г.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7F8" w:rsidRDefault="00CB47F8" w:rsidP="005C1F8C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3F8B">
        <w:rPr>
          <w:rStyle w:val="ala"/>
          <w:rFonts w:ascii="Times New Roman" w:hAnsi="Times New Roman" w:cs="Times New Roman"/>
          <w:sz w:val="24"/>
          <w:szCs w:val="24"/>
        </w:rPr>
        <w:t>В сигнала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Style w:val="ala"/>
          <w:rFonts w:ascii="Times New Roman" w:hAnsi="Times New Roman" w:cs="Times New Roman"/>
          <w:sz w:val="24"/>
          <w:szCs w:val="24"/>
        </w:rPr>
        <w:t>се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Style w:val="ala"/>
          <w:rFonts w:ascii="Times New Roman" w:hAnsi="Times New Roman" w:cs="Times New Roman"/>
          <w:sz w:val="24"/>
          <w:szCs w:val="24"/>
        </w:rPr>
        <w:t>твърди, че г-жа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Style w:val="ala"/>
          <w:rFonts w:ascii="Times New Roman" w:hAnsi="Times New Roman" w:cs="Times New Roman"/>
          <w:sz w:val="24"/>
          <w:szCs w:val="24"/>
        </w:rPr>
        <w:t>Недка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Style w:val="ala"/>
          <w:rFonts w:ascii="Times New Roman" w:hAnsi="Times New Roman" w:cs="Times New Roman"/>
          <w:sz w:val="24"/>
          <w:szCs w:val="24"/>
        </w:rPr>
        <w:t>Христова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Style w:val="ala"/>
          <w:rFonts w:ascii="Times New Roman" w:hAnsi="Times New Roman" w:cs="Times New Roman"/>
          <w:sz w:val="24"/>
          <w:szCs w:val="24"/>
        </w:rPr>
        <w:t>Карска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>има постановена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Style w:val="ala"/>
          <w:rFonts w:ascii="Times New Roman" w:hAnsi="Times New Roman" w:cs="Times New Roman"/>
          <w:sz w:val="24"/>
          <w:szCs w:val="24"/>
        </w:rPr>
        <w:t>Присъда №118/07.11.2005г по НОХД №167/2004г.и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Style w:val="ala"/>
          <w:rFonts w:ascii="Times New Roman" w:hAnsi="Times New Roman" w:cs="Times New Roman"/>
          <w:sz w:val="24"/>
          <w:szCs w:val="24"/>
        </w:rPr>
        <w:t>Присъда №21/07.02.2007г по НОХД №432/2006г. на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Style w:val="ala"/>
          <w:rFonts w:ascii="Times New Roman" w:hAnsi="Times New Roman" w:cs="Times New Roman"/>
          <w:sz w:val="24"/>
          <w:szCs w:val="24"/>
        </w:rPr>
        <w:t>Елховски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Style w:val="ala"/>
          <w:rFonts w:ascii="Times New Roman" w:hAnsi="Times New Roman" w:cs="Times New Roman"/>
          <w:sz w:val="24"/>
          <w:szCs w:val="24"/>
        </w:rPr>
        <w:t>районен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Style w:val="ala"/>
          <w:rFonts w:ascii="Times New Roman" w:hAnsi="Times New Roman" w:cs="Times New Roman"/>
          <w:sz w:val="24"/>
          <w:szCs w:val="24"/>
        </w:rPr>
        <w:t>съд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, за които след изтичане на законовия срок </w:t>
      </w:r>
      <w:r w:rsidRPr="009B3F8B">
        <w:rPr>
          <w:rStyle w:val="ala"/>
          <w:rFonts w:ascii="Times New Roman" w:hAnsi="Times New Roman" w:cs="Times New Roman"/>
          <w:sz w:val="24"/>
          <w:szCs w:val="24"/>
        </w:rPr>
        <w:t>е била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Style w:val="ala"/>
          <w:rFonts w:ascii="Times New Roman" w:hAnsi="Times New Roman" w:cs="Times New Roman"/>
          <w:sz w:val="24"/>
          <w:szCs w:val="24"/>
        </w:rPr>
        <w:t>реабилитирана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Style w:val="ala"/>
          <w:rFonts w:ascii="Times New Roman" w:hAnsi="Times New Roman" w:cs="Times New Roman"/>
          <w:sz w:val="24"/>
          <w:szCs w:val="24"/>
        </w:rPr>
        <w:t>по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Style w:val="ala"/>
          <w:rFonts w:ascii="Times New Roman" w:hAnsi="Times New Roman" w:cs="Times New Roman"/>
          <w:sz w:val="24"/>
          <w:szCs w:val="24"/>
        </w:rPr>
        <w:t>право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.Твърди се още, че г-жа Карска има постановена от Окръжен съд Разград </w:t>
      </w:r>
      <w:r w:rsidRPr="005C1F8C">
        <w:rPr>
          <w:rFonts w:ascii="Times New Roman" w:hAnsi="Times New Roman" w:cs="Times New Roman"/>
          <w:sz w:val="24"/>
          <w:szCs w:val="24"/>
        </w:rPr>
        <w:t>Присъда №2/17.01.2011г., по ВНОХД №371/2010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F8C">
        <w:rPr>
          <w:rFonts w:ascii="Times New Roman" w:hAnsi="Times New Roman" w:cs="Times New Roman"/>
          <w:sz w:val="24"/>
          <w:szCs w:val="24"/>
        </w:rPr>
        <w:t>описа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F8C">
        <w:rPr>
          <w:rFonts w:ascii="Times New Roman" w:hAnsi="Times New Roman" w:cs="Times New Roman"/>
          <w:sz w:val="24"/>
          <w:szCs w:val="24"/>
        </w:rPr>
        <w:t>на ОС Разград</w:t>
      </w:r>
      <w:r>
        <w:rPr>
          <w:rFonts w:ascii="Times New Roman" w:hAnsi="Times New Roman" w:cs="Times New Roman"/>
          <w:sz w:val="24"/>
          <w:szCs w:val="24"/>
          <w:lang w:val="bg-BG"/>
        </w:rPr>
        <w:t>, след изтичането на законовия срок на която, г-жа Карска не е реабилитирана, тъй като в случая били налице обстоятелствата на чл.86, ал.2 от НК. Според подателят на сигнала са налице обстоятелствата за предсрочно прекратяване на пълномощията на Общинският съветник г-жа Недка Карска и иска от Общинска избирателна комисия да предприеме действия в тази насока.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Към сигнала липсват представени доказателства за твърденията, изнесени в него. Моля всеки един от вас да се запознае със съдържанието на сигнала. </w:t>
      </w:r>
    </w:p>
    <w:p w:rsidR="00CB47F8" w:rsidRDefault="00CB47F8" w:rsidP="005C1F8C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15.10 ч. в залата влиза Весела Караманова.</w:t>
      </w:r>
    </w:p>
    <w:p w:rsidR="00CB47F8" w:rsidRDefault="00CB47F8" w:rsidP="005C1F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Всички присъстващи членове на ОИК Ямбол се запознаха със сигнала, като всеки един от тях го изчете.</w:t>
      </w:r>
    </w:p>
    <w:p w:rsidR="00CB47F8" w:rsidRDefault="00CB47F8" w:rsidP="005C1F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9152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днешното заседание следва да вземем решение – протоколно относно действията, които следва предприемем, за правилното ни и законосъобразно произнасяне по сигнала. </w:t>
      </w:r>
    </w:p>
    <w:p w:rsidR="00CB47F8" w:rsidRDefault="00CB47F8" w:rsidP="006B5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първо място считам, че трябва да изпълним разпоредбата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 чл.30, ал.6, изр.1-во от ЗМСМА и да уведомим общинският съветник - в случая г-жа Недка Карска, спрямо която е насочен депозираният сигнал, като й укажем, че в тридневен срок от уведомяването й може да направи писмено възражение пред ОИК-Ямбол. Считам, че уведомяването трябва да е в писмен вид и към него да бъде представен самият сигнал за запознаване,  по който г-жа Карска може да направи възражението си. В тази връзка е подготвен проект на Уведомление, което ако няма други предложения ще подложа на гласуване.</w:t>
      </w:r>
    </w:p>
    <w:p w:rsidR="00CB47F8" w:rsidRDefault="00CB47F8" w:rsidP="006B5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Някой има ли някакво друго предложение по този въпрос? Добре щом няма приемам, че всички сте съгласни с моето предложение.</w:t>
      </w:r>
    </w:p>
    <w:p w:rsidR="00CB47F8" w:rsidRDefault="00CB47F8" w:rsidP="006B53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Моля колегата Кристина Генова да докладва пред нас изготвеният проект за Уведомление. </w:t>
      </w:r>
    </w:p>
    <w:p w:rsidR="00CB47F8" w:rsidRDefault="00CB47F8" w:rsidP="00887F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Заповядайте колега.</w:t>
      </w:r>
    </w:p>
    <w:p w:rsidR="00CB47F8" w:rsidRDefault="00CB47F8" w:rsidP="00887F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5304">
        <w:rPr>
          <w:rFonts w:ascii="Times New Roman" w:hAnsi="Times New Roman" w:cs="Times New Roman"/>
          <w:b/>
          <w:bCs/>
          <w:sz w:val="24"/>
          <w:szCs w:val="24"/>
          <w:lang w:val="bg-BG"/>
        </w:rPr>
        <w:t>КРИСТИНА ГЕНОВА</w:t>
      </w:r>
      <w:r>
        <w:rPr>
          <w:rFonts w:ascii="Times New Roman" w:hAnsi="Times New Roman" w:cs="Times New Roman"/>
          <w:sz w:val="24"/>
          <w:szCs w:val="24"/>
          <w:lang w:val="bg-BG"/>
        </w:rPr>
        <w:t>: Колеги, предлагам следният проект за уведомление.</w:t>
      </w:r>
    </w:p>
    <w:p w:rsidR="00CB47F8" w:rsidRPr="006B5304" w:rsidRDefault="00CB47F8" w:rsidP="004C1279">
      <w:pPr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CB47F8" w:rsidRPr="006B5304" w:rsidRDefault="00CB47F8" w:rsidP="004C1279">
      <w:pPr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</w:pPr>
      <w:r w:rsidRPr="006B5304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 xml:space="preserve">У В Е Д О М Л Е Н И Е </w:t>
      </w:r>
    </w:p>
    <w:p w:rsidR="00CB47F8" w:rsidRPr="006B5304" w:rsidRDefault="00CB47F8" w:rsidP="004C1279">
      <w:pPr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CB47F8" w:rsidRPr="006B5304" w:rsidRDefault="00CB47F8" w:rsidP="004C1279">
      <w:pPr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6B5304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УВАЖАЕМА ГОСПОЖО КАРСКА,</w:t>
      </w:r>
    </w:p>
    <w:p w:rsidR="00CB47F8" w:rsidRPr="006B5304" w:rsidRDefault="00CB47F8" w:rsidP="004C1279">
      <w:pPr>
        <w:jc w:val="both"/>
        <w:rPr>
          <w:rFonts w:ascii="Times New Roman" w:hAnsi="Times New Roman" w:cs="Times New Roman"/>
          <w:sz w:val="24"/>
          <w:szCs w:val="24"/>
        </w:rPr>
      </w:pPr>
      <w:r w:rsidRPr="006B530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Наосн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ованиечл.30, ал.6, изр.1-во </w:t>
      </w:r>
      <w:r w:rsidRPr="006B530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от ЗМСМА Общинскаизбирателнакомисия в общинаЯмболВиуведомява, чена 27.01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.2016г.вкомисията е постъпил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>с</w:t>
      </w:r>
      <w:r w:rsidRPr="006B530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игнал, заведенпод №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>252/</w:t>
      </w:r>
      <w:r w:rsidRPr="006B530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27.01.2016г. спрямо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 xml:space="preserve">  </w:t>
      </w:r>
      <w:r w:rsidRPr="006B530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Вас в качеството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 xml:space="preserve"> </w:t>
      </w:r>
      <w:r w:rsidRPr="006B530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Ви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 xml:space="preserve"> </w:t>
      </w:r>
      <w:r w:rsidRPr="006B530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на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 xml:space="preserve"> </w:t>
      </w:r>
      <w:r w:rsidRPr="006B530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избранобщински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 xml:space="preserve"> </w:t>
      </w:r>
      <w:r w:rsidRPr="006B530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съветник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 xml:space="preserve"> </w:t>
      </w:r>
      <w:r w:rsidRPr="006B530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за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 xml:space="preserve"> </w:t>
      </w:r>
      <w:r w:rsidRPr="006B530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наличие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 xml:space="preserve"> </w:t>
      </w:r>
      <w:r w:rsidRPr="006B530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на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 xml:space="preserve"> </w:t>
      </w:r>
      <w:r w:rsidRPr="006B5304">
        <w:rPr>
          <w:rFonts w:ascii="Times New Roman" w:hAnsi="Times New Roman" w:cs="Times New Roman"/>
          <w:sz w:val="24"/>
          <w:szCs w:val="24"/>
        </w:rPr>
        <w:t>предпоставки, предвидени в чл.30, ал.4, т.2, от ЗМСМА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B5304">
        <w:rPr>
          <w:rFonts w:ascii="Times New Roman" w:hAnsi="Times New Roman" w:cs="Times New Roman"/>
          <w:sz w:val="24"/>
          <w:szCs w:val="24"/>
        </w:rPr>
        <w:t>обуславящи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5304">
        <w:rPr>
          <w:rFonts w:ascii="Times New Roman" w:hAnsi="Times New Roman" w:cs="Times New Roman"/>
          <w:sz w:val="24"/>
          <w:szCs w:val="24"/>
        </w:rPr>
        <w:t>предсрочно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5304">
        <w:rPr>
          <w:rFonts w:ascii="Times New Roman" w:hAnsi="Times New Roman" w:cs="Times New Roman"/>
          <w:sz w:val="24"/>
          <w:szCs w:val="24"/>
        </w:rPr>
        <w:t>прекратяване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530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5304">
        <w:rPr>
          <w:rFonts w:ascii="Times New Roman" w:hAnsi="Times New Roman" w:cs="Times New Roman"/>
          <w:sz w:val="24"/>
          <w:szCs w:val="24"/>
        </w:rPr>
        <w:t>пълномощията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5304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5304">
        <w:rPr>
          <w:rFonts w:ascii="Times New Roman" w:hAnsi="Times New Roman" w:cs="Times New Roman"/>
          <w:sz w:val="24"/>
          <w:szCs w:val="24"/>
        </w:rPr>
        <w:t>като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5304">
        <w:rPr>
          <w:rFonts w:ascii="Times New Roman" w:hAnsi="Times New Roman" w:cs="Times New Roman"/>
          <w:sz w:val="24"/>
          <w:szCs w:val="24"/>
        </w:rPr>
        <w:t>общински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5304">
        <w:rPr>
          <w:rFonts w:ascii="Times New Roman" w:hAnsi="Times New Roman" w:cs="Times New Roman"/>
          <w:sz w:val="24"/>
          <w:szCs w:val="24"/>
        </w:rPr>
        <w:t>съветник.</w:t>
      </w:r>
    </w:p>
    <w:p w:rsidR="00CB47F8" w:rsidRPr="006B5304" w:rsidRDefault="00CB47F8" w:rsidP="004C1279">
      <w:p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B5304">
        <w:rPr>
          <w:rFonts w:ascii="Times New Roman" w:hAnsi="Times New Roman" w:cs="Times New Roman"/>
          <w:sz w:val="24"/>
          <w:szCs w:val="24"/>
        </w:rPr>
        <w:t>Сигналът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5304">
        <w:rPr>
          <w:rFonts w:ascii="Times New Roman" w:hAnsi="Times New Roman" w:cs="Times New Roman"/>
          <w:sz w:val="24"/>
          <w:szCs w:val="24"/>
        </w:rPr>
        <w:t>ни е препратен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530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5304">
        <w:rPr>
          <w:rFonts w:ascii="Times New Roman" w:hAnsi="Times New Roman" w:cs="Times New Roman"/>
          <w:sz w:val="24"/>
          <w:szCs w:val="24"/>
        </w:rPr>
        <w:t>компетентност и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5304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530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5304">
        <w:rPr>
          <w:rFonts w:ascii="Times New Roman" w:hAnsi="Times New Roman" w:cs="Times New Roman"/>
          <w:sz w:val="24"/>
          <w:szCs w:val="24"/>
        </w:rPr>
        <w:t>Об.С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5304">
        <w:rPr>
          <w:rFonts w:ascii="Times New Roman" w:hAnsi="Times New Roman" w:cs="Times New Roman"/>
          <w:sz w:val="24"/>
          <w:szCs w:val="24"/>
        </w:rPr>
        <w:t>Ямбол, с писмо с вх.№</w:t>
      </w:r>
      <w:r>
        <w:rPr>
          <w:rFonts w:ascii="Times New Roman" w:hAnsi="Times New Roman" w:cs="Times New Roman"/>
          <w:sz w:val="24"/>
          <w:szCs w:val="24"/>
          <w:lang w:val="bg-BG"/>
        </w:rPr>
        <w:t>253</w:t>
      </w:r>
      <w:r w:rsidRPr="006B5304">
        <w:rPr>
          <w:rFonts w:ascii="Times New Roman" w:hAnsi="Times New Roman" w:cs="Times New Roman"/>
          <w:sz w:val="24"/>
          <w:szCs w:val="24"/>
        </w:rPr>
        <w:t>/27.01.2016г.</w:t>
      </w:r>
    </w:p>
    <w:p w:rsidR="00CB47F8" w:rsidRDefault="00CB47F8" w:rsidP="004C1279">
      <w:pPr>
        <w:pStyle w:val="ListParagraph"/>
        <w:spacing w:line="240" w:lineRule="auto"/>
        <w:ind w:left="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bg-BG"/>
        </w:rPr>
      </w:pPr>
      <w:r w:rsidRPr="006B530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>Във връзка с горното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 xml:space="preserve"> </w:t>
      </w:r>
      <w:r w:rsidRPr="006B530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 xml:space="preserve">в законоустановения </w:t>
      </w:r>
      <w:r w:rsidRPr="006B530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u w:val="single"/>
          <w:lang w:val="bg-BG"/>
        </w:rPr>
        <w:t>тридневен срок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u w:val="single"/>
          <w:lang w:val="bg-BG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>от получаване на на</w:t>
      </w:r>
      <w:r w:rsidRPr="006B530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 xml:space="preserve">стоящото уведомление можете да подадете писмено възражение по него пред ОИК-Ямбол, като представите и доказателства обосноваващи възражението Ви. </w:t>
      </w:r>
    </w:p>
    <w:p w:rsidR="00CB47F8" w:rsidRDefault="00CB47F8" w:rsidP="004C1279">
      <w:pPr>
        <w:pStyle w:val="ListParagraph"/>
        <w:spacing w:line="240" w:lineRule="auto"/>
        <w:ind w:left="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bg-BG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>Приложение: Копие от сигнал с вх.№252/27.01.2016г.</w:t>
      </w:r>
    </w:p>
    <w:p w:rsidR="00CB47F8" w:rsidRDefault="00CB47F8" w:rsidP="004C127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9152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Колеги, чухте проекта за уведомление. Имате ли какво да допълните към него? </w:t>
      </w:r>
    </w:p>
    <w:p w:rsidR="00CB47F8" w:rsidRDefault="00CB47F8" w:rsidP="004C127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77C9"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ДИМИТРОВ:</w:t>
      </w:r>
      <w:r>
        <w:rPr>
          <w:rFonts w:ascii="Times New Roman" w:hAnsi="Times New Roman" w:cs="Times New Roman"/>
          <w:sz w:val="24"/>
          <w:szCs w:val="24"/>
          <w:lang w:val="bg-BG"/>
        </w:rPr>
        <w:t>Как ще стане самото уведомяване? Лично ли ще й го връчваме?</w:t>
      </w:r>
    </w:p>
    <w:p w:rsidR="00CB47F8" w:rsidRDefault="00CB47F8" w:rsidP="004C127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9152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Според мен следва да й го изпратим официално по пощата с обратна разписка или по куриер. Вие как предлагате да стане уведомяването?</w:t>
      </w:r>
    </w:p>
    <w:p w:rsidR="00CB47F8" w:rsidRDefault="00CB47F8" w:rsidP="004C127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7621">
        <w:rPr>
          <w:rFonts w:ascii="Times New Roman" w:hAnsi="Times New Roman" w:cs="Times New Roman"/>
          <w:b/>
          <w:bCs/>
          <w:sz w:val="24"/>
          <w:szCs w:val="24"/>
          <w:lang w:val="bg-BG"/>
        </w:rPr>
        <w:t>МАРИАНА ГЪРДЕВА:</w:t>
      </w:r>
      <w:r>
        <w:rPr>
          <w:rFonts w:ascii="Times New Roman" w:hAnsi="Times New Roman" w:cs="Times New Roman"/>
          <w:sz w:val="24"/>
          <w:szCs w:val="24"/>
          <w:lang w:val="bg-BG"/>
        </w:rPr>
        <w:t>Предлагам да изпратим уведомлението, ведно с приложеният сигнал по куриер.Така ще бъдем сигурни, че същото ще стигне до адресата си.</w:t>
      </w:r>
    </w:p>
    <w:p w:rsidR="00CB47F8" w:rsidRDefault="00CB47F8" w:rsidP="004C127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9152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Други предложения има ли колеги? Имам предвид предложения не само за начина на уведомяването, но и относно текста на самото уведомление. Има ли нещо, което можем да допълним към него или да редактираме.Щом няма други предложения подлагам на гласуване проекта на уведомлението.</w:t>
      </w:r>
    </w:p>
    <w:p w:rsidR="00CB47F8" w:rsidRPr="00837621" w:rsidRDefault="00CB47F8" w:rsidP="004C1279">
      <w:pPr>
        <w:pStyle w:val="ListParagraph"/>
        <w:spacing w:line="240" w:lineRule="auto"/>
        <w:ind w:left="0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Който е съгласен с предложеният проект за </w:t>
      </w:r>
      <w:r w:rsidRPr="00837621">
        <w:rPr>
          <w:rFonts w:ascii="Times New Roman" w:hAnsi="Times New Roman" w:cs="Times New Roman"/>
          <w:b/>
          <w:bCs/>
          <w:sz w:val="24"/>
          <w:szCs w:val="24"/>
          <w:lang w:val="bg-BG"/>
        </w:rPr>
        <w:t>УВЕДОМЛЕНИЕ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37621">
        <w:rPr>
          <w:rFonts w:ascii="Times New Roman" w:hAnsi="Times New Roman" w:cs="Times New Roman"/>
          <w:sz w:val="24"/>
          <w:szCs w:val="24"/>
          <w:lang w:val="bg-BG"/>
        </w:rPr>
        <w:t>до г-жа Карска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 моля да гласува.</w:t>
      </w:r>
    </w:p>
    <w:p w:rsidR="00CB47F8" w:rsidRDefault="00CB47F8" w:rsidP="00617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7323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НЕДЯЛКО САВОВ:</w:t>
      </w:r>
    </w:p>
    <w:p w:rsidR="00CB47F8" w:rsidRDefault="00CB47F8" w:rsidP="00617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15273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91527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 Светла Кирилова, Кристина Генова, Станка Раданова, Недялко Савов,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Мирослава Янева, Весела Караманова, Драгомир Димитров и Младенка Делибалтова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B47F8" w:rsidRDefault="00CB47F8" w:rsidP="00617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CB47F8" w:rsidRDefault="00CB47F8" w:rsidP="00617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617323">
        <w:rPr>
          <w:rFonts w:ascii="Times New Roman" w:hAnsi="Times New Roman" w:cs="Times New Roman"/>
          <w:sz w:val="24"/>
          <w:szCs w:val="24"/>
          <w:lang w:val="bg-BG"/>
        </w:rPr>
        <w:t>Представеният проект за Уведомление 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7323">
        <w:rPr>
          <w:rFonts w:ascii="Times New Roman" w:hAnsi="Times New Roman" w:cs="Times New Roman"/>
          <w:sz w:val="24"/>
          <w:szCs w:val="24"/>
          <w:lang w:val="bg-BG"/>
        </w:rPr>
        <w:t>приема единодушно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Има ли предложения за начина на връчване, различни от коментирания т.е. изпращането по куриер? Няма, което означава, че уведомлението ще бъде изпратено по куриер. </w:t>
      </w:r>
    </w:p>
    <w:p w:rsidR="00CB47F8" w:rsidRDefault="00CB47F8" w:rsidP="00C17D96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следващо място считам, че за установяването наличието на обстоятелствата, обуславящи </w:t>
      </w:r>
      <w:r w:rsidRPr="00C17D96">
        <w:rPr>
          <w:rStyle w:val="ala"/>
          <w:rFonts w:ascii="Times New Roman" w:hAnsi="Times New Roman" w:cs="Times New Roman"/>
          <w:sz w:val="24"/>
          <w:szCs w:val="24"/>
        </w:rPr>
        <w:t>предсрочнопрекратява</w:t>
      </w:r>
      <w:r>
        <w:rPr>
          <w:rStyle w:val="ala"/>
          <w:rFonts w:ascii="Times New Roman" w:hAnsi="Times New Roman" w:cs="Times New Roman"/>
          <w:sz w:val="24"/>
          <w:szCs w:val="24"/>
        </w:rPr>
        <w:t>ненапълномощиятанапосочения</w:t>
      </w:r>
      <w:r w:rsidRPr="00C17D96">
        <w:rPr>
          <w:rStyle w:val="ala"/>
          <w:rFonts w:ascii="Times New Roman" w:hAnsi="Times New Roman" w:cs="Times New Roman"/>
          <w:sz w:val="24"/>
          <w:szCs w:val="24"/>
        </w:rPr>
        <w:t>общинскисъветникнаоснование чл.30, ал.4, т.2 от ЗМСМА – „когато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7D96">
        <w:rPr>
          <w:rStyle w:val="ala"/>
          <w:rFonts w:ascii="Times New Roman" w:hAnsi="Times New Roman" w:cs="Times New Roman"/>
          <w:sz w:val="24"/>
          <w:szCs w:val="24"/>
        </w:rPr>
        <w:t>съветникът е осъден с влязла в сила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7D96">
        <w:rPr>
          <w:rStyle w:val="ala"/>
          <w:rFonts w:ascii="Times New Roman" w:hAnsi="Times New Roman" w:cs="Times New Roman"/>
          <w:sz w:val="24"/>
          <w:szCs w:val="24"/>
        </w:rPr>
        <w:t>присъда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7D96">
        <w:rPr>
          <w:rStyle w:val="ala"/>
          <w:rFonts w:ascii="Times New Roman" w:hAnsi="Times New Roman" w:cs="Times New Roman"/>
          <w:sz w:val="24"/>
          <w:szCs w:val="24"/>
        </w:rPr>
        <w:t>на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7D96">
        <w:rPr>
          <w:rStyle w:val="ala"/>
          <w:rFonts w:ascii="Times New Roman" w:hAnsi="Times New Roman" w:cs="Times New Roman"/>
          <w:sz w:val="24"/>
          <w:szCs w:val="24"/>
        </w:rPr>
        <w:t>лишаване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7D96">
        <w:rPr>
          <w:rStyle w:val="ala"/>
          <w:rFonts w:ascii="Times New Roman" w:hAnsi="Times New Roman" w:cs="Times New Roman"/>
          <w:sz w:val="24"/>
          <w:szCs w:val="24"/>
        </w:rPr>
        <w:t>от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7D96">
        <w:rPr>
          <w:rStyle w:val="ala"/>
          <w:rFonts w:ascii="Times New Roman" w:hAnsi="Times New Roman" w:cs="Times New Roman"/>
          <w:sz w:val="24"/>
          <w:szCs w:val="24"/>
        </w:rPr>
        <w:t>свобода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7D96">
        <w:rPr>
          <w:rStyle w:val="ala"/>
          <w:rFonts w:ascii="Times New Roman" w:hAnsi="Times New Roman" w:cs="Times New Roman"/>
          <w:sz w:val="24"/>
          <w:szCs w:val="24"/>
        </w:rPr>
        <w:t>за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7D96">
        <w:rPr>
          <w:rStyle w:val="ala"/>
          <w:rFonts w:ascii="Times New Roman" w:hAnsi="Times New Roman" w:cs="Times New Roman"/>
          <w:sz w:val="24"/>
          <w:szCs w:val="24"/>
        </w:rPr>
        <w:t>умишлено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7D96">
        <w:rPr>
          <w:rStyle w:val="ala"/>
          <w:rFonts w:ascii="Times New Roman" w:hAnsi="Times New Roman" w:cs="Times New Roman"/>
          <w:sz w:val="24"/>
          <w:szCs w:val="24"/>
        </w:rPr>
        <w:t>престъпление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7D96">
        <w:rPr>
          <w:rStyle w:val="ala"/>
          <w:rFonts w:ascii="Times New Roman" w:hAnsi="Times New Roman" w:cs="Times New Roman"/>
          <w:sz w:val="24"/>
          <w:szCs w:val="24"/>
        </w:rPr>
        <w:t>от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7D96">
        <w:rPr>
          <w:rStyle w:val="ala"/>
          <w:rFonts w:ascii="Times New Roman" w:hAnsi="Times New Roman" w:cs="Times New Roman"/>
          <w:sz w:val="24"/>
          <w:szCs w:val="24"/>
        </w:rPr>
        <w:t>общ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7D96">
        <w:rPr>
          <w:rStyle w:val="ala"/>
          <w:rFonts w:ascii="Times New Roman" w:hAnsi="Times New Roman" w:cs="Times New Roman"/>
          <w:sz w:val="24"/>
          <w:szCs w:val="24"/>
        </w:rPr>
        <w:t>характер”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които се твърдят в сигнала, следва да изискаме по служебен път информация от съдилищата, постановили твърдените в сигнала  съдебни присъди, т.е. от РС-Елхово и ОС-Разград. Някой има ли друго предложение по този въпрос?</w:t>
      </w:r>
    </w:p>
    <w:p w:rsidR="00CB47F8" w:rsidRDefault="00CB47F8" w:rsidP="00617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Заповядайте Гърдева.</w:t>
      </w:r>
    </w:p>
    <w:p w:rsidR="00CB47F8" w:rsidRDefault="00CB47F8" w:rsidP="00617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7621">
        <w:rPr>
          <w:rFonts w:ascii="Times New Roman" w:hAnsi="Times New Roman" w:cs="Times New Roman"/>
          <w:b/>
          <w:bCs/>
          <w:sz w:val="24"/>
          <w:szCs w:val="24"/>
          <w:lang w:val="bg-BG"/>
        </w:rPr>
        <w:t>МАРИАНА ГЪРДЕВА:</w:t>
      </w:r>
      <w:r w:rsidRPr="005C1F8C">
        <w:rPr>
          <w:rFonts w:ascii="Times New Roman" w:hAnsi="Times New Roman" w:cs="Times New Roman"/>
          <w:sz w:val="24"/>
          <w:szCs w:val="24"/>
          <w:lang w:val="bg-BG"/>
        </w:rPr>
        <w:t xml:space="preserve">Според </w:t>
      </w:r>
      <w:r>
        <w:rPr>
          <w:rFonts w:ascii="Times New Roman" w:hAnsi="Times New Roman" w:cs="Times New Roman"/>
          <w:sz w:val="24"/>
          <w:szCs w:val="24"/>
          <w:lang w:val="bg-BG"/>
        </w:rPr>
        <w:t>мен следва да изискаме тази информация от съда по месторождението на г-жа Н. Карска. Да направим справка в подадените от нея Декларации, като кандидат за общински съветник, къде е родена и  отправим искане именно до този съд да ни предостави необходимата информация, за да можем да се произнесем по сигнала.</w:t>
      </w:r>
    </w:p>
    <w:p w:rsidR="00CB47F8" w:rsidRDefault="00CB47F8" w:rsidP="00617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Други мнения по този въпрос?</w:t>
      </w:r>
    </w:p>
    <w:p w:rsidR="00CB47F8" w:rsidRDefault="00CB47F8" w:rsidP="00617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Заповядайте г-н Димитров.</w:t>
      </w:r>
    </w:p>
    <w:p w:rsidR="00CB47F8" w:rsidRDefault="00CB47F8" w:rsidP="00617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77C9"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C17D96">
        <w:rPr>
          <w:rFonts w:ascii="Times New Roman" w:hAnsi="Times New Roman" w:cs="Times New Roman"/>
          <w:sz w:val="24"/>
          <w:szCs w:val="24"/>
          <w:lang w:val="bg-BG"/>
        </w:rPr>
        <w:t>Аз подкрепям мнението на г-жа Гърдева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мисля, че така е правилно. </w:t>
      </w:r>
    </w:p>
    <w:p w:rsidR="00CB47F8" w:rsidRDefault="00CB47F8" w:rsidP="00617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се присъединиха към предложението на Мариана Гърдева и Драгомир Димитров.</w:t>
      </w:r>
    </w:p>
    <w:p w:rsidR="00CB47F8" w:rsidRDefault="00CB47F8" w:rsidP="00617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представените от г-жа Карска декларации като кандидат за общински съветник се установи, че същата е с месторождение в гр.Елхово. </w:t>
      </w:r>
    </w:p>
    <w:p w:rsidR="00CB47F8" w:rsidRDefault="00CB47F8" w:rsidP="00617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6F1B5E">
        <w:rPr>
          <w:rFonts w:ascii="Times New Roman" w:hAnsi="Times New Roman" w:cs="Times New Roman"/>
          <w:sz w:val="24"/>
          <w:szCs w:val="24"/>
          <w:lang w:val="bg-BG"/>
        </w:rPr>
        <w:t xml:space="preserve">Възлагам на Драгомир Димитров и Мариана Гърдева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предложат проект </w:t>
      </w:r>
      <w:r w:rsidRPr="006F1B5E">
        <w:rPr>
          <w:rFonts w:ascii="Times New Roman" w:hAnsi="Times New Roman" w:cs="Times New Roman"/>
          <w:sz w:val="24"/>
          <w:szCs w:val="24"/>
          <w:lang w:val="bg-BG"/>
        </w:rPr>
        <w:t>на писмото</w:t>
      </w:r>
      <w:r>
        <w:rPr>
          <w:rFonts w:ascii="Times New Roman" w:hAnsi="Times New Roman" w:cs="Times New Roman"/>
          <w:sz w:val="24"/>
          <w:szCs w:val="24"/>
          <w:lang w:val="bg-BG"/>
        </w:rPr>
        <w:t>, с което да изискаме информация необходима ни за правилното произнасяне по сигнала</w:t>
      </w:r>
      <w:r w:rsidRPr="006F1B5E">
        <w:rPr>
          <w:rFonts w:ascii="Times New Roman" w:hAnsi="Times New Roman" w:cs="Times New Roman"/>
          <w:sz w:val="24"/>
          <w:szCs w:val="24"/>
          <w:lang w:val="bg-BG"/>
        </w:rPr>
        <w:t xml:space="preserve"> до Елховски районен съд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B47F8" w:rsidRDefault="00CB47F8" w:rsidP="00617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77C9"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Колеги предлагам ви следният проект за писмото до РС Елхово:</w:t>
      </w:r>
    </w:p>
    <w:p w:rsidR="00CB47F8" w:rsidRDefault="00CB47F8" w:rsidP="00F84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B47F8" w:rsidRPr="00F8469A" w:rsidRDefault="00CB47F8" w:rsidP="00F84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69A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</w:p>
    <w:p w:rsidR="00CB47F8" w:rsidRPr="00F8469A" w:rsidRDefault="00CB47F8" w:rsidP="00F84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69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 НА РАЙОНЕН СЪД –ГР. ЕЛХОВО </w:t>
      </w:r>
    </w:p>
    <w:p w:rsidR="00CB47F8" w:rsidRPr="00F8469A" w:rsidRDefault="00CB47F8" w:rsidP="00F84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7F8" w:rsidRPr="00F8469A" w:rsidRDefault="00CB47F8" w:rsidP="00F846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8469A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F8469A">
        <w:rPr>
          <w:rFonts w:ascii="Times New Roman" w:hAnsi="Times New Roman" w:cs="Times New Roman"/>
          <w:sz w:val="24"/>
          <w:szCs w:val="24"/>
        </w:rPr>
        <w:t>представяне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Fonts w:ascii="Times New Roman" w:hAnsi="Times New Roman" w:cs="Times New Roman"/>
          <w:sz w:val="24"/>
          <w:szCs w:val="24"/>
        </w:rPr>
        <w:t>сигнал с вх. № 252/ 27.01.2016г.в ОИК – Ямбол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Fonts w:ascii="Times New Roman" w:hAnsi="Times New Roman" w:cs="Times New Roman"/>
          <w:sz w:val="24"/>
          <w:szCs w:val="24"/>
        </w:rPr>
        <w:t>срещу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Fonts w:ascii="Times New Roman" w:hAnsi="Times New Roman" w:cs="Times New Roman"/>
          <w:sz w:val="24"/>
          <w:szCs w:val="24"/>
        </w:rPr>
        <w:t>Недка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Fonts w:ascii="Times New Roman" w:hAnsi="Times New Roman" w:cs="Times New Roman"/>
          <w:sz w:val="24"/>
          <w:szCs w:val="24"/>
        </w:rPr>
        <w:t>Христова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Fonts w:ascii="Times New Roman" w:hAnsi="Times New Roman" w:cs="Times New Roman"/>
          <w:sz w:val="24"/>
          <w:szCs w:val="24"/>
        </w:rPr>
        <w:t>Карска – общински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Fonts w:ascii="Times New Roman" w:hAnsi="Times New Roman" w:cs="Times New Roman"/>
          <w:sz w:val="24"/>
          <w:szCs w:val="24"/>
        </w:rPr>
        <w:t>съветник в Общински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Fonts w:ascii="Times New Roman" w:hAnsi="Times New Roman" w:cs="Times New Roman"/>
          <w:sz w:val="24"/>
          <w:szCs w:val="24"/>
        </w:rPr>
        <w:t xml:space="preserve">съвет-Ямбол, с ЕГН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B47F8" w:rsidRPr="00F8469A" w:rsidRDefault="00CB47F8" w:rsidP="00F8469A">
      <w:pPr>
        <w:spacing w:line="360" w:lineRule="atLeast"/>
        <w:ind w:firstLine="708"/>
        <w:rPr>
          <w:rStyle w:val="ala"/>
          <w:rFonts w:ascii="Times New Roman" w:hAnsi="Times New Roman" w:cs="Times New Roman"/>
          <w:sz w:val="24"/>
          <w:szCs w:val="24"/>
        </w:rPr>
      </w:pPr>
      <w:r w:rsidRPr="00F8469A">
        <w:rPr>
          <w:rStyle w:val="ala"/>
          <w:rFonts w:ascii="Times New Roman" w:hAnsi="Times New Roman" w:cs="Times New Roman"/>
          <w:b/>
          <w:bCs/>
          <w:sz w:val="24"/>
          <w:szCs w:val="24"/>
        </w:rPr>
        <w:t>УВАЖАЕМА ГОСПОЖО ПРЕДСЕДАТЕЛ,</w:t>
      </w:r>
    </w:p>
    <w:p w:rsidR="00CB47F8" w:rsidRPr="00F8469A" w:rsidRDefault="00CB47F8" w:rsidP="00F8469A">
      <w:pPr>
        <w:spacing w:line="360" w:lineRule="atLeast"/>
        <w:ind w:firstLine="708"/>
        <w:jc w:val="both"/>
        <w:rPr>
          <w:rStyle w:val="ala"/>
          <w:rFonts w:ascii="Times New Roman" w:hAnsi="Times New Roman" w:cs="Times New Roman"/>
          <w:sz w:val="24"/>
          <w:szCs w:val="24"/>
        </w:rPr>
      </w:pPr>
      <w:r w:rsidRPr="00F8469A">
        <w:rPr>
          <w:rStyle w:val="ala"/>
          <w:rFonts w:ascii="Times New Roman" w:hAnsi="Times New Roman" w:cs="Times New Roman"/>
          <w:sz w:val="24"/>
          <w:szCs w:val="24"/>
        </w:rPr>
        <w:t>В Общинска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избирателна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комисия – Ямбол е постъпил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сигнал с вх.№ 252./27.01.2016г.относно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общински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съветник в Общински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съвет - Ямбол г-жа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Недка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Христова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Карска,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за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наличие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на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предпоставки, обуславящи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предсрочно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прекратяване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на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пълномощията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на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посочения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общински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съветник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на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основание чл.30, ал.4, т.2 от ЗМСМА – „когато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съветникът е осъден с влязла в сила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присъда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на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лишаване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от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свобода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за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умишлено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престъпление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от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общ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 xml:space="preserve">характер”. </w:t>
      </w:r>
    </w:p>
    <w:p w:rsidR="00CB47F8" w:rsidRPr="00F8469A" w:rsidRDefault="00CB47F8" w:rsidP="00F8469A">
      <w:pPr>
        <w:spacing w:line="360" w:lineRule="atLeast"/>
        <w:ind w:firstLine="708"/>
        <w:jc w:val="both"/>
        <w:rPr>
          <w:rStyle w:val="ala"/>
          <w:rFonts w:ascii="Times New Roman" w:hAnsi="Times New Roman" w:cs="Times New Roman"/>
          <w:sz w:val="24"/>
          <w:szCs w:val="24"/>
        </w:rPr>
      </w:pPr>
      <w:r w:rsidRPr="00F8469A">
        <w:rPr>
          <w:rStyle w:val="ala"/>
          <w:rFonts w:ascii="Times New Roman" w:hAnsi="Times New Roman" w:cs="Times New Roman"/>
          <w:sz w:val="24"/>
          <w:szCs w:val="24"/>
        </w:rPr>
        <w:t>В сигнала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се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твърди, че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посоченият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общински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съветник е осъждана с влязла в сила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присъда №118/07.11.2005г по НОХД №167/2004г.иприсъда №21/07.02.2007г по НОХД №432/2006г. на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Елховски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районен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съд, за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които е настъпила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реабилитация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по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право. В сигнала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се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сочат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факти, че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Недка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Христова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Карска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има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влязла в сила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присъда №2/17.01.2011г., по ВНО</w:t>
      </w:r>
      <w:r>
        <w:rPr>
          <w:rStyle w:val="ala"/>
          <w:rFonts w:ascii="Times New Roman" w:hAnsi="Times New Roman" w:cs="Times New Roman"/>
          <w:sz w:val="24"/>
          <w:szCs w:val="24"/>
        </w:rPr>
        <w:t>ХД №371/2010 по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Style w:val="ala"/>
          <w:rFonts w:ascii="Times New Roman" w:hAnsi="Times New Roman" w:cs="Times New Roman"/>
          <w:sz w:val="24"/>
          <w:szCs w:val="24"/>
        </w:rPr>
        <w:t>описа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Style w:val="ala"/>
          <w:rFonts w:ascii="Times New Roman" w:hAnsi="Times New Roman" w:cs="Times New Roman"/>
          <w:sz w:val="24"/>
          <w:szCs w:val="24"/>
        </w:rPr>
        <w:t>на ОС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>-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Разград, която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изключва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реабилитацията й по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 xml:space="preserve">право. </w:t>
      </w:r>
    </w:p>
    <w:p w:rsidR="00CB47F8" w:rsidRPr="00F8469A" w:rsidRDefault="00CB47F8" w:rsidP="00F8469A">
      <w:pPr>
        <w:spacing w:line="360" w:lineRule="atLeast"/>
        <w:ind w:firstLine="708"/>
        <w:jc w:val="both"/>
        <w:rPr>
          <w:rStyle w:val="ala"/>
          <w:rFonts w:ascii="Times New Roman" w:hAnsi="Times New Roman" w:cs="Times New Roman"/>
          <w:sz w:val="24"/>
          <w:szCs w:val="24"/>
        </w:rPr>
      </w:pPr>
      <w:r w:rsidRPr="00F8469A">
        <w:rPr>
          <w:rStyle w:val="ala"/>
          <w:rFonts w:ascii="Times New Roman" w:hAnsi="Times New Roman" w:cs="Times New Roman"/>
          <w:sz w:val="24"/>
          <w:szCs w:val="24"/>
        </w:rPr>
        <w:t>Моля, да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ни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бъде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издадено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съдебно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удостоверение, от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което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да е видно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какви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присъди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има г-жа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Недка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Христова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Карска, с ЕГН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>.............................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, с постоянен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адрес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гр.Ямбол, ул.„Търговска“ № 18, ет.2, родена в гр.Елхово, вписани в бюлетина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за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съдимост  иинформация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настъпила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ли е реабилитация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по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право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или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посъдебен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ред, като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Ви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моля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да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ни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бъде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издаден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препис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от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бюлетина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за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съдимост.</w:t>
      </w:r>
    </w:p>
    <w:p w:rsidR="00CB47F8" w:rsidRDefault="00CB47F8" w:rsidP="00F8469A">
      <w:pPr>
        <w:spacing w:line="360" w:lineRule="atLeast"/>
        <w:ind w:firstLine="708"/>
        <w:jc w:val="both"/>
        <w:rPr>
          <w:rStyle w:val="ala"/>
          <w:rFonts w:ascii="Times New Roman" w:hAnsi="Times New Roman" w:cs="Times New Roman"/>
          <w:sz w:val="24"/>
          <w:szCs w:val="24"/>
          <w:lang w:val="bg-BG"/>
        </w:rPr>
      </w:pPr>
      <w:r w:rsidRPr="00F8469A">
        <w:rPr>
          <w:rStyle w:val="ala"/>
          <w:rFonts w:ascii="Times New Roman" w:hAnsi="Times New Roman" w:cs="Times New Roman"/>
          <w:sz w:val="24"/>
          <w:szCs w:val="24"/>
        </w:rPr>
        <w:t>Исканите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документи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са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ни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необходими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за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произнасяне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на ОИК-Ямбол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по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сигнал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на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Спас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Пенчев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от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гр.Ямбол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срещу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Недка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Христова</w:t>
      </w:r>
      <w:r>
        <w:rPr>
          <w:rStyle w:val="ala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69A">
        <w:rPr>
          <w:rStyle w:val="ala"/>
          <w:rFonts w:ascii="Times New Roman" w:hAnsi="Times New Roman" w:cs="Times New Roman"/>
          <w:sz w:val="24"/>
          <w:szCs w:val="24"/>
        </w:rPr>
        <w:t>Карска.</w:t>
      </w:r>
    </w:p>
    <w:p w:rsidR="00CB47F8" w:rsidRDefault="00CB47F8" w:rsidP="00F8469A">
      <w:pPr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F8469A">
        <w:rPr>
          <w:rFonts w:ascii="Times New Roman" w:hAnsi="Times New Roman" w:cs="Times New Roman"/>
          <w:sz w:val="24"/>
          <w:szCs w:val="24"/>
          <w:lang w:val="bg-BG"/>
        </w:rPr>
        <w:t>Гърдева ти имаш липроект на писмо или двамата го изготвихте в предложения вариант?</w:t>
      </w:r>
    </w:p>
    <w:p w:rsidR="00CB47F8" w:rsidRDefault="00CB47F8" w:rsidP="00F8469A">
      <w:pPr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469A">
        <w:rPr>
          <w:rFonts w:ascii="Times New Roman" w:hAnsi="Times New Roman" w:cs="Times New Roman"/>
          <w:b/>
          <w:bCs/>
          <w:sz w:val="24"/>
          <w:szCs w:val="24"/>
          <w:lang w:val="bg-BG"/>
        </w:rPr>
        <w:t>МАРИАНА ГЪРДЕВА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Представеният проект за писмо е изготвен и от двамата. Нямаме отделни проекти г-жо председател. </w:t>
      </w:r>
    </w:p>
    <w:p w:rsidR="00CB47F8" w:rsidRPr="00F8469A" w:rsidRDefault="00CB47F8" w:rsidP="00F8469A">
      <w:pPr>
        <w:spacing w:line="360" w:lineRule="atLeast"/>
        <w:ind w:firstLine="708"/>
        <w:jc w:val="both"/>
        <w:rPr>
          <w:rStyle w:val="ala"/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0026C6">
        <w:rPr>
          <w:rFonts w:ascii="Times New Roman" w:hAnsi="Times New Roman" w:cs="Times New Roman"/>
          <w:sz w:val="24"/>
          <w:szCs w:val="24"/>
          <w:lang w:val="bg-BG"/>
        </w:rPr>
        <w:t>Някой има ли предложения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някакви допълнения или редакции в предложения вариант. Явно няма, затова </w:t>
      </w:r>
      <w:r w:rsidRPr="000026C6">
        <w:rPr>
          <w:rFonts w:ascii="Times New Roman" w:hAnsi="Times New Roman" w:cs="Times New Roman"/>
          <w:sz w:val="24"/>
          <w:szCs w:val="24"/>
          <w:lang w:val="bg-BG"/>
        </w:rPr>
        <w:t xml:space="preserve">подлагам на гласуване тогава предложеният ни вариант за писмо. </w:t>
      </w:r>
      <w:r w:rsidRPr="00F8469A">
        <w:rPr>
          <w:rFonts w:ascii="Times New Roman" w:hAnsi="Times New Roman" w:cs="Times New Roman"/>
          <w:sz w:val="24"/>
          <w:szCs w:val="24"/>
          <w:lang w:val="bg-BG"/>
        </w:rPr>
        <w:t xml:space="preserve">Който е съгласен с представения проект за </w:t>
      </w:r>
      <w:r>
        <w:rPr>
          <w:rFonts w:ascii="Times New Roman" w:hAnsi="Times New Roman" w:cs="Times New Roman"/>
          <w:sz w:val="24"/>
          <w:szCs w:val="24"/>
          <w:lang w:val="bg-BG"/>
        </w:rPr>
        <w:t>писмо до РС Елхово моля да гласува.</w:t>
      </w:r>
    </w:p>
    <w:p w:rsidR="00CB47F8" w:rsidRDefault="00CB47F8" w:rsidP="000026C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7323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НЕДЯЛКО САВОВ:</w:t>
      </w:r>
    </w:p>
    <w:p w:rsidR="00CB47F8" w:rsidRDefault="00CB47F8" w:rsidP="000026C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15273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91527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 Светла Кирилова, Кристина Генова, Станка Раданова, Недялко Савов,Мирослава Янева, Весела Караманова, Драгомир Димитров и Младенка Делибалтова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B47F8" w:rsidRDefault="00CB47F8" w:rsidP="000026C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CB47F8" w:rsidRPr="000026C6" w:rsidRDefault="00CB47F8" w:rsidP="000026C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Проекта за писмо е приет единодушно и същият ще се изпрати до РС Елхово.</w:t>
      </w:r>
    </w:p>
    <w:p w:rsidR="00CB47F8" w:rsidRDefault="00CB47F8" w:rsidP="000026C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залата влиза общинският съветник Г-жа Недка Карска, придружена с оператор на телевизия </w:t>
      </w:r>
      <w:r w:rsidRPr="00E9657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СКАТ </w:t>
      </w:r>
      <w:r>
        <w:rPr>
          <w:rFonts w:ascii="Times New Roman" w:hAnsi="Times New Roman" w:cs="Times New Roman"/>
          <w:sz w:val="24"/>
          <w:szCs w:val="24"/>
          <w:lang w:val="bg-BG"/>
        </w:rPr>
        <w:t>и репортер.</w:t>
      </w:r>
    </w:p>
    <w:p w:rsidR="00CB47F8" w:rsidRDefault="00CB47F8" w:rsidP="000026C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на ОИК Ямбол предостави на г-жа Недка Карска депозираният в ОИК Ямбол срещу нея сигнал за запознаване и я уведоми, че в тридневен срок от уведомяването й, има право да направи възражение по него пред Общинската избирателна комисия. Председателят на комисията уведоми г-жа Карска, че същият сигнал е препратен по компетентност и от председателя на Об.С Ямбол и й предостави възможност да се запознае с датата на входиране на сигнала в ОИК Ямбол. </w:t>
      </w:r>
    </w:p>
    <w:p w:rsidR="00CB47F8" w:rsidRDefault="00CB47F8" w:rsidP="000026C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Г-жа Недка Карска в присъствието на всички членове на комисията взели участие в заседанието и на воденият от нея оператор на телевизия </w:t>
      </w:r>
      <w:r w:rsidRPr="00E9657E">
        <w:rPr>
          <w:rFonts w:ascii="Times New Roman" w:hAnsi="Times New Roman" w:cs="Times New Roman"/>
          <w:sz w:val="24"/>
          <w:szCs w:val="24"/>
          <w:lang w:val="bg-BG"/>
        </w:rPr>
        <w:t>СКАТ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присъстващия репортер се запозна със съдържанието на сигнала. След запознаването й със съдържанието му, собственоръчно върху оригинала на сигнала написа, че е уведомена за него с посочване на датата на уведомяване, а  именно 29.01.2016г.На Г-жа Карска бе предоставено копие на подадения до ОИК-Ямбол сигнал.</w:t>
      </w:r>
    </w:p>
    <w:p w:rsidR="00CB47F8" w:rsidRDefault="00CB47F8" w:rsidP="00A369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следствие на така стеклите се обстоятелства, комисията счете, че е изпълнила  задължението си по чл.30, ал.6, изр.1-во - общинският съветник лично е уведомен за подадения спрямо него сигнал, което обстоятелство последният лично е удостоверил с подписа си, поради и което подготвеното  Уведомление не е необходимо да му бъде изпращано.   </w:t>
      </w:r>
    </w:p>
    <w:p w:rsidR="00CB47F8" w:rsidRDefault="00CB47F8" w:rsidP="00A369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Колеги, след като изпълнихме част от предвидените от нас действия по сигнала – надлежно уведомихме Общинският съветник за подаденият спрямо него сигнал, дадохме му възможност да се запознае с него тук на място в наше присъствие и в присъствието на водения от него оператор на телевизия </w:t>
      </w:r>
      <w:r w:rsidRPr="00E9657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СКАТ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репортер, връчихме му копие от сигнала, разяснихме му възможността да направи възражение по сигнала пред ОИК Ямбол и му указахме установения от ЗМСМА срок, в който може да го направи, считам, че с тези действия изпълнихме задължението си по чл.30, ал.6, изр.1-во от ЗМСМА. </w:t>
      </w:r>
    </w:p>
    <w:p w:rsidR="00CB47F8" w:rsidRDefault="00CB47F8" w:rsidP="00B704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Предвид това възлагам на Кристина Генова да изпрати по куриер подготвеното от нас писмо до РС - Елхово. </w:t>
      </w:r>
    </w:p>
    <w:p w:rsidR="00CB47F8" w:rsidRDefault="00CB47F8" w:rsidP="00B704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като изтече срокът за подаване на възражение и ни бъде изпратена исканата от нас информация от съда в гр.Елхово, ще бъде насрочено заседание на комисията за разглеждане на сигнала по същество.</w:t>
      </w:r>
    </w:p>
    <w:p w:rsidR="00CB47F8" w:rsidRDefault="00CB47F8" w:rsidP="00B704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Благодаря ви за участието в днешното заседание. Закривам заседанието. </w:t>
      </w:r>
    </w:p>
    <w:p w:rsidR="00CB47F8" w:rsidRDefault="00CB47F8" w:rsidP="00A369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Pr="00915273" w:rsidRDefault="00CB47F8" w:rsidP="00A369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Pr="00E43905" w:rsidRDefault="00CB47F8" w:rsidP="00B7040D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40D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  <w:t>ЕкатеринаЯнева</w:t>
      </w:r>
      <w:r>
        <w:rPr>
          <w:rFonts w:ascii="Times New Roman" w:hAnsi="Times New Roman" w:cs="Times New Roman"/>
          <w:sz w:val="24"/>
          <w:szCs w:val="24"/>
          <w:lang w:val="bg-BG"/>
        </w:rPr>
        <w:t>/П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CB47F8" w:rsidRPr="00E43905" w:rsidRDefault="00CB47F8" w:rsidP="00B7040D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40D">
        <w:rPr>
          <w:rFonts w:ascii="Times New Roman" w:hAnsi="Times New Roman" w:cs="Times New Roman"/>
          <w:sz w:val="24"/>
          <w:szCs w:val="24"/>
        </w:rPr>
        <w:t>СЕКРЕТАР:</w:t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B7040D">
        <w:rPr>
          <w:rFonts w:ascii="Times New Roman" w:hAnsi="Times New Roman" w:cs="Times New Roman"/>
          <w:sz w:val="24"/>
          <w:szCs w:val="24"/>
        </w:rPr>
        <w:t>НедялкоСавов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/П/</w:t>
      </w:r>
    </w:p>
    <w:p w:rsidR="00CB47F8" w:rsidRPr="00915273" w:rsidRDefault="00CB47F8" w:rsidP="00AA0D0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Pr="00915273" w:rsidRDefault="00CB47F8" w:rsidP="00AA0D0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Pr="00915273" w:rsidRDefault="00CB47F8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CB47F8" w:rsidRPr="00915273" w:rsidRDefault="00CB47F8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CB47F8" w:rsidRPr="00915273" w:rsidRDefault="00CB47F8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Pr="00915273" w:rsidRDefault="00CB47F8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Pr="00915273" w:rsidRDefault="00CB47F8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Default="00CB47F8" w:rsidP="00650F15"/>
    <w:p w:rsidR="00CB47F8" w:rsidRPr="009B48D6" w:rsidRDefault="00CB47F8" w:rsidP="00997F33">
      <w:pPr>
        <w:pStyle w:val="ListParagraph"/>
        <w:jc w:val="both"/>
        <w:rPr>
          <w:rFonts w:ascii="Times New Roman" w:hAnsi="Times New Roman" w:cs="Times New Roman"/>
          <w:lang w:val="bg-BG"/>
        </w:rPr>
      </w:pPr>
    </w:p>
    <w:p w:rsidR="00CB47F8" w:rsidRPr="009B48D6" w:rsidRDefault="00CB47F8" w:rsidP="00997F33">
      <w:pPr>
        <w:rPr>
          <w:rFonts w:ascii="Times New Roman" w:hAnsi="Times New Roman" w:cs="Times New Roman"/>
          <w:lang w:val="bg-BG"/>
        </w:rPr>
      </w:pPr>
    </w:p>
    <w:p w:rsidR="00CB47F8" w:rsidRPr="009B48D6" w:rsidRDefault="00CB47F8" w:rsidP="00997F3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CB47F8" w:rsidRPr="009B48D6" w:rsidRDefault="00CB47F8" w:rsidP="00997F33">
      <w:pPr>
        <w:ind w:firstLine="720"/>
        <w:jc w:val="both"/>
        <w:rPr>
          <w:rFonts w:ascii="Times New Roman" w:hAnsi="Times New Roman" w:cs="Times New Roman"/>
        </w:rPr>
      </w:pPr>
    </w:p>
    <w:p w:rsidR="00CB47F8" w:rsidRPr="009B48D6" w:rsidRDefault="00CB47F8" w:rsidP="00997F33">
      <w:pPr>
        <w:rPr>
          <w:rFonts w:ascii="Times New Roman" w:hAnsi="Times New Roman" w:cs="Times New Roman"/>
          <w:lang w:val="bg-BG"/>
        </w:rPr>
      </w:pPr>
    </w:p>
    <w:p w:rsidR="00CB47F8" w:rsidRPr="009B48D6" w:rsidRDefault="00CB47F8" w:rsidP="00997F33">
      <w:pPr>
        <w:rPr>
          <w:rFonts w:ascii="Times New Roman" w:hAnsi="Times New Roman" w:cs="Times New Roman"/>
          <w:lang w:val="bg-BG"/>
        </w:rPr>
      </w:pPr>
    </w:p>
    <w:p w:rsidR="00CB47F8" w:rsidRPr="009B48D6" w:rsidRDefault="00CB47F8" w:rsidP="00997F33">
      <w:pPr>
        <w:ind w:firstLine="720"/>
        <w:jc w:val="both"/>
        <w:rPr>
          <w:rFonts w:ascii="Times New Roman" w:hAnsi="Times New Roman" w:cs="Times New Roman"/>
        </w:rPr>
      </w:pPr>
    </w:p>
    <w:p w:rsidR="00CB47F8" w:rsidRPr="009B48D6" w:rsidRDefault="00CB47F8" w:rsidP="00997F33">
      <w:pPr>
        <w:jc w:val="both"/>
        <w:rPr>
          <w:rFonts w:ascii="Times New Roman" w:hAnsi="Times New Roman" w:cs="Times New Roman"/>
        </w:rPr>
      </w:pPr>
      <w:r w:rsidRPr="009B48D6">
        <w:rPr>
          <w:rFonts w:ascii="Times New Roman" w:hAnsi="Times New Roman" w:cs="Times New Roman"/>
        </w:rPr>
        <w:tab/>
      </w:r>
    </w:p>
    <w:p w:rsidR="00CB47F8" w:rsidRPr="009B48D6" w:rsidRDefault="00CB47F8" w:rsidP="00997F33">
      <w:pPr>
        <w:rPr>
          <w:rStyle w:val="Strong"/>
          <w:rFonts w:ascii="Times New Roman" w:hAnsi="Times New Roman" w:cs="Times New Roman"/>
          <w:b w:val="0"/>
          <w:bCs w:val="0"/>
          <w:lang w:val="bg-BG"/>
        </w:rPr>
      </w:pPr>
    </w:p>
    <w:p w:rsidR="00CB47F8" w:rsidRPr="009B48D6" w:rsidRDefault="00CB47F8" w:rsidP="00997F33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CB47F8" w:rsidRPr="009B48D6" w:rsidRDefault="00CB47F8" w:rsidP="00F87E45">
      <w:pPr>
        <w:pStyle w:val="Default"/>
        <w:ind w:firstLine="360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CB47F8" w:rsidRPr="009B48D6" w:rsidRDefault="00CB47F8" w:rsidP="00F87E45">
      <w:pPr>
        <w:rPr>
          <w:rStyle w:val="Strong"/>
          <w:rFonts w:ascii="Times New Roman" w:hAnsi="Times New Roman" w:cs="Times New Roman"/>
          <w:b w:val="0"/>
          <w:bCs w:val="0"/>
          <w:lang w:val="bg-BG"/>
        </w:rPr>
      </w:pPr>
    </w:p>
    <w:sectPr w:rsidR="00CB47F8" w:rsidRPr="009B48D6" w:rsidSect="00516848">
      <w:footerReference w:type="default" r:id="rId7"/>
      <w:pgSz w:w="12240" w:h="15840"/>
      <w:pgMar w:top="719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7F8" w:rsidRDefault="00CB47F8" w:rsidP="005C5CC0">
      <w:pPr>
        <w:spacing w:after="0" w:line="240" w:lineRule="auto"/>
      </w:pPr>
      <w:r>
        <w:separator/>
      </w:r>
    </w:p>
  </w:endnote>
  <w:endnote w:type="continuationSeparator" w:id="1">
    <w:p w:rsidR="00CB47F8" w:rsidRDefault="00CB47F8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F8" w:rsidRDefault="00CB47F8" w:rsidP="009310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B47F8" w:rsidRDefault="00CB47F8" w:rsidP="00924322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7F8" w:rsidRDefault="00CB47F8" w:rsidP="005C5CC0">
      <w:pPr>
        <w:spacing w:after="0" w:line="240" w:lineRule="auto"/>
      </w:pPr>
      <w:r>
        <w:separator/>
      </w:r>
    </w:p>
  </w:footnote>
  <w:footnote w:type="continuationSeparator" w:id="1">
    <w:p w:rsidR="00CB47F8" w:rsidRDefault="00CB47F8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6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11"/>
  </w:num>
  <w:num w:numId="28">
    <w:abstractNumId w:val="4"/>
  </w:num>
  <w:num w:numId="29">
    <w:abstractNumId w:val="7"/>
  </w:num>
  <w:num w:numId="30">
    <w:abstractNumId w:val="2"/>
  </w:num>
  <w:num w:numId="31">
    <w:abstractNumId w:val="1"/>
  </w:num>
  <w:num w:numId="32">
    <w:abstractNumId w:val="5"/>
  </w:num>
  <w:num w:numId="33">
    <w:abstractNumId w:val="9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F20"/>
    <w:rsid w:val="00000DCE"/>
    <w:rsid w:val="000026C6"/>
    <w:rsid w:val="000042D4"/>
    <w:rsid w:val="0000690A"/>
    <w:rsid w:val="000213E0"/>
    <w:rsid w:val="00033143"/>
    <w:rsid w:val="00037136"/>
    <w:rsid w:val="000460A9"/>
    <w:rsid w:val="0004686F"/>
    <w:rsid w:val="00055AC9"/>
    <w:rsid w:val="0005695A"/>
    <w:rsid w:val="0006740B"/>
    <w:rsid w:val="000705D6"/>
    <w:rsid w:val="00072FF9"/>
    <w:rsid w:val="0007500D"/>
    <w:rsid w:val="000760FD"/>
    <w:rsid w:val="00082C1B"/>
    <w:rsid w:val="000860A1"/>
    <w:rsid w:val="000906F7"/>
    <w:rsid w:val="00096B5A"/>
    <w:rsid w:val="00097C66"/>
    <w:rsid w:val="000A0A6B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C48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10F6F"/>
    <w:rsid w:val="001131DA"/>
    <w:rsid w:val="00116866"/>
    <w:rsid w:val="00122A59"/>
    <w:rsid w:val="00125138"/>
    <w:rsid w:val="0013339F"/>
    <w:rsid w:val="00140F6C"/>
    <w:rsid w:val="00154F20"/>
    <w:rsid w:val="0015785A"/>
    <w:rsid w:val="001637FD"/>
    <w:rsid w:val="00173398"/>
    <w:rsid w:val="001738F5"/>
    <w:rsid w:val="001779B5"/>
    <w:rsid w:val="00180825"/>
    <w:rsid w:val="00184870"/>
    <w:rsid w:val="00192B99"/>
    <w:rsid w:val="001935C7"/>
    <w:rsid w:val="00194D81"/>
    <w:rsid w:val="001A34B2"/>
    <w:rsid w:val="001B6161"/>
    <w:rsid w:val="001B68F9"/>
    <w:rsid w:val="001B7327"/>
    <w:rsid w:val="001C2D5D"/>
    <w:rsid w:val="001C4EDE"/>
    <w:rsid w:val="001D4D26"/>
    <w:rsid w:val="001D5DCB"/>
    <w:rsid w:val="001E0335"/>
    <w:rsid w:val="001E057F"/>
    <w:rsid w:val="001E0E4B"/>
    <w:rsid w:val="001E7831"/>
    <w:rsid w:val="001F3838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43B30"/>
    <w:rsid w:val="00245EA0"/>
    <w:rsid w:val="00246DE8"/>
    <w:rsid w:val="00250DCC"/>
    <w:rsid w:val="00251F06"/>
    <w:rsid w:val="00255400"/>
    <w:rsid w:val="00255D4A"/>
    <w:rsid w:val="0026058C"/>
    <w:rsid w:val="00271AAC"/>
    <w:rsid w:val="002763C8"/>
    <w:rsid w:val="00282F9A"/>
    <w:rsid w:val="00287C2F"/>
    <w:rsid w:val="002925A7"/>
    <w:rsid w:val="002A3C05"/>
    <w:rsid w:val="002B3150"/>
    <w:rsid w:val="002C2207"/>
    <w:rsid w:val="002C727F"/>
    <w:rsid w:val="002D290B"/>
    <w:rsid w:val="002D5193"/>
    <w:rsid w:val="002D7D12"/>
    <w:rsid w:val="002E271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8004D"/>
    <w:rsid w:val="0038097F"/>
    <w:rsid w:val="00385121"/>
    <w:rsid w:val="00387DCA"/>
    <w:rsid w:val="00391502"/>
    <w:rsid w:val="003A41BE"/>
    <w:rsid w:val="003B1670"/>
    <w:rsid w:val="003C2B63"/>
    <w:rsid w:val="003C60F2"/>
    <w:rsid w:val="003D1F97"/>
    <w:rsid w:val="003E0D1C"/>
    <w:rsid w:val="003E18A3"/>
    <w:rsid w:val="003E6BE2"/>
    <w:rsid w:val="003F231D"/>
    <w:rsid w:val="003F4992"/>
    <w:rsid w:val="00400998"/>
    <w:rsid w:val="004068FF"/>
    <w:rsid w:val="00411136"/>
    <w:rsid w:val="00411748"/>
    <w:rsid w:val="00415278"/>
    <w:rsid w:val="00416B25"/>
    <w:rsid w:val="00417E35"/>
    <w:rsid w:val="00421343"/>
    <w:rsid w:val="0042775D"/>
    <w:rsid w:val="00427EB1"/>
    <w:rsid w:val="0043749D"/>
    <w:rsid w:val="00464C6F"/>
    <w:rsid w:val="00466C48"/>
    <w:rsid w:val="0047445A"/>
    <w:rsid w:val="004764BB"/>
    <w:rsid w:val="00491824"/>
    <w:rsid w:val="004A1955"/>
    <w:rsid w:val="004A4C29"/>
    <w:rsid w:val="004A5E3B"/>
    <w:rsid w:val="004A7324"/>
    <w:rsid w:val="004B1BB0"/>
    <w:rsid w:val="004B4AA9"/>
    <w:rsid w:val="004B63AD"/>
    <w:rsid w:val="004C1279"/>
    <w:rsid w:val="004C4E4F"/>
    <w:rsid w:val="004D3A11"/>
    <w:rsid w:val="004D5505"/>
    <w:rsid w:val="004F0D68"/>
    <w:rsid w:val="004F4475"/>
    <w:rsid w:val="005039BD"/>
    <w:rsid w:val="00505582"/>
    <w:rsid w:val="005137EF"/>
    <w:rsid w:val="00516848"/>
    <w:rsid w:val="00521F4D"/>
    <w:rsid w:val="00523146"/>
    <w:rsid w:val="005328F0"/>
    <w:rsid w:val="00534304"/>
    <w:rsid w:val="0054214D"/>
    <w:rsid w:val="00545D82"/>
    <w:rsid w:val="005463D3"/>
    <w:rsid w:val="00550DC8"/>
    <w:rsid w:val="00556713"/>
    <w:rsid w:val="005575D5"/>
    <w:rsid w:val="00560E9E"/>
    <w:rsid w:val="005615B1"/>
    <w:rsid w:val="005621D7"/>
    <w:rsid w:val="0057427E"/>
    <w:rsid w:val="00576A44"/>
    <w:rsid w:val="00580D71"/>
    <w:rsid w:val="00592F88"/>
    <w:rsid w:val="005A3F53"/>
    <w:rsid w:val="005B2917"/>
    <w:rsid w:val="005B55F3"/>
    <w:rsid w:val="005B6D21"/>
    <w:rsid w:val="005C1F8C"/>
    <w:rsid w:val="005C5CC0"/>
    <w:rsid w:val="005C73F4"/>
    <w:rsid w:val="005D0101"/>
    <w:rsid w:val="005D3270"/>
    <w:rsid w:val="005E239C"/>
    <w:rsid w:val="005E2AD0"/>
    <w:rsid w:val="005E5246"/>
    <w:rsid w:val="005E5AC0"/>
    <w:rsid w:val="005F4042"/>
    <w:rsid w:val="005F55D1"/>
    <w:rsid w:val="00601EDA"/>
    <w:rsid w:val="00604A0C"/>
    <w:rsid w:val="00606651"/>
    <w:rsid w:val="00606786"/>
    <w:rsid w:val="00612B0A"/>
    <w:rsid w:val="00616963"/>
    <w:rsid w:val="00616CF6"/>
    <w:rsid w:val="00617323"/>
    <w:rsid w:val="00621F9D"/>
    <w:rsid w:val="00622D73"/>
    <w:rsid w:val="00624BA4"/>
    <w:rsid w:val="00637BEB"/>
    <w:rsid w:val="0064535F"/>
    <w:rsid w:val="006472B1"/>
    <w:rsid w:val="00650F15"/>
    <w:rsid w:val="006516E6"/>
    <w:rsid w:val="00652336"/>
    <w:rsid w:val="006552BF"/>
    <w:rsid w:val="006658D0"/>
    <w:rsid w:val="00666A63"/>
    <w:rsid w:val="0066763C"/>
    <w:rsid w:val="00667852"/>
    <w:rsid w:val="0067063E"/>
    <w:rsid w:val="00670F06"/>
    <w:rsid w:val="006745EE"/>
    <w:rsid w:val="006746E1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5304"/>
    <w:rsid w:val="006B5957"/>
    <w:rsid w:val="006B598A"/>
    <w:rsid w:val="006C4A22"/>
    <w:rsid w:val="006C6C47"/>
    <w:rsid w:val="006D5862"/>
    <w:rsid w:val="006E21C6"/>
    <w:rsid w:val="006E4B6A"/>
    <w:rsid w:val="006F1B5E"/>
    <w:rsid w:val="006F3236"/>
    <w:rsid w:val="006F37E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33DB2"/>
    <w:rsid w:val="0075294B"/>
    <w:rsid w:val="007543B4"/>
    <w:rsid w:val="00754CA3"/>
    <w:rsid w:val="00757469"/>
    <w:rsid w:val="0076449D"/>
    <w:rsid w:val="00766037"/>
    <w:rsid w:val="007709DE"/>
    <w:rsid w:val="00771D1C"/>
    <w:rsid w:val="00781E5F"/>
    <w:rsid w:val="0078295D"/>
    <w:rsid w:val="00784712"/>
    <w:rsid w:val="00791A2F"/>
    <w:rsid w:val="0079693B"/>
    <w:rsid w:val="007A153A"/>
    <w:rsid w:val="007A4D9E"/>
    <w:rsid w:val="007B55B7"/>
    <w:rsid w:val="007B5A25"/>
    <w:rsid w:val="007C0F61"/>
    <w:rsid w:val="007C159E"/>
    <w:rsid w:val="007C1D8E"/>
    <w:rsid w:val="007C6E56"/>
    <w:rsid w:val="007D46A3"/>
    <w:rsid w:val="007E09E0"/>
    <w:rsid w:val="007F4CDA"/>
    <w:rsid w:val="008001D1"/>
    <w:rsid w:val="008002AB"/>
    <w:rsid w:val="008038B6"/>
    <w:rsid w:val="008074EB"/>
    <w:rsid w:val="0081084D"/>
    <w:rsid w:val="00813C1B"/>
    <w:rsid w:val="0081576B"/>
    <w:rsid w:val="00816FA1"/>
    <w:rsid w:val="00822814"/>
    <w:rsid w:val="00825D7B"/>
    <w:rsid w:val="00826FA6"/>
    <w:rsid w:val="0083496E"/>
    <w:rsid w:val="00836848"/>
    <w:rsid w:val="00837621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4155"/>
    <w:rsid w:val="0088487D"/>
    <w:rsid w:val="00886A37"/>
    <w:rsid w:val="00887F74"/>
    <w:rsid w:val="00887FD0"/>
    <w:rsid w:val="00891488"/>
    <w:rsid w:val="008B0F07"/>
    <w:rsid w:val="008B29B3"/>
    <w:rsid w:val="008B4CBC"/>
    <w:rsid w:val="008C0044"/>
    <w:rsid w:val="008D1C27"/>
    <w:rsid w:val="008D366F"/>
    <w:rsid w:val="008D4F04"/>
    <w:rsid w:val="008D57E2"/>
    <w:rsid w:val="008E0C66"/>
    <w:rsid w:val="008E2837"/>
    <w:rsid w:val="008F2A90"/>
    <w:rsid w:val="008F4408"/>
    <w:rsid w:val="0091102A"/>
    <w:rsid w:val="009135C4"/>
    <w:rsid w:val="00915273"/>
    <w:rsid w:val="0091772C"/>
    <w:rsid w:val="00924322"/>
    <w:rsid w:val="009266CE"/>
    <w:rsid w:val="0093103C"/>
    <w:rsid w:val="00933475"/>
    <w:rsid w:val="0094092E"/>
    <w:rsid w:val="009424FD"/>
    <w:rsid w:val="00951E1E"/>
    <w:rsid w:val="00952BC2"/>
    <w:rsid w:val="0095404C"/>
    <w:rsid w:val="00954786"/>
    <w:rsid w:val="00956B5E"/>
    <w:rsid w:val="009574AF"/>
    <w:rsid w:val="00962CB2"/>
    <w:rsid w:val="00963425"/>
    <w:rsid w:val="00972C88"/>
    <w:rsid w:val="00972CE0"/>
    <w:rsid w:val="009811EF"/>
    <w:rsid w:val="00982343"/>
    <w:rsid w:val="00984260"/>
    <w:rsid w:val="009858CB"/>
    <w:rsid w:val="0099364A"/>
    <w:rsid w:val="00997113"/>
    <w:rsid w:val="00997F33"/>
    <w:rsid w:val="009A0BE1"/>
    <w:rsid w:val="009A1F8D"/>
    <w:rsid w:val="009A271C"/>
    <w:rsid w:val="009A2C84"/>
    <w:rsid w:val="009A3349"/>
    <w:rsid w:val="009A7C5A"/>
    <w:rsid w:val="009B3F8B"/>
    <w:rsid w:val="009B4671"/>
    <w:rsid w:val="009B48D6"/>
    <w:rsid w:val="009B4C01"/>
    <w:rsid w:val="009B4CEB"/>
    <w:rsid w:val="009B77C9"/>
    <w:rsid w:val="009C0260"/>
    <w:rsid w:val="009C0E16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35F2"/>
    <w:rsid w:val="00A30703"/>
    <w:rsid w:val="00A31BF4"/>
    <w:rsid w:val="00A369F8"/>
    <w:rsid w:val="00A470B9"/>
    <w:rsid w:val="00A550F3"/>
    <w:rsid w:val="00A55CF8"/>
    <w:rsid w:val="00A56A46"/>
    <w:rsid w:val="00A627FF"/>
    <w:rsid w:val="00A63684"/>
    <w:rsid w:val="00A6424F"/>
    <w:rsid w:val="00A65517"/>
    <w:rsid w:val="00A67DDC"/>
    <w:rsid w:val="00A67EF2"/>
    <w:rsid w:val="00A825A1"/>
    <w:rsid w:val="00A83A5D"/>
    <w:rsid w:val="00A845BF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2B12"/>
    <w:rsid w:val="00AB5B22"/>
    <w:rsid w:val="00AC180A"/>
    <w:rsid w:val="00AC556C"/>
    <w:rsid w:val="00AC767E"/>
    <w:rsid w:val="00AD1A83"/>
    <w:rsid w:val="00AD2545"/>
    <w:rsid w:val="00AD5FF0"/>
    <w:rsid w:val="00AE0DA8"/>
    <w:rsid w:val="00AE0F32"/>
    <w:rsid w:val="00AF4937"/>
    <w:rsid w:val="00AF7160"/>
    <w:rsid w:val="00B01FB5"/>
    <w:rsid w:val="00B01FBE"/>
    <w:rsid w:val="00B02843"/>
    <w:rsid w:val="00B127ED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7E9F"/>
    <w:rsid w:val="00B7040D"/>
    <w:rsid w:val="00B727C8"/>
    <w:rsid w:val="00B750DD"/>
    <w:rsid w:val="00B83A27"/>
    <w:rsid w:val="00B919CC"/>
    <w:rsid w:val="00B9234B"/>
    <w:rsid w:val="00BA509F"/>
    <w:rsid w:val="00BB22CB"/>
    <w:rsid w:val="00BB3597"/>
    <w:rsid w:val="00BC1169"/>
    <w:rsid w:val="00BC1ABB"/>
    <w:rsid w:val="00BC334E"/>
    <w:rsid w:val="00BC628E"/>
    <w:rsid w:val="00BD201D"/>
    <w:rsid w:val="00BD4E8F"/>
    <w:rsid w:val="00BE1B2A"/>
    <w:rsid w:val="00BE388C"/>
    <w:rsid w:val="00BE4060"/>
    <w:rsid w:val="00BF28C3"/>
    <w:rsid w:val="00BF4365"/>
    <w:rsid w:val="00BF45CA"/>
    <w:rsid w:val="00C015E9"/>
    <w:rsid w:val="00C11CD1"/>
    <w:rsid w:val="00C14084"/>
    <w:rsid w:val="00C17D96"/>
    <w:rsid w:val="00C225AB"/>
    <w:rsid w:val="00C24253"/>
    <w:rsid w:val="00C26521"/>
    <w:rsid w:val="00C42CC1"/>
    <w:rsid w:val="00C46BBF"/>
    <w:rsid w:val="00C47DA9"/>
    <w:rsid w:val="00C550B9"/>
    <w:rsid w:val="00C60A63"/>
    <w:rsid w:val="00C60BDC"/>
    <w:rsid w:val="00C712D2"/>
    <w:rsid w:val="00C752D1"/>
    <w:rsid w:val="00C76012"/>
    <w:rsid w:val="00C77C93"/>
    <w:rsid w:val="00C82BAF"/>
    <w:rsid w:val="00C84F63"/>
    <w:rsid w:val="00C8666A"/>
    <w:rsid w:val="00C928B2"/>
    <w:rsid w:val="00C9463D"/>
    <w:rsid w:val="00C950F6"/>
    <w:rsid w:val="00CA50FF"/>
    <w:rsid w:val="00CB1133"/>
    <w:rsid w:val="00CB47F8"/>
    <w:rsid w:val="00CC0699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E6249"/>
    <w:rsid w:val="00CF1A85"/>
    <w:rsid w:val="00CF42AA"/>
    <w:rsid w:val="00D07E9D"/>
    <w:rsid w:val="00D156B0"/>
    <w:rsid w:val="00D167A2"/>
    <w:rsid w:val="00D261C7"/>
    <w:rsid w:val="00D26E0D"/>
    <w:rsid w:val="00D27FB3"/>
    <w:rsid w:val="00D306EA"/>
    <w:rsid w:val="00D31E95"/>
    <w:rsid w:val="00D363A5"/>
    <w:rsid w:val="00D36419"/>
    <w:rsid w:val="00D41E34"/>
    <w:rsid w:val="00D53D27"/>
    <w:rsid w:val="00D63785"/>
    <w:rsid w:val="00D74B5E"/>
    <w:rsid w:val="00D7546E"/>
    <w:rsid w:val="00D76041"/>
    <w:rsid w:val="00D865DF"/>
    <w:rsid w:val="00D9044D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F124A"/>
    <w:rsid w:val="00DF135E"/>
    <w:rsid w:val="00DF6B6C"/>
    <w:rsid w:val="00E03940"/>
    <w:rsid w:val="00E100F0"/>
    <w:rsid w:val="00E20132"/>
    <w:rsid w:val="00E241F5"/>
    <w:rsid w:val="00E3393D"/>
    <w:rsid w:val="00E414AF"/>
    <w:rsid w:val="00E43905"/>
    <w:rsid w:val="00E47B3F"/>
    <w:rsid w:val="00E50ED9"/>
    <w:rsid w:val="00E52180"/>
    <w:rsid w:val="00E55880"/>
    <w:rsid w:val="00E622BC"/>
    <w:rsid w:val="00E6363B"/>
    <w:rsid w:val="00E66D81"/>
    <w:rsid w:val="00E71D6B"/>
    <w:rsid w:val="00E75FF6"/>
    <w:rsid w:val="00E7770C"/>
    <w:rsid w:val="00E8226E"/>
    <w:rsid w:val="00E84CD0"/>
    <w:rsid w:val="00E92FA2"/>
    <w:rsid w:val="00E9657E"/>
    <w:rsid w:val="00EA0B4D"/>
    <w:rsid w:val="00EA717C"/>
    <w:rsid w:val="00EB0C3A"/>
    <w:rsid w:val="00EC0D11"/>
    <w:rsid w:val="00EC2072"/>
    <w:rsid w:val="00ED1FCE"/>
    <w:rsid w:val="00ED39EE"/>
    <w:rsid w:val="00ED3F0A"/>
    <w:rsid w:val="00ED7D8B"/>
    <w:rsid w:val="00EE78B1"/>
    <w:rsid w:val="00EF48F0"/>
    <w:rsid w:val="00F031D7"/>
    <w:rsid w:val="00F05B98"/>
    <w:rsid w:val="00F135CC"/>
    <w:rsid w:val="00F148FA"/>
    <w:rsid w:val="00F16EEF"/>
    <w:rsid w:val="00F24FC4"/>
    <w:rsid w:val="00F33CB9"/>
    <w:rsid w:val="00F42483"/>
    <w:rsid w:val="00F43157"/>
    <w:rsid w:val="00F47157"/>
    <w:rsid w:val="00F526B8"/>
    <w:rsid w:val="00F602BD"/>
    <w:rsid w:val="00F6285D"/>
    <w:rsid w:val="00F70B24"/>
    <w:rsid w:val="00F73EF2"/>
    <w:rsid w:val="00F7605D"/>
    <w:rsid w:val="00F809F7"/>
    <w:rsid w:val="00F81504"/>
    <w:rsid w:val="00F84642"/>
    <w:rsid w:val="00F8469A"/>
    <w:rsid w:val="00F86673"/>
    <w:rsid w:val="00F87E45"/>
    <w:rsid w:val="00F9123F"/>
    <w:rsid w:val="00FA3C4E"/>
    <w:rsid w:val="00FC0122"/>
    <w:rsid w:val="00FC468E"/>
    <w:rsid w:val="00FD5306"/>
    <w:rsid w:val="00FE0603"/>
    <w:rsid w:val="00FF3038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99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listparagraph0">
    <w:name w:val="listparagraph"/>
    <w:basedOn w:val="Normal"/>
    <w:uiPriority w:val="99"/>
    <w:rsid w:val="00650F1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customStyle="1" w:styleId="normalweb0">
    <w:name w:val="normalweb"/>
    <w:basedOn w:val="Normal"/>
    <w:uiPriority w:val="99"/>
    <w:rsid w:val="00516848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99"/>
    <w:qFormat/>
    <w:locked/>
    <w:rsid w:val="004C1279"/>
    <w:rPr>
      <w:i/>
      <w:iCs/>
    </w:rPr>
  </w:style>
  <w:style w:type="character" w:customStyle="1" w:styleId="ala">
    <w:name w:val="al_a"/>
    <w:basedOn w:val="DefaultParagraphFont"/>
    <w:uiPriority w:val="99"/>
    <w:rsid w:val="009B3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1852</Words>
  <Characters>10559</Characters>
  <Application>Microsoft Office Outlook</Application>
  <DocSecurity>0</DocSecurity>
  <Lines>0</Lines>
  <Paragraphs>0</Paragraphs>
  <ScaleCrop>false</ScaleCrop>
  <Company>obshtina yambol-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subject/>
  <dc:creator>izbori2</dc:creator>
  <cp:keywords/>
  <dc:description/>
  <cp:lastModifiedBy>m</cp:lastModifiedBy>
  <cp:revision>2</cp:revision>
  <cp:lastPrinted>2016-02-02T14:13:00Z</cp:lastPrinted>
  <dcterms:created xsi:type="dcterms:W3CDTF">2016-02-02T15:31:00Z</dcterms:created>
  <dcterms:modified xsi:type="dcterms:W3CDTF">2016-02-02T15:31:00Z</dcterms:modified>
</cp:coreProperties>
</file>