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4D" w:rsidRPr="00082C1B" w:rsidRDefault="0081084D" w:rsidP="00154F20">
      <w:pPr>
        <w:jc w:val="center"/>
        <w:rPr>
          <w:rStyle w:val="Strong"/>
          <w:rFonts w:ascii="Times New Roman" w:hAnsi="Times New Roman" w:cs="Times New Roman"/>
          <w:sz w:val="24"/>
          <w:szCs w:val="24"/>
          <w:u w:val="single"/>
          <w:lang w:val="bg-BG"/>
        </w:rPr>
      </w:pPr>
      <w:r w:rsidRPr="00082C1B">
        <w:rPr>
          <w:rStyle w:val="Strong"/>
          <w:rFonts w:ascii="Times New Roman" w:hAnsi="Times New Roman" w:cs="Times New Roman"/>
          <w:sz w:val="24"/>
          <w:szCs w:val="24"/>
          <w:u w:val="single"/>
        </w:rPr>
        <w:t>ОБЩИНСКА ИЗБИРАТЕЛНА КОМИСИЯ ЯМБОЛ</w:t>
      </w:r>
    </w:p>
    <w:p w:rsidR="0081084D" w:rsidRPr="00082C1B" w:rsidRDefault="0081084D" w:rsidP="00154F20">
      <w:pPr>
        <w:jc w:val="center"/>
        <w:rPr>
          <w:rStyle w:val="Strong"/>
          <w:rFonts w:ascii="Times New Roman" w:hAnsi="Times New Roman" w:cs="Times New Roman"/>
          <w:b w:val="0"/>
          <w:bCs w:val="0"/>
          <w:sz w:val="24"/>
          <w:szCs w:val="24"/>
          <w:lang w:val="bg-BG"/>
        </w:rPr>
      </w:pPr>
      <w:r w:rsidRPr="00082C1B">
        <w:rPr>
          <w:rStyle w:val="Strong"/>
          <w:rFonts w:ascii="Times New Roman" w:hAnsi="Times New Roman" w:cs="Times New Roman"/>
          <w:b w:val="0"/>
          <w:bCs w:val="0"/>
          <w:sz w:val="24"/>
          <w:szCs w:val="24"/>
          <w:lang w:val="bg-BG"/>
        </w:rPr>
        <w:t>ПРОТОКОЛ</w:t>
      </w:r>
    </w:p>
    <w:p w:rsidR="0081084D" w:rsidRPr="004A1955" w:rsidRDefault="0081084D" w:rsidP="00154F20">
      <w:pPr>
        <w:jc w:val="center"/>
        <w:rPr>
          <w:rStyle w:val="Strong"/>
          <w:rFonts w:ascii="Times New Roman" w:hAnsi="Times New Roman" w:cs="Times New Roman"/>
          <w:b w:val="0"/>
          <w:bCs w:val="0"/>
          <w:sz w:val="24"/>
          <w:szCs w:val="24"/>
          <w:lang w:val="bg-BG"/>
        </w:rPr>
      </w:pPr>
      <w:r w:rsidRPr="00082C1B">
        <w:rPr>
          <w:rStyle w:val="Strong"/>
          <w:rFonts w:ascii="Times New Roman" w:hAnsi="Times New Roman" w:cs="Times New Roman"/>
          <w:b w:val="0"/>
          <w:bCs w:val="0"/>
          <w:sz w:val="24"/>
          <w:szCs w:val="24"/>
          <w:lang w:val="bg-BG"/>
        </w:rPr>
        <w:t xml:space="preserve">№ </w:t>
      </w:r>
      <w:r>
        <w:rPr>
          <w:rStyle w:val="Strong"/>
          <w:rFonts w:ascii="Times New Roman" w:hAnsi="Times New Roman" w:cs="Times New Roman"/>
          <w:b w:val="0"/>
          <w:bCs w:val="0"/>
          <w:sz w:val="24"/>
          <w:szCs w:val="24"/>
        </w:rPr>
        <w:t>45</w:t>
      </w:r>
    </w:p>
    <w:p w:rsidR="0081084D" w:rsidRPr="00082C1B" w:rsidRDefault="0081084D" w:rsidP="000906F7">
      <w:pPr>
        <w:jc w:val="both"/>
        <w:rPr>
          <w:rFonts w:ascii="Times New Roman" w:hAnsi="Times New Roman" w:cs="Times New Roman"/>
          <w:sz w:val="24"/>
          <w:szCs w:val="24"/>
          <w:lang w:val="bg-BG"/>
        </w:rPr>
      </w:pPr>
      <w:r w:rsidRPr="00082C1B">
        <w:rPr>
          <w:rStyle w:val="Strong"/>
          <w:rFonts w:ascii="Times New Roman" w:hAnsi="Times New Roman" w:cs="Times New Roman"/>
          <w:b w:val="0"/>
          <w:bCs w:val="0"/>
          <w:sz w:val="24"/>
          <w:szCs w:val="24"/>
          <w:lang w:val="bg-BG"/>
        </w:rPr>
        <w:t xml:space="preserve">На </w:t>
      </w:r>
      <w:r>
        <w:rPr>
          <w:rStyle w:val="Strong"/>
          <w:rFonts w:ascii="Times New Roman" w:hAnsi="Times New Roman" w:cs="Times New Roman"/>
          <w:b w:val="0"/>
          <w:bCs w:val="0"/>
          <w:sz w:val="24"/>
          <w:szCs w:val="24"/>
          <w:lang w:val="bg-BG"/>
        </w:rPr>
        <w:t>02 ноември</w:t>
      </w:r>
      <w:r w:rsidRPr="00082C1B">
        <w:rPr>
          <w:rStyle w:val="Strong"/>
          <w:rFonts w:ascii="Times New Roman" w:hAnsi="Times New Roman" w:cs="Times New Roman"/>
          <w:b w:val="0"/>
          <w:bCs w:val="0"/>
          <w:sz w:val="24"/>
          <w:szCs w:val="24"/>
          <w:lang w:val="bg-BG"/>
        </w:rPr>
        <w:t xml:space="preserve"> 2015 г. се проведе заседание на Общинска избирателна комисия Ямбол при следния </w:t>
      </w:r>
    </w:p>
    <w:p w:rsidR="0081084D" w:rsidRPr="00082C1B" w:rsidRDefault="0081084D" w:rsidP="007A153A">
      <w:pPr>
        <w:jc w:val="center"/>
        <w:rPr>
          <w:rStyle w:val="Strong"/>
          <w:rFonts w:ascii="Times New Roman" w:hAnsi="Times New Roman" w:cs="Times New Roman"/>
          <w:b w:val="0"/>
          <w:bCs w:val="0"/>
          <w:sz w:val="24"/>
          <w:szCs w:val="24"/>
        </w:rPr>
      </w:pPr>
      <w:r w:rsidRPr="00082C1B">
        <w:rPr>
          <w:rStyle w:val="Strong"/>
          <w:rFonts w:ascii="Times New Roman" w:hAnsi="Times New Roman" w:cs="Times New Roman"/>
          <w:b w:val="0"/>
          <w:bCs w:val="0"/>
          <w:sz w:val="24"/>
          <w:szCs w:val="24"/>
          <w:lang w:val="bg-BG"/>
        </w:rPr>
        <w:t>Д н е в е н   р е д:</w:t>
      </w:r>
    </w:p>
    <w:p w:rsidR="0081084D" w:rsidRPr="004A1955" w:rsidRDefault="0081084D" w:rsidP="0054214D">
      <w:pPr>
        <w:jc w:val="both"/>
        <w:rPr>
          <w:rFonts w:ascii="Times New Roman" w:hAnsi="Times New Roman" w:cs="Times New Roman"/>
          <w:sz w:val="24"/>
          <w:szCs w:val="24"/>
        </w:rPr>
      </w:pPr>
      <w:r>
        <w:rPr>
          <w:rFonts w:ascii="Times New Roman" w:hAnsi="Times New Roman" w:cs="Times New Roman"/>
          <w:sz w:val="24"/>
          <w:szCs w:val="24"/>
          <w:lang w:val="bg-BG"/>
        </w:rPr>
        <w:t xml:space="preserve">1. </w:t>
      </w:r>
      <w:r w:rsidRPr="00082C1B">
        <w:rPr>
          <w:rFonts w:ascii="Times New Roman" w:hAnsi="Times New Roman" w:cs="Times New Roman"/>
          <w:sz w:val="24"/>
          <w:szCs w:val="24"/>
        </w:rPr>
        <w:t xml:space="preserve">Проект на решение относно: </w:t>
      </w:r>
      <w:r w:rsidRPr="004A1955">
        <w:rPr>
          <w:rFonts w:ascii="Times New Roman" w:hAnsi="Times New Roman" w:cs="Times New Roman"/>
          <w:sz w:val="24"/>
          <w:szCs w:val="24"/>
        </w:rPr>
        <w:t>сигнал- жалба от Светла Иванова Неделчева –кандидат за общински съветник в община Ямбол от листата на КП „Реформаторски блок“, срещу действия и бездействия на СИК от № 282600001 до № 282600041вкл. СИК от № 282600058 до № 282600101 на територията на Община Ямбол</w:t>
      </w:r>
    </w:p>
    <w:p w:rsidR="0081084D" w:rsidRDefault="0081084D" w:rsidP="00D7546E">
      <w:pPr>
        <w:jc w:val="center"/>
        <w:rPr>
          <w:rFonts w:ascii="Times New Roman" w:hAnsi="Times New Roman" w:cs="Times New Roman"/>
          <w:i/>
          <w:iCs/>
          <w:sz w:val="24"/>
          <w:szCs w:val="24"/>
          <w:lang w:val="bg-BG"/>
        </w:rPr>
      </w:pPr>
      <w:r w:rsidRPr="00082C1B">
        <w:rPr>
          <w:rFonts w:ascii="Times New Roman" w:hAnsi="Times New Roman" w:cs="Times New Roman"/>
          <w:i/>
          <w:iCs/>
          <w:sz w:val="24"/>
          <w:szCs w:val="24"/>
          <w:lang w:val="bg-BG"/>
        </w:rPr>
        <w:t xml:space="preserve">докладчик: </w:t>
      </w:r>
      <w:r>
        <w:rPr>
          <w:rFonts w:ascii="Times New Roman" w:hAnsi="Times New Roman" w:cs="Times New Roman"/>
          <w:i/>
          <w:iCs/>
          <w:sz w:val="24"/>
          <w:szCs w:val="24"/>
          <w:lang w:val="bg-BG"/>
        </w:rPr>
        <w:t>Екатерина Янева</w:t>
      </w:r>
    </w:p>
    <w:p w:rsidR="0081084D" w:rsidRDefault="0081084D" w:rsidP="000E2F83">
      <w:pPr>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Pr="000E2F83">
        <w:rPr>
          <w:rFonts w:ascii="Times New Roman" w:hAnsi="Times New Roman" w:cs="Times New Roman"/>
          <w:sz w:val="24"/>
          <w:szCs w:val="24"/>
          <w:lang w:val="bg-BG"/>
        </w:rPr>
        <w:t>Доклад по входяща поща</w:t>
      </w:r>
    </w:p>
    <w:p w:rsidR="0081084D" w:rsidRDefault="0081084D" w:rsidP="000E2F83">
      <w:pPr>
        <w:jc w:val="center"/>
        <w:rPr>
          <w:rFonts w:ascii="Times New Roman" w:hAnsi="Times New Roman" w:cs="Times New Roman"/>
          <w:i/>
          <w:iCs/>
          <w:sz w:val="24"/>
          <w:szCs w:val="24"/>
          <w:lang w:val="bg-BG"/>
        </w:rPr>
      </w:pPr>
      <w:r w:rsidRPr="00082C1B">
        <w:rPr>
          <w:rFonts w:ascii="Times New Roman" w:hAnsi="Times New Roman" w:cs="Times New Roman"/>
          <w:i/>
          <w:iCs/>
          <w:sz w:val="24"/>
          <w:szCs w:val="24"/>
          <w:lang w:val="bg-BG"/>
        </w:rPr>
        <w:t xml:space="preserve">докладчик: </w:t>
      </w:r>
      <w:r>
        <w:rPr>
          <w:rFonts w:ascii="Times New Roman" w:hAnsi="Times New Roman" w:cs="Times New Roman"/>
          <w:i/>
          <w:iCs/>
          <w:sz w:val="24"/>
          <w:szCs w:val="24"/>
          <w:lang w:val="bg-BG"/>
        </w:rPr>
        <w:t>Екатерина Янева</w:t>
      </w:r>
    </w:p>
    <w:p w:rsidR="0081084D" w:rsidRPr="00082C1B" w:rsidRDefault="0081084D" w:rsidP="0054214D">
      <w:pPr>
        <w:jc w:val="both"/>
        <w:rPr>
          <w:rFonts w:ascii="Times New Roman" w:hAnsi="Times New Roman" w:cs="Times New Roman"/>
          <w:b/>
          <w:bCs/>
          <w:sz w:val="24"/>
          <w:szCs w:val="24"/>
          <w:lang w:val="bg-BG"/>
        </w:rPr>
      </w:pPr>
      <w:r w:rsidRPr="00887FD0">
        <w:rPr>
          <w:rFonts w:ascii="Times New Roman" w:hAnsi="Times New Roman" w:cs="Times New Roman"/>
          <w:b/>
          <w:bCs/>
          <w:sz w:val="24"/>
          <w:szCs w:val="24"/>
          <w:lang w:val="bg-BG"/>
        </w:rPr>
        <w:t>ПРИСЪСТВАХА</w:t>
      </w:r>
      <w:r w:rsidRPr="00082C1B">
        <w:rPr>
          <w:rFonts w:ascii="Times New Roman" w:hAnsi="Times New Roman" w:cs="Times New Roman"/>
          <w:sz w:val="24"/>
          <w:szCs w:val="24"/>
          <w:lang w:val="bg-BG"/>
        </w:rPr>
        <w:t>: Екатерина Янева,</w:t>
      </w:r>
      <w:r>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Недялко Савов, Кристина Генова, Весела Караманова, Станка Раданова, Мирослава Янева, Светла Кирилова</w:t>
      </w:r>
      <w:r>
        <w:rPr>
          <w:rFonts w:ascii="Times New Roman" w:hAnsi="Times New Roman" w:cs="Times New Roman"/>
          <w:sz w:val="24"/>
          <w:szCs w:val="24"/>
          <w:lang w:val="bg-BG"/>
        </w:rPr>
        <w:t>,</w:t>
      </w:r>
      <w:r w:rsidRPr="004A1955">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Драгомир Димитров</w:t>
      </w:r>
      <w:r>
        <w:rPr>
          <w:rFonts w:ascii="Times New Roman" w:hAnsi="Times New Roman" w:cs="Times New Roman"/>
          <w:sz w:val="24"/>
          <w:szCs w:val="24"/>
          <w:lang w:val="bg-BG"/>
        </w:rPr>
        <w:t>,</w:t>
      </w:r>
      <w:r w:rsidRPr="004A1955">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Мариана Гърдева</w:t>
      </w:r>
    </w:p>
    <w:p w:rsidR="0081084D" w:rsidRPr="00082C1B" w:rsidRDefault="0081084D" w:rsidP="0054214D">
      <w:pPr>
        <w:jc w:val="both"/>
        <w:rPr>
          <w:rFonts w:ascii="Times New Roman" w:hAnsi="Times New Roman" w:cs="Times New Roman"/>
          <w:sz w:val="24"/>
          <w:szCs w:val="24"/>
        </w:rPr>
      </w:pPr>
      <w:r w:rsidRPr="00887FD0">
        <w:rPr>
          <w:rFonts w:ascii="Times New Roman" w:hAnsi="Times New Roman" w:cs="Times New Roman"/>
          <w:b/>
          <w:bCs/>
          <w:sz w:val="24"/>
          <w:szCs w:val="24"/>
          <w:lang w:val="bg-BG"/>
        </w:rPr>
        <w:t>ОТСЪСТВАХА</w:t>
      </w:r>
      <w:r w:rsidRPr="00082C1B">
        <w:rPr>
          <w:rFonts w:ascii="Times New Roman" w:hAnsi="Times New Roman" w:cs="Times New Roman"/>
          <w:sz w:val="24"/>
          <w:szCs w:val="24"/>
          <w:lang w:val="bg-BG"/>
        </w:rPr>
        <w:t>: Младенка Делибалтова</w:t>
      </w:r>
      <w:r>
        <w:rPr>
          <w:rFonts w:ascii="Times New Roman" w:hAnsi="Times New Roman" w:cs="Times New Roman"/>
          <w:sz w:val="24"/>
          <w:szCs w:val="24"/>
          <w:lang w:val="bg-BG"/>
        </w:rPr>
        <w:t xml:space="preserve"> и</w:t>
      </w:r>
      <w:r w:rsidRPr="00082C1B">
        <w:rPr>
          <w:rFonts w:ascii="Times New Roman" w:hAnsi="Times New Roman" w:cs="Times New Roman"/>
          <w:sz w:val="24"/>
          <w:szCs w:val="24"/>
        </w:rPr>
        <w:t xml:space="preserve"> </w:t>
      </w:r>
      <w:r w:rsidRPr="00082C1B">
        <w:rPr>
          <w:rFonts w:ascii="Times New Roman" w:hAnsi="Times New Roman" w:cs="Times New Roman"/>
          <w:sz w:val="24"/>
          <w:szCs w:val="24"/>
          <w:lang w:val="bg-BG"/>
        </w:rPr>
        <w:t>Мехмед Мехмедов</w:t>
      </w:r>
    </w:p>
    <w:p w:rsidR="0081084D" w:rsidRPr="00082C1B" w:rsidRDefault="0081084D" w:rsidP="00CE3FBF">
      <w:pPr>
        <w:jc w:val="both"/>
        <w:rPr>
          <w:rFonts w:ascii="Times New Roman" w:hAnsi="Times New Roman" w:cs="Times New Roman"/>
          <w:sz w:val="24"/>
          <w:szCs w:val="24"/>
          <w:lang w:val="bg-BG"/>
        </w:rPr>
      </w:pPr>
      <w:r w:rsidRPr="00082C1B">
        <w:rPr>
          <w:rFonts w:ascii="Times New Roman" w:hAnsi="Times New Roman" w:cs="Times New Roman"/>
          <w:sz w:val="24"/>
          <w:szCs w:val="24"/>
        </w:rPr>
        <w:t xml:space="preserve">Заседанието </w:t>
      </w:r>
      <w:r w:rsidRPr="00082C1B">
        <w:rPr>
          <w:rFonts w:ascii="Times New Roman" w:hAnsi="Times New Roman" w:cs="Times New Roman"/>
          <w:sz w:val="24"/>
          <w:szCs w:val="24"/>
          <w:lang w:val="bg-BG"/>
        </w:rPr>
        <w:t>бе</w:t>
      </w:r>
      <w:r w:rsidRPr="00082C1B">
        <w:rPr>
          <w:rFonts w:ascii="Times New Roman" w:hAnsi="Times New Roman" w:cs="Times New Roman"/>
          <w:sz w:val="24"/>
          <w:szCs w:val="24"/>
        </w:rPr>
        <w:t xml:space="preserve"> открито в </w:t>
      </w:r>
      <w:r w:rsidRPr="00082C1B">
        <w:rPr>
          <w:rFonts w:ascii="Times New Roman" w:hAnsi="Times New Roman" w:cs="Times New Roman"/>
          <w:sz w:val="24"/>
          <w:szCs w:val="24"/>
          <w:lang w:val="bg-BG"/>
        </w:rPr>
        <w:t>1</w:t>
      </w:r>
      <w:r>
        <w:rPr>
          <w:rFonts w:ascii="Times New Roman" w:hAnsi="Times New Roman" w:cs="Times New Roman"/>
          <w:sz w:val="24"/>
          <w:szCs w:val="24"/>
          <w:lang w:val="bg-BG"/>
        </w:rPr>
        <w:t>6</w:t>
      </w:r>
      <w:r w:rsidRPr="00082C1B">
        <w:rPr>
          <w:rFonts w:ascii="Times New Roman" w:hAnsi="Times New Roman" w:cs="Times New Roman"/>
          <w:sz w:val="24"/>
          <w:szCs w:val="24"/>
          <w:lang w:val="bg-BG"/>
        </w:rPr>
        <w:t>.00</w:t>
      </w:r>
      <w:r w:rsidRPr="00082C1B">
        <w:rPr>
          <w:rFonts w:ascii="Times New Roman" w:hAnsi="Times New Roman" w:cs="Times New Roman"/>
          <w:sz w:val="24"/>
          <w:szCs w:val="24"/>
        </w:rPr>
        <w:t xml:space="preserve">ч.и председателствано от </w:t>
      </w:r>
      <w:r w:rsidRPr="00082C1B">
        <w:rPr>
          <w:rFonts w:ascii="Times New Roman" w:hAnsi="Times New Roman" w:cs="Times New Roman"/>
          <w:sz w:val="24"/>
          <w:szCs w:val="24"/>
          <w:lang w:val="bg-BG"/>
        </w:rPr>
        <w:t>г-жа</w:t>
      </w:r>
      <w:r>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Екатерина Янева</w:t>
      </w:r>
      <w:r w:rsidRPr="00082C1B">
        <w:rPr>
          <w:rFonts w:ascii="Times New Roman" w:hAnsi="Times New Roman" w:cs="Times New Roman"/>
          <w:sz w:val="24"/>
          <w:szCs w:val="24"/>
        </w:rPr>
        <w:t>– председател на комисията.</w:t>
      </w:r>
    </w:p>
    <w:p w:rsidR="0081084D" w:rsidRPr="00082C1B" w:rsidRDefault="0081084D" w:rsidP="007105F5">
      <w:pPr>
        <w:pStyle w:val="Default"/>
        <w:jc w:val="both"/>
        <w:rPr>
          <w:color w:val="auto"/>
        </w:rPr>
      </w:pPr>
      <w:r w:rsidRPr="00887FD0">
        <w:rPr>
          <w:b/>
          <w:bCs/>
          <w:color w:val="auto"/>
        </w:rPr>
        <w:t>ПРЕДСЕДАТЕЛ</w:t>
      </w:r>
      <w:r w:rsidRPr="00887FD0">
        <w:rPr>
          <w:b/>
          <w:bCs/>
          <w:color w:val="auto"/>
          <w:lang w:val="bg-BG"/>
        </w:rPr>
        <w:t>ЯТ ЕКАТЕРИНА ЯНЕВА</w:t>
      </w:r>
      <w:r w:rsidRPr="00082C1B">
        <w:rPr>
          <w:color w:val="auto"/>
        </w:rPr>
        <w:t xml:space="preserve">: Уважаеми колеги, в залата присъстват </w:t>
      </w:r>
      <w:r>
        <w:rPr>
          <w:color w:val="auto"/>
          <w:lang w:val="bg-BG"/>
        </w:rPr>
        <w:t>9</w:t>
      </w:r>
      <w:r w:rsidRPr="00082C1B">
        <w:rPr>
          <w:color w:val="auto"/>
        </w:rPr>
        <w:t xml:space="preserve"> чле</w:t>
      </w:r>
      <w:r w:rsidRPr="00082C1B">
        <w:rPr>
          <w:color w:val="auto"/>
          <w:lang w:val="bg-BG"/>
        </w:rPr>
        <w:t>нове</w:t>
      </w:r>
      <w:r w:rsidRPr="00082C1B">
        <w:rPr>
          <w:color w:val="auto"/>
        </w:rPr>
        <w:t xml:space="preserve"> на комисията, имаме необходимия кворум за провеждане на днешното заседание.</w:t>
      </w:r>
    </w:p>
    <w:p w:rsidR="0081084D" w:rsidRPr="00082C1B" w:rsidRDefault="0081084D" w:rsidP="007105F5">
      <w:pPr>
        <w:pStyle w:val="Default"/>
        <w:jc w:val="both"/>
        <w:rPr>
          <w:color w:val="auto"/>
          <w:lang w:val="bg-BG"/>
        </w:rPr>
      </w:pPr>
      <w:r w:rsidRPr="00082C1B">
        <w:rPr>
          <w:color w:val="auto"/>
        </w:rPr>
        <w:t xml:space="preserve">Предлагам колегата </w:t>
      </w:r>
      <w:r w:rsidRPr="00082C1B">
        <w:rPr>
          <w:color w:val="auto"/>
          <w:lang w:val="bg-BG"/>
        </w:rPr>
        <w:t>Савов</w:t>
      </w:r>
      <w:r w:rsidRPr="00082C1B">
        <w:rPr>
          <w:color w:val="auto"/>
        </w:rPr>
        <w:t xml:space="preserve"> за преброител при поименно гласуване.</w:t>
      </w:r>
      <w:r>
        <w:rPr>
          <w:color w:val="auto"/>
          <w:lang w:val="bg-BG"/>
        </w:rPr>
        <w:t xml:space="preserve"> </w:t>
      </w:r>
      <w:r w:rsidRPr="00082C1B">
        <w:rPr>
          <w:color w:val="auto"/>
        </w:rPr>
        <w:t>Който е съгласен с така направеното предложение моля да гласува.</w:t>
      </w:r>
    </w:p>
    <w:p w:rsidR="0081084D" w:rsidRPr="00082C1B" w:rsidRDefault="0081084D" w:rsidP="007105F5">
      <w:pPr>
        <w:pStyle w:val="Default"/>
        <w:ind w:firstLine="360"/>
        <w:jc w:val="both"/>
        <w:rPr>
          <w:color w:val="auto"/>
          <w:lang w:val="bg-BG"/>
        </w:rPr>
      </w:pPr>
    </w:p>
    <w:p w:rsidR="0081084D" w:rsidRPr="00082C1B" w:rsidRDefault="0081084D" w:rsidP="0054214D">
      <w:pPr>
        <w:jc w:val="both"/>
        <w:rPr>
          <w:rFonts w:ascii="Times New Roman" w:hAnsi="Times New Roman" w:cs="Times New Roman"/>
          <w:b/>
          <w:bCs/>
          <w:sz w:val="24"/>
          <w:szCs w:val="24"/>
          <w:lang w:val="bg-BG"/>
        </w:rPr>
      </w:pPr>
      <w:r w:rsidRPr="00082C1B">
        <w:rPr>
          <w:rFonts w:ascii="Times New Roman" w:hAnsi="Times New Roman" w:cs="Times New Roman"/>
          <w:sz w:val="24"/>
          <w:szCs w:val="24"/>
        </w:rPr>
        <w:t xml:space="preserve">Гласували </w:t>
      </w:r>
      <w:r w:rsidRPr="00082C1B">
        <w:rPr>
          <w:rFonts w:ascii="Times New Roman" w:hAnsi="Times New Roman" w:cs="Times New Roman"/>
          <w:b/>
          <w:bCs/>
          <w:sz w:val="24"/>
          <w:szCs w:val="24"/>
        </w:rPr>
        <w:t>За</w:t>
      </w:r>
      <w:r w:rsidRPr="00082C1B">
        <w:rPr>
          <w:rFonts w:ascii="Times New Roman" w:hAnsi="Times New Roman" w:cs="Times New Roman"/>
          <w:sz w:val="24"/>
          <w:szCs w:val="24"/>
        </w:rPr>
        <w:t xml:space="preserve"> – </w:t>
      </w:r>
      <w:r>
        <w:rPr>
          <w:rFonts w:ascii="Times New Roman" w:hAnsi="Times New Roman" w:cs="Times New Roman"/>
          <w:sz w:val="24"/>
          <w:szCs w:val="24"/>
          <w:lang w:val="bg-BG"/>
        </w:rPr>
        <w:t xml:space="preserve">9 </w:t>
      </w:r>
      <w:r w:rsidRPr="00082C1B">
        <w:rPr>
          <w:rFonts w:ascii="Times New Roman" w:hAnsi="Times New Roman" w:cs="Times New Roman"/>
          <w:sz w:val="24"/>
          <w:szCs w:val="24"/>
        </w:rPr>
        <w:t xml:space="preserve">членове: </w:t>
      </w:r>
      <w:r w:rsidRPr="00082C1B">
        <w:rPr>
          <w:rFonts w:ascii="Times New Roman" w:hAnsi="Times New Roman" w:cs="Times New Roman"/>
          <w:sz w:val="24"/>
          <w:szCs w:val="24"/>
          <w:lang w:val="bg-BG"/>
        </w:rPr>
        <w:t>Екатерина Янева,</w:t>
      </w:r>
      <w:r>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Недялко Савов, Кристина Генова, Весела Караманова, Станка Раданова, Мирослава Янева, Светла Кирилова</w:t>
      </w:r>
      <w:r>
        <w:rPr>
          <w:rFonts w:ascii="Times New Roman" w:hAnsi="Times New Roman" w:cs="Times New Roman"/>
          <w:sz w:val="24"/>
          <w:szCs w:val="24"/>
          <w:lang w:val="bg-BG"/>
        </w:rPr>
        <w:t>,</w:t>
      </w:r>
      <w:r w:rsidRPr="004A1955">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Драгомир Димитров</w:t>
      </w:r>
      <w:r>
        <w:rPr>
          <w:rFonts w:ascii="Times New Roman" w:hAnsi="Times New Roman" w:cs="Times New Roman"/>
          <w:sz w:val="24"/>
          <w:szCs w:val="24"/>
          <w:lang w:val="bg-BG"/>
        </w:rPr>
        <w:t>,</w:t>
      </w:r>
      <w:r w:rsidRPr="004A1955">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Мариана Гърдева.</w:t>
      </w:r>
    </w:p>
    <w:p w:rsidR="0081084D" w:rsidRPr="00082C1B" w:rsidRDefault="0081084D" w:rsidP="00370DAD">
      <w:pPr>
        <w:jc w:val="both"/>
        <w:rPr>
          <w:rFonts w:ascii="Times New Roman" w:hAnsi="Times New Roman" w:cs="Times New Roman"/>
          <w:sz w:val="24"/>
          <w:szCs w:val="24"/>
          <w:lang w:val="bg-BG"/>
        </w:rPr>
      </w:pPr>
      <w:r w:rsidRPr="00082C1B">
        <w:rPr>
          <w:rFonts w:ascii="Times New Roman" w:hAnsi="Times New Roman" w:cs="Times New Roman"/>
          <w:sz w:val="24"/>
          <w:szCs w:val="24"/>
        </w:rPr>
        <w:t>Против – няма.</w:t>
      </w:r>
    </w:p>
    <w:p w:rsidR="0081084D" w:rsidRDefault="0081084D" w:rsidP="00887F74">
      <w:pPr>
        <w:jc w:val="both"/>
        <w:rPr>
          <w:rFonts w:ascii="Times New Roman" w:hAnsi="Times New Roman" w:cs="Times New Roman"/>
          <w:sz w:val="24"/>
          <w:szCs w:val="24"/>
          <w:lang w:val="bg-BG" w:eastAsia="bg-BG"/>
        </w:rPr>
      </w:pPr>
      <w:r w:rsidRPr="00887FD0">
        <w:rPr>
          <w:rFonts w:ascii="Times New Roman" w:hAnsi="Times New Roman" w:cs="Times New Roman"/>
          <w:b/>
          <w:bCs/>
          <w:sz w:val="24"/>
          <w:szCs w:val="24"/>
        </w:rPr>
        <w:t>ПРЕДСЕДАТЕЛ</w:t>
      </w:r>
      <w:r w:rsidRPr="00887FD0">
        <w:rPr>
          <w:rFonts w:ascii="Times New Roman" w:hAnsi="Times New Roman" w:cs="Times New Roman"/>
          <w:b/>
          <w:bCs/>
          <w:sz w:val="24"/>
          <w:szCs w:val="24"/>
          <w:lang w:val="bg-BG"/>
        </w:rPr>
        <w:t>ЯТ ЕКАТЕРИНА ЯНЕВА</w:t>
      </w:r>
      <w:r w:rsidRPr="00082C1B">
        <w:rPr>
          <w:rFonts w:ascii="Times New Roman" w:hAnsi="Times New Roman" w:cs="Times New Roman"/>
          <w:sz w:val="24"/>
          <w:szCs w:val="24"/>
        </w:rPr>
        <w:t>:</w:t>
      </w:r>
      <w:r>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Колеги</w:t>
      </w:r>
      <w:r>
        <w:rPr>
          <w:rFonts w:ascii="Times New Roman" w:hAnsi="Times New Roman" w:cs="Times New Roman"/>
          <w:sz w:val="24"/>
          <w:szCs w:val="24"/>
          <w:lang w:val="bg-BG"/>
        </w:rPr>
        <w:t xml:space="preserve">, свиках днешното заседание по повод постъпила в ОИК Ямбол жалба, депозирана от </w:t>
      </w:r>
      <w:r w:rsidRPr="00082C1B">
        <w:rPr>
          <w:rFonts w:ascii="Times New Roman" w:hAnsi="Times New Roman" w:cs="Times New Roman"/>
          <w:sz w:val="24"/>
          <w:szCs w:val="24"/>
          <w:lang w:val="bg-BG"/>
        </w:rPr>
        <w:t>Светла</w:t>
      </w:r>
      <w:r w:rsidRPr="004A1955">
        <w:rPr>
          <w:rFonts w:ascii="Times New Roman" w:hAnsi="Times New Roman" w:cs="Times New Roman"/>
          <w:sz w:val="24"/>
          <w:szCs w:val="24"/>
          <w:lang w:val="bg-BG" w:eastAsia="bg-BG"/>
        </w:rPr>
        <w:t xml:space="preserve"> Иванова Неделчева –кандидат за общински съветник в община Ямбол от листата на КП „Реформаторски блок“</w:t>
      </w:r>
      <w:r>
        <w:rPr>
          <w:rFonts w:ascii="Times New Roman" w:hAnsi="Times New Roman" w:cs="Times New Roman"/>
          <w:sz w:val="24"/>
          <w:szCs w:val="24"/>
          <w:lang w:val="bg-BG" w:eastAsia="bg-BG"/>
        </w:rPr>
        <w:t>. Знаете, че днес изтича срокът, в който</w:t>
      </w:r>
      <w:r w:rsidRPr="004A1955">
        <w:rPr>
          <w:rStyle w:val="Strong"/>
        </w:rPr>
        <w:t xml:space="preserve"> </w:t>
      </w:r>
      <w:r w:rsidRPr="004A1955">
        <w:rPr>
          <w:rStyle w:val="alafa"/>
          <w:rFonts w:ascii="Times New Roman" w:hAnsi="Times New Roman" w:cs="Times New Roman"/>
          <w:sz w:val="24"/>
          <w:szCs w:val="24"/>
        </w:rPr>
        <w:t>всеки кандидат за общински съветник или кмет, партиите, коалициите и лицето, което представлява инициативния комитет, регистрирали кандидати за съответния вид избор, може да обжалват решението на общинската избирателна комисия за определяне на резултатите от изборите</w:t>
      </w:r>
      <w:r>
        <w:rPr>
          <w:rStyle w:val="alafa"/>
          <w:rFonts w:ascii="Times New Roman" w:hAnsi="Times New Roman" w:cs="Times New Roman"/>
          <w:sz w:val="24"/>
          <w:szCs w:val="24"/>
          <w:lang w:val="bg-BG"/>
        </w:rPr>
        <w:t xml:space="preserve"> пред съответния административен съд.</w:t>
      </w:r>
      <w:r>
        <w:rPr>
          <w:rFonts w:ascii="Times New Roman" w:hAnsi="Times New Roman" w:cs="Times New Roman"/>
          <w:sz w:val="24"/>
          <w:szCs w:val="24"/>
          <w:lang w:val="bg-BG" w:eastAsia="bg-BG"/>
        </w:rPr>
        <w:t xml:space="preserve"> След запознаването ми със съдържанието на депозираният сигнал-жалба, считам, че произнасяне по същият е в нашата компетентност, т.е. в случая нямаме  обжалване на резултатите от изборите по чл.459 от ИК и не следва да комплектоваме и изпращаме същата до административния съд. В тази насока съм подготвила проекта за решение. Всички Вие се запознахте със жалбата или сигнала, какво мислите? Има ли някой желаещ да вземе думата?</w:t>
      </w:r>
    </w:p>
    <w:p w:rsidR="0081084D" w:rsidRDefault="0081084D" w:rsidP="00887F74">
      <w:pPr>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Драгомир Димитров заявява желание да вземе думата. </w:t>
      </w:r>
    </w:p>
    <w:p w:rsidR="0081084D" w:rsidRDefault="0081084D" w:rsidP="00887F74">
      <w:pPr>
        <w:jc w:val="both"/>
        <w:rPr>
          <w:rFonts w:ascii="Times New Roman" w:hAnsi="Times New Roman" w:cs="Times New Roman"/>
          <w:sz w:val="24"/>
          <w:szCs w:val="24"/>
          <w:lang w:val="bg-BG"/>
        </w:rPr>
      </w:pPr>
      <w:r w:rsidRPr="00887FD0">
        <w:rPr>
          <w:rFonts w:ascii="Times New Roman" w:hAnsi="Times New Roman" w:cs="Times New Roman"/>
          <w:b/>
          <w:bCs/>
          <w:sz w:val="24"/>
          <w:szCs w:val="24"/>
        </w:rPr>
        <w:t>ПРЕДСЕДАТЕЛ</w:t>
      </w:r>
      <w:r w:rsidRPr="00887FD0">
        <w:rPr>
          <w:rFonts w:ascii="Times New Roman" w:hAnsi="Times New Roman" w:cs="Times New Roman"/>
          <w:b/>
          <w:bCs/>
          <w:sz w:val="24"/>
          <w:szCs w:val="24"/>
          <w:lang w:val="bg-BG"/>
        </w:rPr>
        <w:t>ЯТ ЕКАТЕРИНА ЯНЕВА:</w:t>
      </w:r>
      <w:r>
        <w:rPr>
          <w:rFonts w:ascii="Times New Roman" w:hAnsi="Times New Roman" w:cs="Times New Roman"/>
          <w:sz w:val="24"/>
          <w:szCs w:val="24"/>
          <w:lang w:val="bg-BG"/>
        </w:rPr>
        <w:t xml:space="preserve"> Заповядайте, г-н Димитров.</w:t>
      </w:r>
    </w:p>
    <w:p w:rsidR="0081084D" w:rsidRDefault="0081084D" w:rsidP="00887F74">
      <w:pPr>
        <w:jc w:val="both"/>
        <w:rPr>
          <w:rFonts w:ascii="Times New Roman" w:hAnsi="Times New Roman" w:cs="Times New Roman"/>
          <w:sz w:val="24"/>
          <w:szCs w:val="24"/>
          <w:lang w:val="bg-BG" w:eastAsia="bg-BG"/>
        </w:rPr>
      </w:pPr>
      <w:r w:rsidRPr="00887FD0">
        <w:rPr>
          <w:rFonts w:ascii="Times New Roman" w:hAnsi="Times New Roman" w:cs="Times New Roman"/>
          <w:b/>
          <w:bCs/>
          <w:sz w:val="24"/>
          <w:szCs w:val="24"/>
          <w:lang w:val="bg-BG" w:eastAsia="bg-BG"/>
        </w:rPr>
        <w:t>ДРАГОМИР ДИМИТРОВ</w:t>
      </w:r>
      <w:r>
        <w:rPr>
          <w:rFonts w:ascii="Times New Roman" w:hAnsi="Times New Roman" w:cs="Times New Roman"/>
          <w:sz w:val="24"/>
          <w:szCs w:val="24"/>
          <w:lang w:val="bg-BG" w:eastAsia="bg-BG"/>
        </w:rPr>
        <w:t xml:space="preserve">:След прочит на депозираният сигнал-жалба по мое мнение, същата изобщо не касае оспорването на изборните резултати, т.е. не е налице оспорване на обявеното от нас решение за избор на общински съветници. Изложеното в жалбата на кандидата </w:t>
      </w:r>
      <w:r w:rsidRPr="004A1955">
        <w:rPr>
          <w:rFonts w:ascii="Times New Roman" w:hAnsi="Times New Roman" w:cs="Times New Roman"/>
          <w:sz w:val="24"/>
          <w:szCs w:val="24"/>
          <w:lang w:val="bg-BG" w:eastAsia="bg-BG"/>
        </w:rPr>
        <w:t>от листата на КП „Реформаторски блок“</w:t>
      </w:r>
      <w:r>
        <w:rPr>
          <w:rFonts w:ascii="Times New Roman" w:hAnsi="Times New Roman" w:cs="Times New Roman"/>
          <w:sz w:val="24"/>
          <w:szCs w:val="24"/>
          <w:lang w:val="bg-BG" w:eastAsia="bg-BG"/>
        </w:rPr>
        <w:t>, г-жа Неделчева касае изключително нейно виждане за  действия и бездействия от страна на СИК, спрямо които ние вече като ОИК нямаме никакви правомощия.Като е имало установено от нея или както тя твърди от застъпници на листата, неизпълнение от страна на СИК, защо в деня на избора до приключването му нито веднъж не сигнализираха ОИК, за да можем ние да вземе отношение. СИК са длъжностни лица от назначаването им до приключването на избора, предаването на изборните книжа и материали при нас, съответно приемането им. В тази насока в случая няма как да уважим исканията на жалбоподателката. Присъединявам се към мнението на председателя на комисията, че произнасянето по конкретния случай е в нашата компетентност.</w:t>
      </w:r>
    </w:p>
    <w:p w:rsidR="0081084D" w:rsidRDefault="0081084D" w:rsidP="00887F74">
      <w:pPr>
        <w:jc w:val="both"/>
        <w:rPr>
          <w:rFonts w:ascii="Times New Roman" w:hAnsi="Times New Roman" w:cs="Times New Roman"/>
          <w:sz w:val="24"/>
          <w:szCs w:val="24"/>
          <w:lang w:val="bg-BG"/>
        </w:rPr>
      </w:pPr>
      <w:r w:rsidRPr="00887FD0">
        <w:rPr>
          <w:rFonts w:ascii="Times New Roman" w:hAnsi="Times New Roman" w:cs="Times New Roman"/>
          <w:b/>
          <w:bCs/>
          <w:sz w:val="24"/>
          <w:szCs w:val="24"/>
        </w:rPr>
        <w:t>ПРЕДСЕДАТЕЛ</w:t>
      </w:r>
      <w:r w:rsidRPr="00887FD0">
        <w:rPr>
          <w:rFonts w:ascii="Times New Roman" w:hAnsi="Times New Roman" w:cs="Times New Roman"/>
          <w:b/>
          <w:bCs/>
          <w:sz w:val="24"/>
          <w:szCs w:val="24"/>
          <w:lang w:val="bg-BG"/>
        </w:rPr>
        <w:t>ЯТ ЕКАТЕРИНА ЯНЕВА</w:t>
      </w:r>
      <w:r>
        <w:rPr>
          <w:rFonts w:ascii="Times New Roman" w:hAnsi="Times New Roman" w:cs="Times New Roman"/>
          <w:sz w:val="24"/>
          <w:szCs w:val="24"/>
          <w:lang w:val="bg-BG"/>
        </w:rPr>
        <w:t xml:space="preserve">: Някой друг има ли какво да добави или да изрази мнение? Щом няма Ви предлагам следният проект за Решение. </w:t>
      </w:r>
    </w:p>
    <w:p w:rsidR="0081084D" w:rsidRPr="004A1955" w:rsidRDefault="0081084D" w:rsidP="00887FD0">
      <w:pPr>
        <w:spacing w:before="100" w:beforeAutospacing="1" w:after="100" w:afterAutospacing="1" w:line="240" w:lineRule="auto"/>
        <w:jc w:val="both"/>
        <w:rPr>
          <w:rFonts w:ascii="Times New Roman" w:hAnsi="Times New Roman" w:cs="Times New Roman"/>
          <w:sz w:val="24"/>
          <w:szCs w:val="24"/>
          <w:lang w:val="bg-BG" w:eastAsia="bg-BG"/>
        </w:rPr>
      </w:pPr>
      <w:r w:rsidRPr="004A1955">
        <w:rPr>
          <w:rFonts w:ascii="Times New Roman" w:hAnsi="Times New Roman" w:cs="Times New Roman"/>
          <w:sz w:val="24"/>
          <w:szCs w:val="24"/>
          <w:lang w:val="bg-BG" w:eastAsia="bg-BG"/>
        </w:rPr>
        <w:t>Постъпила е жалба, получена по пощата с вх. № 234/02.11.2015 г. входирана в регистъра на жалбите с №13/02.11.2015г. в 10.27ч. Светла Иванова Неделчева –кандидат за общински съветник в община Ямбол от листата на КП „Реформаторски блок“, в която се твърди, за извършени от СИК нарушения по чл.432, ал.5 изречение 2-ро от ИК.</w:t>
      </w:r>
    </w:p>
    <w:p w:rsidR="0081084D" w:rsidRPr="004A1955" w:rsidRDefault="0081084D" w:rsidP="00887FD0">
      <w:pPr>
        <w:spacing w:before="100" w:beforeAutospacing="1" w:after="100" w:afterAutospacing="1" w:line="240" w:lineRule="auto"/>
        <w:jc w:val="both"/>
        <w:rPr>
          <w:rFonts w:ascii="Times New Roman" w:hAnsi="Times New Roman" w:cs="Times New Roman"/>
          <w:sz w:val="24"/>
          <w:szCs w:val="24"/>
          <w:lang w:val="bg-BG" w:eastAsia="bg-BG"/>
        </w:rPr>
      </w:pPr>
      <w:r w:rsidRPr="004A1955">
        <w:rPr>
          <w:rFonts w:ascii="Times New Roman" w:hAnsi="Times New Roman" w:cs="Times New Roman"/>
          <w:sz w:val="24"/>
          <w:szCs w:val="24"/>
          <w:lang w:val="bg-BG" w:eastAsia="bg-BG"/>
        </w:rPr>
        <w:t>Жалбоподателката твърди, че СИК № 282600001 при съставянето на протоколите на СИК по чл.432 от ИК не са изпълнени задълженията на СИК по чл.432, ал.5 изречение второ от ИК.СИК не е преброила и не е отразила на втория лист от протокола действителните предпочитания за кандидатите за общински съветници.В жалбата се сочи, че жалбоподателката разполага със сигнали и данни на очевидци, че в СИК с номера от № 282600001 до № 282600041вкл. и СИК от № 282600058 до  № 282600101 при съставянето на протоколите на СИК по чл.432 от ИК не са изпълнени задълженията на СИК по чл.440, ал.1 от ИК, а именно в протокола не е вписано действителното разпределение на броя на всички предпочитания (преференции), подадени за жалбоподателката като кандидат за общински съветник в надлежно регистрирана в ОИК Ямбол листа на КП „Реформаторски блок“ с номер 2 в листата. Във връзка с горното се иска от ОИК Ямбол да разпореди на всеки от посочените по- горе СИК повторно ръчно преброяване на предпочитанията с цел точно спазване на чл.440, ал.2 от ИК и точно отразяване на волята на избирателите. Алтернативно се иска разглеждане на сигнала като жалба по чл.87, ал.1, т.22, вр. Т.1 ит.2 от ИК срещу действията на всеки от посочените по-горе СИК.</w:t>
      </w:r>
    </w:p>
    <w:p w:rsidR="0081084D" w:rsidRPr="004A1955" w:rsidRDefault="0081084D" w:rsidP="00887FD0">
      <w:pPr>
        <w:spacing w:before="100" w:beforeAutospacing="1" w:after="100" w:afterAutospacing="1" w:line="240" w:lineRule="auto"/>
        <w:jc w:val="both"/>
        <w:rPr>
          <w:rFonts w:ascii="Times New Roman" w:hAnsi="Times New Roman" w:cs="Times New Roman"/>
          <w:sz w:val="24"/>
          <w:szCs w:val="24"/>
          <w:lang w:val="bg-BG" w:eastAsia="bg-BG"/>
        </w:rPr>
      </w:pPr>
      <w:r w:rsidRPr="004A1955">
        <w:rPr>
          <w:rFonts w:ascii="Times New Roman" w:hAnsi="Times New Roman" w:cs="Times New Roman"/>
          <w:sz w:val="24"/>
          <w:szCs w:val="24"/>
          <w:lang w:val="bg-BG" w:eastAsia="bg-BG"/>
        </w:rPr>
        <w:t>След като разгледа жалбата, Общинска избирателна комисия счита, че жалбата е недопустима поради следните съображения: </w:t>
      </w:r>
    </w:p>
    <w:p w:rsidR="0081084D" w:rsidRPr="004A1955" w:rsidRDefault="0081084D" w:rsidP="00887FD0">
      <w:pPr>
        <w:spacing w:before="100" w:beforeAutospacing="1" w:after="100" w:afterAutospacing="1" w:line="240" w:lineRule="auto"/>
        <w:jc w:val="both"/>
        <w:rPr>
          <w:rFonts w:ascii="Times New Roman" w:hAnsi="Times New Roman" w:cs="Times New Roman"/>
          <w:sz w:val="24"/>
          <w:szCs w:val="24"/>
          <w:lang w:val="bg-BG" w:eastAsia="bg-BG"/>
        </w:rPr>
      </w:pPr>
      <w:r w:rsidRPr="004A1955">
        <w:rPr>
          <w:rFonts w:ascii="Times New Roman" w:hAnsi="Times New Roman" w:cs="Times New Roman"/>
          <w:sz w:val="24"/>
          <w:szCs w:val="24"/>
          <w:lang w:val="bg-BG" w:eastAsia="bg-BG"/>
        </w:rPr>
        <w:t>Съгласно чл. 93, ал.1 от ИК СИК осъществяват правомощията си от деня на назначаването й до приключване на съответния вид избор, предаването на изборните книжа и материали в общинската избирателна комисия и общинската администрация и поставянето на видно място пред секцията на копието от подписания протокол по чл. 282, ал. 6 или чл. 441, ал. 6 и на подписаната разписка с числовите данни от съответния протокол. С оглед разпоредбата на чл.93, ал.1 от ИК и обстоятелството, че изборът за общински съветници и кмет на община в Община Ямбол е приключил на 25 октомври 2015г. и всички 104 броя СИК са предали изборните книжа и материали в ОИК и общинска администрация до 26 октомври 2015г. се преклудира възможността да се обжалват действията или бездействията на СИК след тази дата.Подаденият сигнал-жалба е изпратен по пощата на 30.10.2015г. и същият е пристигнал в ОИК Ямбол на 02.11.2015г.</w:t>
      </w:r>
    </w:p>
    <w:p w:rsidR="0081084D" w:rsidRPr="004A1955" w:rsidRDefault="0081084D" w:rsidP="00887FD0">
      <w:pPr>
        <w:spacing w:before="100" w:beforeAutospacing="1" w:after="100" w:afterAutospacing="1" w:line="240" w:lineRule="auto"/>
        <w:jc w:val="both"/>
        <w:rPr>
          <w:rFonts w:ascii="Times New Roman" w:hAnsi="Times New Roman" w:cs="Times New Roman"/>
          <w:sz w:val="24"/>
          <w:szCs w:val="24"/>
          <w:lang w:val="bg-BG" w:eastAsia="bg-BG"/>
        </w:rPr>
      </w:pPr>
      <w:r w:rsidRPr="004A1955">
        <w:rPr>
          <w:rFonts w:ascii="Times New Roman" w:hAnsi="Times New Roman" w:cs="Times New Roman"/>
          <w:sz w:val="24"/>
          <w:szCs w:val="24"/>
          <w:lang w:val="bg-BG" w:eastAsia="bg-BG"/>
        </w:rPr>
        <w:t>Предвид изложеното и на основание чл. 87, ал. 1, т. 1 във връзка с чл. 88 от Изборния кодекс Общинска избирателна комисия </w:t>
      </w:r>
    </w:p>
    <w:p w:rsidR="0081084D" w:rsidRPr="004A1955" w:rsidRDefault="0081084D" w:rsidP="00887FD0">
      <w:pPr>
        <w:spacing w:before="100" w:beforeAutospacing="1" w:after="100" w:afterAutospacing="1" w:line="240" w:lineRule="auto"/>
        <w:jc w:val="center"/>
        <w:rPr>
          <w:rFonts w:ascii="Times New Roman" w:hAnsi="Times New Roman" w:cs="Times New Roman"/>
          <w:sz w:val="24"/>
          <w:szCs w:val="24"/>
          <w:lang w:val="bg-BG" w:eastAsia="bg-BG"/>
        </w:rPr>
      </w:pPr>
      <w:r w:rsidRPr="004A1955">
        <w:rPr>
          <w:rFonts w:ascii="Times New Roman" w:hAnsi="Times New Roman" w:cs="Times New Roman"/>
          <w:b/>
          <w:bCs/>
          <w:sz w:val="24"/>
          <w:szCs w:val="24"/>
          <w:lang w:val="bg-BG" w:eastAsia="bg-BG"/>
        </w:rPr>
        <w:t>Р Е Ш И:</w:t>
      </w:r>
    </w:p>
    <w:p w:rsidR="0081084D" w:rsidRPr="004A1955" w:rsidRDefault="0081084D" w:rsidP="00887FD0">
      <w:pPr>
        <w:spacing w:before="100" w:beforeAutospacing="1" w:after="100" w:afterAutospacing="1" w:line="240" w:lineRule="auto"/>
        <w:jc w:val="both"/>
        <w:rPr>
          <w:rFonts w:ascii="Times New Roman" w:hAnsi="Times New Roman" w:cs="Times New Roman"/>
          <w:sz w:val="24"/>
          <w:szCs w:val="24"/>
          <w:lang w:val="bg-BG" w:eastAsia="bg-BG"/>
        </w:rPr>
      </w:pPr>
      <w:r w:rsidRPr="004A1955">
        <w:rPr>
          <w:rFonts w:ascii="Times New Roman" w:hAnsi="Times New Roman" w:cs="Times New Roman"/>
          <w:sz w:val="24"/>
          <w:szCs w:val="24"/>
          <w:lang w:val="bg-BG" w:eastAsia="bg-BG"/>
        </w:rPr>
        <w:t>ОСТАВЯ БЕЗ РАЗГЛЕЖДАНЕ жалбата на Светла Иванова Неделчева – кандидат за общински съветник в община Ямбол от листата на КП „Реформаторски блок“.</w:t>
      </w:r>
    </w:p>
    <w:p w:rsidR="0081084D" w:rsidRPr="004A1955" w:rsidRDefault="0081084D" w:rsidP="00887FD0">
      <w:pPr>
        <w:spacing w:before="100" w:beforeAutospacing="1" w:after="100" w:afterAutospacing="1" w:line="240" w:lineRule="auto"/>
        <w:jc w:val="both"/>
        <w:rPr>
          <w:rFonts w:ascii="Times New Roman" w:hAnsi="Times New Roman" w:cs="Times New Roman"/>
          <w:sz w:val="24"/>
          <w:szCs w:val="24"/>
          <w:lang w:val="bg-BG" w:eastAsia="bg-BG"/>
        </w:rPr>
      </w:pPr>
      <w:r w:rsidRPr="004A1955">
        <w:rPr>
          <w:rFonts w:ascii="Times New Roman" w:hAnsi="Times New Roman" w:cs="Times New Roman"/>
          <w:sz w:val="24"/>
          <w:szCs w:val="24"/>
          <w:lang w:val="bg-BG" w:eastAsia="bg-BG"/>
        </w:rPr>
        <w:t>Решението подлежи на обжалване пред Централната избирателна комисия чрез Общинска избирателна комисия Ямбол в тридневен срок от обявяването му.</w:t>
      </w:r>
    </w:p>
    <w:p w:rsidR="0081084D" w:rsidRPr="00BC334E" w:rsidRDefault="0081084D" w:rsidP="00887F74">
      <w:pPr>
        <w:jc w:val="both"/>
        <w:rPr>
          <w:rFonts w:ascii="Times New Roman" w:hAnsi="Times New Roman" w:cs="Times New Roman"/>
          <w:i/>
          <w:iCs/>
          <w:sz w:val="24"/>
          <w:szCs w:val="24"/>
          <w:lang w:val="bg-BG"/>
        </w:rPr>
      </w:pPr>
      <w:r>
        <w:rPr>
          <w:rFonts w:ascii="Times New Roman" w:hAnsi="Times New Roman" w:cs="Times New Roman"/>
          <w:sz w:val="24"/>
          <w:szCs w:val="24"/>
          <w:lang w:val="bg-BG"/>
        </w:rPr>
        <w:t>Колеги чухте проекта за решение, който е съгласен с него моля да гласува.</w:t>
      </w:r>
    </w:p>
    <w:p w:rsidR="0081084D" w:rsidRPr="00082C1B" w:rsidRDefault="0081084D" w:rsidP="00887FD0">
      <w:pPr>
        <w:jc w:val="both"/>
        <w:rPr>
          <w:rFonts w:ascii="Times New Roman" w:hAnsi="Times New Roman" w:cs="Times New Roman"/>
          <w:b/>
          <w:bCs/>
          <w:sz w:val="24"/>
          <w:szCs w:val="24"/>
          <w:lang w:val="bg-BG"/>
        </w:rPr>
      </w:pPr>
      <w:r w:rsidRPr="00082C1B">
        <w:rPr>
          <w:rFonts w:ascii="Times New Roman" w:hAnsi="Times New Roman" w:cs="Times New Roman"/>
          <w:sz w:val="24"/>
          <w:szCs w:val="24"/>
          <w:lang w:val="bg-BG"/>
        </w:rPr>
        <w:t>НЕДЯЛКО САВОВ:</w:t>
      </w:r>
      <w:r>
        <w:rPr>
          <w:rFonts w:ascii="Times New Roman" w:hAnsi="Times New Roman" w:cs="Times New Roman"/>
          <w:sz w:val="24"/>
          <w:szCs w:val="24"/>
          <w:lang w:val="bg-BG"/>
        </w:rPr>
        <w:t xml:space="preserve"> </w:t>
      </w:r>
      <w:r w:rsidRPr="00082C1B">
        <w:rPr>
          <w:rFonts w:ascii="Times New Roman" w:hAnsi="Times New Roman" w:cs="Times New Roman"/>
          <w:b/>
          <w:bCs/>
          <w:sz w:val="24"/>
          <w:szCs w:val="24"/>
        </w:rPr>
        <w:t>За</w:t>
      </w:r>
      <w:r w:rsidRPr="00082C1B">
        <w:rPr>
          <w:rFonts w:ascii="Times New Roman" w:hAnsi="Times New Roman" w:cs="Times New Roman"/>
          <w:sz w:val="24"/>
          <w:szCs w:val="24"/>
        </w:rPr>
        <w:t xml:space="preserve"> – </w:t>
      </w:r>
      <w:r>
        <w:rPr>
          <w:rFonts w:ascii="Times New Roman" w:hAnsi="Times New Roman" w:cs="Times New Roman"/>
          <w:sz w:val="24"/>
          <w:szCs w:val="24"/>
          <w:lang w:val="bg-BG"/>
        </w:rPr>
        <w:t xml:space="preserve">9 </w:t>
      </w:r>
      <w:r w:rsidRPr="00082C1B">
        <w:rPr>
          <w:rFonts w:ascii="Times New Roman" w:hAnsi="Times New Roman" w:cs="Times New Roman"/>
          <w:sz w:val="24"/>
          <w:szCs w:val="24"/>
        </w:rPr>
        <w:t xml:space="preserve">членове: </w:t>
      </w:r>
      <w:r w:rsidRPr="00082C1B">
        <w:rPr>
          <w:rFonts w:ascii="Times New Roman" w:hAnsi="Times New Roman" w:cs="Times New Roman"/>
          <w:sz w:val="24"/>
          <w:szCs w:val="24"/>
          <w:lang w:val="bg-BG"/>
        </w:rPr>
        <w:t>Екатерина Янева,</w:t>
      </w:r>
      <w:r>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Недялко Савов, Кристина Генова, Весела Караманова, Станка Раданова, Мирослава Янева, Светла Кирилова</w:t>
      </w:r>
      <w:r>
        <w:rPr>
          <w:rFonts w:ascii="Times New Roman" w:hAnsi="Times New Roman" w:cs="Times New Roman"/>
          <w:sz w:val="24"/>
          <w:szCs w:val="24"/>
          <w:lang w:val="bg-BG"/>
        </w:rPr>
        <w:t>,</w:t>
      </w:r>
      <w:r w:rsidRPr="004A1955">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Драгомир Димитров</w:t>
      </w:r>
      <w:r>
        <w:rPr>
          <w:rFonts w:ascii="Times New Roman" w:hAnsi="Times New Roman" w:cs="Times New Roman"/>
          <w:sz w:val="24"/>
          <w:szCs w:val="24"/>
          <w:lang w:val="bg-BG"/>
        </w:rPr>
        <w:t>,</w:t>
      </w:r>
      <w:r w:rsidRPr="004A1955">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Мариана Гърдева.</w:t>
      </w:r>
    </w:p>
    <w:p w:rsidR="0081084D" w:rsidRPr="00082C1B" w:rsidRDefault="0081084D" w:rsidP="00D26E0D">
      <w:pPr>
        <w:jc w:val="both"/>
        <w:rPr>
          <w:rFonts w:ascii="Times New Roman" w:hAnsi="Times New Roman" w:cs="Times New Roman"/>
          <w:sz w:val="24"/>
          <w:szCs w:val="24"/>
          <w:lang w:val="bg-BG"/>
        </w:rPr>
      </w:pPr>
      <w:r w:rsidRPr="00082C1B">
        <w:rPr>
          <w:rFonts w:ascii="Times New Roman" w:hAnsi="Times New Roman" w:cs="Times New Roman"/>
          <w:sz w:val="24"/>
          <w:szCs w:val="24"/>
        </w:rPr>
        <w:t xml:space="preserve">Против – няма. </w:t>
      </w:r>
    </w:p>
    <w:p w:rsidR="0081084D" w:rsidRPr="00887FD0" w:rsidRDefault="0081084D" w:rsidP="00D26E0D">
      <w:pPr>
        <w:jc w:val="both"/>
        <w:rPr>
          <w:rFonts w:ascii="Times New Roman" w:hAnsi="Times New Roman" w:cs="Times New Roman"/>
          <w:sz w:val="24"/>
          <w:szCs w:val="24"/>
          <w:lang w:val="bg-BG"/>
        </w:rPr>
      </w:pPr>
      <w:r w:rsidRPr="00887FD0">
        <w:rPr>
          <w:rFonts w:ascii="Times New Roman" w:hAnsi="Times New Roman" w:cs="Times New Roman"/>
          <w:b/>
          <w:bCs/>
          <w:sz w:val="24"/>
          <w:szCs w:val="24"/>
        </w:rPr>
        <w:t>ПРЕДСЕДАТЕЛ</w:t>
      </w:r>
      <w:r w:rsidRPr="00887FD0">
        <w:rPr>
          <w:rFonts w:ascii="Times New Roman" w:hAnsi="Times New Roman" w:cs="Times New Roman"/>
          <w:b/>
          <w:bCs/>
          <w:sz w:val="24"/>
          <w:szCs w:val="24"/>
          <w:lang w:val="bg-BG"/>
        </w:rPr>
        <w:t>ЯТ ЕКАТЕРИНА ЯНЕВА</w:t>
      </w:r>
      <w:r w:rsidRPr="00887FD0">
        <w:rPr>
          <w:rFonts w:ascii="Times New Roman" w:hAnsi="Times New Roman" w:cs="Times New Roman"/>
          <w:b/>
          <w:bCs/>
          <w:sz w:val="24"/>
          <w:szCs w:val="24"/>
        </w:rPr>
        <w:t>:</w:t>
      </w:r>
      <w:r>
        <w:rPr>
          <w:rFonts w:ascii="Times New Roman" w:hAnsi="Times New Roman" w:cs="Times New Roman"/>
          <w:b/>
          <w:bCs/>
          <w:sz w:val="24"/>
          <w:szCs w:val="24"/>
          <w:lang w:val="bg-BG"/>
        </w:rPr>
        <w:t xml:space="preserve"> </w:t>
      </w:r>
      <w:r w:rsidRPr="00887FD0">
        <w:rPr>
          <w:rFonts w:ascii="Times New Roman" w:hAnsi="Times New Roman" w:cs="Times New Roman"/>
          <w:sz w:val="24"/>
          <w:szCs w:val="24"/>
          <w:lang w:val="bg-BG"/>
        </w:rPr>
        <w:t xml:space="preserve">Решението </w:t>
      </w:r>
      <w:r>
        <w:rPr>
          <w:rFonts w:ascii="Times New Roman" w:hAnsi="Times New Roman" w:cs="Times New Roman"/>
          <w:sz w:val="24"/>
          <w:szCs w:val="24"/>
          <w:lang w:val="bg-BG"/>
        </w:rPr>
        <w:t>се приема и с №212-МИ/02.11.2015г.</w:t>
      </w:r>
    </w:p>
    <w:p w:rsidR="0081084D" w:rsidRDefault="0081084D" w:rsidP="00D26E0D">
      <w:pPr>
        <w:jc w:val="both"/>
        <w:rPr>
          <w:rFonts w:ascii="Times New Roman" w:hAnsi="Times New Roman" w:cs="Times New Roman"/>
          <w:sz w:val="24"/>
          <w:szCs w:val="24"/>
          <w:lang w:val="bg-BG"/>
        </w:rPr>
      </w:pPr>
      <w:r>
        <w:rPr>
          <w:rFonts w:ascii="Times New Roman" w:hAnsi="Times New Roman" w:cs="Times New Roman"/>
          <w:sz w:val="24"/>
          <w:szCs w:val="24"/>
          <w:lang w:val="bg-BG"/>
        </w:rPr>
        <w:t>Продължаваме по т.2 от дневния ред.</w:t>
      </w:r>
    </w:p>
    <w:p w:rsidR="0081084D" w:rsidRDefault="0081084D" w:rsidP="00D26E0D">
      <w:pPr>
        <w:jc w:val="both"/>
        <w:rPr>
          <w:rFonts w:ascii="Times New Roman" w:hAnsi="Times New Roman" w:cs="Times New Roman"/>
          <w:sz w:val="24"/>
          <w:szCs w:val="24"/>
          <w:lang w:val="bg-BG"/>
        </w:rPr>
      </w:pPr>
      <w:r>
        <w:rPr>
          <w:rFonts w:ascii="Times New Roman" w:hAnsi="Times New Roman" w:cs="Times New Roman"/>
          <w:sz w:val="24"/>
          <w:szCs w:val="24"/>
          <w:lang w:val="bg-BG"/>
        </w:rPr>
        <w:t>Колеги на Вашето внимание представям да се запознаете с току що-пристигналото по пошата Определение от Адм.съд Ямбол, касаещ докладваният сигнал-жалба. Явно жалбоподателката е депозирала същият и пред Административният съд в гр.Ямбол. В резултат, производството пред съда е прекратено и съдът ни изпраща сигнал - жалбата по компетентност. Ние пък от своя страна току що се произнесохме по нея.</w:t>
      </w:r>
    </w:p>
    <w:p w:rsidR="0081084D" w:rsidRDefault="0081084D" w:rsidP="00D26E0D">
      <w:pPr>
        <w:jc w:val="both"/>
        <w:rPr>
          <w:rFonts w:ascii="Times New Roman" w:hAnsi="Times New Roman" w:cs="Times New Roman"/>
          <w:sz w:val="24"/>
          <w:szCs w:val="24"/>
          <w:lang w:val="bg-BG"/>
        </w:rPr>
      </w:pPr>
      <w:r>
        <w:rPr>
          <w:rFonts w:ascii="Times New Roman" w:hAnsi="Times New Roman" w:cs="Times New Roman"/>
          <w:sz w:val="24"/>
          <w:szCs w:val="24"/>
          <w:lang w:val="bg-BG"/>
        </w:rPr>
        <w:t>Някой нещо има ли да добави? Няма. Благодаря Ви колеги, че се отзовахте и присъствахте на днешното заседание.Пак ще напомня, че днес е крайният срок за обжалване на изборните резултати по реда на чл.459 от ИК, така че ще имаме готовност ако някой все пак реши да обжалва резултатите да комплектоваме преписката към съда в установения от закона срок.</w:t>
      </w:r>
    </w:p>
    <w:p w:rsidR="0081084D" w:rsidRPr="00887FD0" w:rsidRDefault="0081084D" w:rsidP="00D26E0D">
      <w:pPr>
        <w:jc w:val="both"/>
        <w:rPr>
          <w:rFonts w:ascii="Times New Roman" w:hAnsi="Times New Roman" w:cs="Times New Roman"/>
          <w:sz w:val="24"/>
          <w:szCs w:val="24"/>
          <w:lang w:val="bg-BG"/>
        </w:rPr>
      </w:pPr>
      <w:r>
        <w:rPr>
          <w:rFonts w:ascii="Times New Roman" w:hAnsi="Times New Roman" w:cs="Times New Roman"/>
          <w:sz w:val="24"/>
          <w:szCs w:val="24"/>
          <w:lang w:val="bg-BG"/>
        </w:rPr>
        <w:t>Закривам днешното заседание в 16.22 ч.</w:t>
      </w:r>
    </w:p>
    <w:p w:rsidR="0081084D" w:rsidRPr="00082C1B" w:rsidRDefault="0081084D" w:rsidP="00AD5FF0">
      <w:pPr>
        <w:pStyle w:val="Default"/>
        <w:jc w:val="both"/>
        <w:rPr>
          <w:color w:val="auto"/>
        </w:rPr>
      </w:pPr>
    </w:p>
    <w:p w:rsidR="0081084D" w:rsidRPr="00082C1B" w:rsidRDefault="0081084D" w:rsidP="00AD5FF0">
      <w:pPr>
        <w:ind w:left="4320" w:firstLine="720"/>
        <w:jc w:val="both"/>
        <w:rPr>
          <w:rFonts w:ascii="Times New Roman" w:hAnsi="Times New Roman" w:cs="Times New Roman"/>
          <w:sz w:val="24"/>
          <w:szCs w:val="24"/>
          <w:lang w:val="bg-BG"/>
        </w:rPr>
      </w:pPr>
      <w:r w:rsidRPr="00082C1B">
        <w:rPr>
          <w:rFonts w:ascii="Times New Roman" w:hAnsi="Times New Roman" w:cs="Times New Roman"/>
          <w:sz w:val="24"/>
          <w:szCs w:val="24"/>
        </w:rPr>
        <w:t xml:space="preserve">ПРЕДСЕДАТЕЛ: </w:t>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lang w:val="bg-BG"/>
        </w:rPr>
        <w:t>Екатерина Янева</w:t>
      </w:r>
    </w:p>
    <w:p w:rsidR="0081084D" w:rsidRPr="00082C1B" w:rsidRDefault="0081084D" w:rsidP="00576A44">
      <w:pPr>
        <w:ind w:left="4320" w:firstLine="720"/>
        <w:jc w:val="both"/>
        <w:rPr>
          <w:rFonts w:ascii="Times New Roman" w:hAnsi="Times New Roman" w:cs="Times New Roman"/>
          <w:sz w:val="24"/>
          <w:szCs w:val="24"/>
          <w:lang w:val="bg-BG"/>
        </w:rPr>
      </w:pPr>
      <w:r w:rsidRPr="00082C1B">
        <w:rPr>
          <w:rFonts w:ascii="Times New Roman" w:hAnsi="Times New Roman" w:cs="Times New Roman"/>
          <w:sz w:val="24"/>
          <w:szCs w:val="24"/>
        </w:rPr>
        <w:t>СЕКРЕТАР:</w:t>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lang w:val="bg-BG"/>
        </w:rPr>
        <w:tab/>
      </w:r>
      <w:r w:rsidRPr="00082C1B">
        <w:rPr>
          <w:rFonts w:ascii="Times New Roman" w:hAnsi="Times New Roman" w:cs="Times New Roman"/>
          <w:sz w:val="24"/>
          <w:szCs w:val="24"/>
          <w:lang w:val="bg-BG"/>
        </w:rPr>
        <w:tab/>
      </w:r>
      <w:r w:rsidRPr="00082C1B">
        <w:rPr>
          <w:rFonts w:ascii="Times New Roman" w:hAnsi="Times New Roman" w:cs="Times New Roman"/>
          <w:sz w:val="24"/>
          <w:szCs w:val="24"/>
          <w:lang w:val="bg-BG"/>
        </w:rPr>
        <w:tab/>
      </w:r>
      <w:r w:rsidRPr="00082C1B">
        <w:rPr>
          <w:rFonts w:ascii="Times New Roman" w:hAnsi="Times New Roman" w:cs="Times New Roman"/>
          <w:sz w:val="24"/>
          <w:szCs w:val="24"/>
          <w:lang w:val="bg-BG"/>
        </w:rPr>
        <w:tab/>
        <w:t>Недялко Савов</w:t>
      </w:r>
    </w:p>
    <w:p w:rsidR="0081084D" w:rsidRPr="00082C1B" w:rsidRDefault="0081084D" w:rsidP="00AA0D0A">
      <w:pPr>
        <w:jc w:val="both"/>
        <w:rPr>
          <w:rFonts w:ascii="Times New Roman" w:hAnsi="Times New Roman" w:cs="Times New Roman"/>
          <w:sz w:val="24"/>
          <w:szCs w:val="24"/>
        </w:rPr>
      </w:pPr>
    </w:p>
    <w:p w:rsidR="0081084D" w:rsidRPr="00082C1B" w:rsidRDefault="0081084D" w:rsidP="00AA0D0A">
      <w:pPr>
        <w:pStyle w:val="Default"/>
        <w:rPr>
          <w:color w:val="auto"/>
          <w:lang w:val="bg-BG"/>
        </w:rPr>
      </w:pPr>
    </w:p>
    <w:p w:rsidR="0081084D" w:rsidRPr="00082C1B" w:rsidRDefault="0081084D" w:rsidP="00AA0D0A">
      <w:pPr>
        <w:pStyle w:val="Default"/>
        <w:rPr>
          <w:color w:val="auto"/>
          <w:lang w:val="bg-BG"/>
        </w:rPr>
      </w:pPr>
    </w:p>
    <w:p w:rsidR="0081084D" w:rsidRPr="00082C1B" w:rsidRDefault="0081084D" w:rsidP="00997F33">
      <w:pPr>
        <w:pStyle w:val="ListParagraph"/>
        <w:ind w:left="0"/>
        <w:jc w:val="both"/>
        <w:rPr>
          <w:rFonts w:ascii="Times New Roman" w:hAnsi="Times New Roman" w:cs="Times New Roman"/>
          <w:sz w:val="24"/>
          <w:szCs w:val="24"/>
          <w:lang w:val="bg-BG"/>
        </w:rPr>
      </w:pPr>
      <w:bookmarkStart w:id="0" w:name="_GoBack"/>
      <w:bookmarkEnd w:id="0"/>
    </w:p>
    <w:p w:rsidR="0081084D" w:rsidRPr="00082C1B" w:rsidRDefault="0081084D" w:rsidP="00997F33">
      <w:pPr>
        <w:pStyle w:val="ListParagraph"/>
        <w:jc w:val="both"/>
        <w:rPr>
          <w:rFonts w:ascii="Times New Roman" w:hAnsi="Times New Roman" w:cs="Times New Roman"/>
          <w:sz w:val="24"/>
          <w:szCs w:val="24"/>
          <w:lang w:val="bg-BG"/>
        </w:rPr>
      </w:pPr>
    </w:p>
    <w:p w:rsidR="0081084D" w:rsidRPr="00082C1B" w:rsidRDefault="0081084D" w:rsidP="00997F33">
      <w:pPr>
        <w:pStyle w:val="ListParagraph"/>
        <w:jc w:val="both"/>
        <w:rPr>
          <w:rFonts w:ascii="Times New Roman" w:hAnsi="Times New Roman" w:cs="Times New Roman"/>
          <w:sz w:val="24"/>
          <w:szCs w:val="24"/>
          <w:lang w:val="bg-BG"/>
        </w:rPr>
      </w:pPr>
    </w:p>
    <w:p w:rsidR="0081084D" w:rsidRPr="00082C1B" w:rsidRDefault="0081084D" w:rsidP="00997F33">
      <w:pPr>
        <w:pStyle w:val="ListParagraph"/>
        <w:jc w:val="both"/>
        <w:rPr>
          <w:rFonts w:ascii="Times New Roman" w:hAnsi="Times New Roman" w:cs="Times New Roman"/>
          <w:sz w:val="24"/>
          <w:szCs w:val="24"/>
          <w:lang w:val="bg-BG"/>
        </w:rPr>
      </w:pPr>
    </w:p>
    <w:p w:rsidR="0081084D" w:rsidRPr="00082C1B" w:rsidRDefault="0081084D" w:rsidP="00997F33">
      <w:pPr>
        <w:rPr>
          <w:rFonts w:ascii="Times New Roman" w:hAnsi="Times New Roman" w:cs="Times New Roman"/>
          <w:sz w:val="24"/>
          <w:szCs w:val="24"/>
          <w:lang w:val="bg-BG"/>
        </w:rPr>
      </w:pPr>
    </w:p>
    <w:p w:rsidR="0081084D" w:rsidRPr="00082C1B" w:rsidRDefault="0081084D" w:rsidP="00997F33">
      <w:pPr>
        <w:pStyle w:val="Default"/>
        <w:rPr>
          <w:color w:val="auto"/>
          <w:lang w:val="bg-BG"/>
        </w:rPr>
      </w:pPr>
    </w:p>
    <w:p w:rsidR="0081084D" w:rsidRPr="00082C1B" w:rsidRDefault="0081084D" w:rsidP="00997F33">
      <w:pPr>
        <w:ind w:firstLine="720"/>
        <w:jc w:val="both"/>
        <w:rPr>
          <w:rFonts w:ascii="Times New Roman" w:hAnsi="Times New Roman" w:cs="Times New Roman"/>
          <w:sz w:val="24"/>
          <w:szCs w:val="24"/>
        </w:rPr>
      </w:pPr>
    </w:p>
    <w:p w:rsidR="0081084D" w:rsidRPr="00082C1B" w:rsidRDefault="0081084D" w:rsidP="00997F33">
      <w:pPr>
        <w:rPr>
          <w:rFonts w:ascii="Times New Roman" w:hAnsi="Times New Roman" w:cs="Times New Roman"/>
          <w:sz w:val="24"/>
          <w:szCs w:val="24"/>
          <w:lang w:val="bg-BG"/>
        </w:rPr>
      </w:pPr>
    </w:p>
    <w:p w:rsidR="0081084D" w:rsidRPr="00082C1B" w:rsidRDefault="0081084D" w:rsidP="00997F33">
      <w:pPr>
        <w:rPr>
          <w:rFonts w:ascii="Times New Roman" w:hAnsi="Times New Roman" w:cs="Times New Roman"/>
          <w:sz w:val="24"/>
          <w:szCs w:val="24"/>
          <w:lang w:val="bg-BG"/>
        </w:rPr>
      </w:pPr>
    </w:p>
    <w:p w:rsidR="0081084D" w:rsidRPr="00082C1B" w:rsidRDefault="0081084D" w:rsidP="00997F33">
      <w:pPr>
        <w:ind w:firstLine="720"/>
        <w:jc w:val="both"/>
        <w:rPr>
          <w:rFonts w:ascii="Times New Roman" w:hAnsi="Times New Roman" w:cs="Times New Roman"/>
          <w:sz w:val="24"/>
          <w:szCs w:val="24"/>
        </w:rPr>
      </w:pPr>
    </w:p>
    <w:p w:rsidR="0081084D" w:rsidRPr="00082C1B" w:rsidRDefault="0081084D" w:rsidP="00997F33">
      <w:pPr>
        <w:jc w:val="both"/>
        <w:rPr>
          <w:rFonts w:ascii="Times New Roman" w:hAnsi="Times New Roman" w:cs="Times New Roman"/>
          <w:sz w:val="24"/>
          <w:szCs w:val="24"/>
        </w:rPr>
      </w:pPr>
      <w:r w:rsidRPr="00082C1B">
        <w:rPr>
          <w:rFonts w:ascii="Times New Roman" w:hAnsi="Times New Roman" w:cs="Times New Roman"/>
          <w:sz w:val="24"/>
          <w:szCs w:val="24"/>
        </w:rPr>
        <w:tab/>
      </w:r>
    </w:p>
    <w:p w:rsidR="0081084D" w:rsidRPr="00082C1B" w:rsidRDefault="0081084D" w:rsidP="00997F33">
      <w:pPr>
        <w:rPr>
          <w:rStyle w:val="Strong"/>
          <w:rFonts w:ascii="Times New Roman" w:hAnsi="Times New Roman" w:cs="Times New Roman"/>
          <w:b w:val="0"/>
          <w:bCs w:val="0"/>
          <w:sz w:val="24"/>
          <w:szCs w:val="24"/>
          <w:lang w:val="bg-BG"/>
        </w:rPr>
      </w:pPr>
    </w:p>
    <w:p w:rsidR="0081084D" w:rsidRPr="00082C1B" w:rsidRDefault="0081084D" w:rsidP="00997F33">
      <w:pPr>
        <w:pStyle w:val="Default"/>
        <w:ind w:left="360"/>
        <w:rPr>
          <w:color w:val="auto"/>
          <w:lang w:val="bg-BG"/>
        </w:rPr>
      </w:pPr>
    </w:p>
    <w:p w:rsidR="0081084D" w:rsidRPr="00082C1B" w:rsidRDefault="0081084D" w:rsidP="00F87E45">
      <w:pPr>
        <w:pStyle w:val="Default"/>
        <w:ind w:firstLine="360"/>
        <w:rPr>
          <w:color w:val="auto"/>
          <w:lang w:val="bg-BG"/>
        </w:rPr>
      </w:pPr>
    </w:p>
    <w:p w:rsidR="0081084D" w:rsidRPr="00082C1B" w:rsidRDefault="0081084D" w:rsidP="00F87E45">
      <w:pPr>
        <w:rPr>
          <w:rStyle w:val="Strong"/>
          <w:rFonts w:ascii="Times New Roman" w:hAnsi="Times New Roman" w:cs="Times New Roman"/>
          <w:b w:val="0"/>
          <w:bCs w:val="0"/>
          <w:sz w:val="24"/>
          <w:szCs w:val="24"/>
          <w:lang w:val="bg-BG"/>
        </w:rPr>
      </w:pPr>
    </w:p>
    <w:p w:rsidR="0081084D" w:rsidRPr="00082C1B" w:rsidRDefault="0081084D" w:rsidP="00F87E45">
      <w:pPr>
        <w:ind w:left="360"/>
        <w:rPr>
          <w:rFonts w:ascii="Times New Roman" w:hAnsi="Times New Roman" w:cs="Times New Roman"/>
          <w:sz w:val="24"/>
          <w:szCs w:val="24"/>
          <w:lang w:val="bg-BG"/>
        </w:rPr>
      </w:pPr>
    </w:p>
    <w:p w:rsidR="0081084D" w:rsidRPr="00082C1B" w:rsidRDefault="0081084D" w:rsidP="00616963">
      <w:pPr>
        <w:rPr>
          <w:rStyle w:val="Strong"/>
          <w:rFonts w:ascii="Times New Roman" w:hAnsi="Times New Roman" w:cs="Times New Roman"/>
          <w:b w:val="0"/>
          <w:bCs w:val="0"/>
          <w:sz w:val="24"/>
          <w:szCs w:val="24"/>
          <w:lang w:val="bg-BG"/>
        </w:rPr>
      </w:pPr>
    </w:p>
    <w:p w:rsidR="0081084D" w:rsidRPr="00082C1B" w:rsidRDefault="0081084D" w:rsidP="00D156B0">
      <w:pPr>
        <w:rPr>
          <w:rStyle w:val="Strong"/>
          <w:rFonts w:ascii="Times New Roman" w:hAnsi="Times New Roman" w:cs="Times New Roman"/>
          <w:b w:val="0"/>
          <w:bCs w:val="0"/>
          <w:sz w:val="24"/>
          <w:szCs w:val="24"/>
          <w:lang w:val="bg-BG"/>
        </w:rPr>
      </w:pPr>
    </w:p>
    <w:p w:rsidR="0081084D" w:rsidRPr="00082C1B" w:rsidRDefault="0081084D" w:rsidP="00D156B0">
      <w:pPr>
        <w:pStyle w:val="Default"/>
        <w:ind w:left="720"/>
        <w:rPr>
          <w:color w:val="auto"/>
          <w:lang w:val="bg-BG"/>
        </w:rPr>
      </w:pPr>
    </w:p>
    <w:p w:rsidR="0081084D" w:rsidRPr="00082C1B" w:rsidRDefault="0081084D" w:rsidP="00D156B0">
      <w:pPr>
        <w:pStyle w:val="Default"/>
        <w:rPr>
          <w:color w:val="auto"/>
          <w:lang w:val="bg-BG"/>
        </w:rPr>
      </w:pPr>
    </w:p>
    <w:p w:rsidR="0081084D" w:rsidRPr="00082C1B" w:rsidRDefault="0081084D" w:rsidP="00D156B0">
      <w:pPr>
        <w:pStyle w:val="Default"/>
        <w:ind w:firstLine="360"/>
        <w:rPr>
          <w:color w:val="auto"/>
          <w:lang w:val="bg-BG"/>
        </w:rPr>
      </w:pPr>
    </w:p>
    <w:p w:rsidR="0081084D" w:rsidRPr="00082C1B" w:rsidRDefault="0081084D" w:rsidP="00D156B0">
      <w:pPr>
        <w:pStyle w:val="Default"/>
        <w:ind w:firstLine="360"/>
        <w:rPr>
          <w:color w:val="auto"/>
          <w:lang w:val="bg-BG"/>
        </w:rPr>
      </w:pPr>
    </w:p>
    <w:p w:rsidR="0081084D" w:rsidRPr="00082C1B" w:rsidRDefault="0081084D" w:rsidP="00D156B0">
      <w:pPr>
        <w:ind w:left="360"/>
        <w:rPr>
          <w:rFonts w:ascii="Times New Roman" w:hAnsi="Times New Roman" w:cs="Times New Roman"/>
          <w:sz w:val="24"/>
          <w:szCs w:val="24"/>
          <w:lang w:val="bg-BG"/>
        </w:rPr>
      </w:pPr>
    </w:p>
    <w:p w:rsidR="0081084D" w:rsidRPr="00082C1B" w:rsidRDefault="0081084D" w:rsidP="00D156B0">
      <w:pPr>
        <w:rPr>
          <w:rFonts w:ascii="Times New Roman" w:hAnsi="Times New Roman" w:cs="Times New Roman"/>
          <w:sz w:val="24"/>
          <w:szCs w:val="24"/>
          <w:lang w:val="bg-BG"/>
        </w:rPr>
      </w:pPr>
    </w:p>
    <w:p w:rsidR="0081084D" w:rsidRPr="00082C1B" w:rsidRDefault="0081084D" w:rsidP="00E66D81">
      <w:pPr>
        <w:pStyle w:val="ListParagraph"/>
        <w:rPr>
          <w:rStyle w:val="Strong"/>
          <w:rFonts w:ascii="Times New Roman" w:hAnsi="Times New Roman" w:cs="Times New Roman"/>
          <w:b w:val="0"/>
          <w:bCs w:val="0"/>
          <w:sz w:val="24"/>
          <w:szCs w:val="24"/>
          <w:lang w:val="bg-BG"/>
        </w:rPr>
      </w:pPr>
    </w:p>
    <w:p w:rsidR="0081084D" w:rsidRPr="00082C1B" w:rsidRDefault="0081084D" w:rsidP="00E66D81">
      <w:pPr>
        <w:rPr>
          <w:rStyle w:val="Strong"/>
          <w:rFonts w:ascii="Times New Roman" w:hAnsi="Times New Roman" w:cs="Times New Roman"/>
          <w:b w:val="0"/>
          <w:bCs w:val="0"/>
          <w:sz w:val="24"/>
          <w:szCs w:val="24"/>
          <w:lang w:val="bg-BG"/>
        </w:rPr>
      </w:pPr>
    </w:p>
    <w:p w:rsidR="0081084D" w:rsidRPr="00082C1B" w:rsidRDefault="0081084D">
      <w:pPr>
        <w:rPr>
          <w:rFonts w:ascii="Times New Roman" w:hAnsi="Times New Roman" w:cs="Times New Roman"/>
          <w:sz w:val="24"/>
          <w:szCs w:val="24"/>
          <w:lang w:val="bg-BG"/>
        </w:rPr>
      </w:pPr>
    </w:p>
    <w:p w:rsidR="0081084D" w:rsidRPr="00082C1B" w:rsidRDefault="0081084D">
      <w:pPr>
        <w:rPr>
          <w:rFonts w:ascii="Times New Roman" w:hAnsi="Times New Roman" w:cs="Times New Roman"/>
          <w:sz w:val="24"/>
          <w:szCs w:val="24"/>
          <w:lang w:val="bg-BG"/>
        </w:rPr>
      </w:pPr>
    </w:p>
    <w:sectPr w:rsidR="0081084D" w:rsidRPr="00082C1B" w:rsidSect="00924322">
      <w:footerReference w:type="default" r:id="rId7"/>
      <w:pgSz w:w="12240" w:h="15840"/>
      <w:pgMar w:top="426" w:right="1080" w:bottom="53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84D" w:rsidRDefault="0081084D" w:rsidP="005C5CC0">
      <w:pPr>
        <w:spacing w:after="0" w:line="240" w:lineRule="auto"/>
      </w:pPr>
      <w:r>
        <w:separator/>
      </w:r>
    </w:p>
  </w:endnote>
  <w:endnote w:type="continuationSeparator" w:id="1">
    <w:p w:rsidR="0081084D" w:rsidRDefault="0081084D" w:rsidP="005C5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4D" w:rsidRDefault="0081084D" w:rsidP="0093103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084D" w:rsidRDefault="0081084D" w:rsidP="00924322">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84D" w:rsidRDefault="0081084D" w:rsidP="005C5CC0">
      <w:pPr>
        <w:spacing w:after="0" w:line="240" w:lineRule="auto"/>
      </w:pPr>
      <w:r>
        <w:separator/>
      </w:r>
    </w:p>
  </w:footnote>
  <w:footnote w:type="continuationSeparator" w:id="1">
    <w:p w:rsidR="0081084D" w:rsidRDefault="0081084D" w:rsidP="005C5C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1025EA"/>
    <w:lvl w:ilvl="0">
      <w:start w:val="1"/>
      <w:numFmt w:val="bullet"/>
      <w:lvlText w:val=""/>
      <w:lvlJc w:val="left"/>
      <w:pPr>
        <w:tabs>
          <w:tab w:val="num" w:pos="360"/>
        </w:tabs>
        <w:ind w:left="360" w:hanging="360"/>
      </w:pPr>
      <w:rPr>
        <w:rFonts w:ascii="Symbol" w:hAnsi="Symbol" w:cs="Symbol" w:hint="default"/>
      </w:rPr>
    </w:lvl>
  </w:abstractNum>
  <w:abstractNum w:abstractNumId="1">
    <w:nsid w:val="0400165D"/>
    <w:multiLevelType w:val="hybridMultilevel"/>
    <w:tmpl w:val="3DC298A8"/>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943CB8"/>
    <w:multiLevelType w:val="hybridMultilevel"/>
    <w:tmpl w:val="200C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2D4C8A"/>
    <w:multiLevelType w:val="hybridMultilevel"/>
    <w:tmpl w:val="A0C41DFE"/>
    <w:lvl w:ilvl="0" w:tplc="D7162666">
      <w:start w:val="1"/>
      <w:numFmt w:val="decimal"/>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7213C3"/>
    <w:multiLevelType w:val="hybridMultilevel"/>
    <w:tmpl w:val="9CB40DBA"/>
    <w:lvl w:ilvl="0" w:tplc="B8004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DAF7E71"/>
    <w:multiLevelType w:val="hybridMultilevel"/>
    <w:tmpl w:val="7500F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35600D"/>
    <w:multiLevelType w:val="hybridMultilevel"/>
    <w:tmpl w:val="D8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FF444C"/>
    <w:multiLevelType w:val="hybridMultilevel"/>
    <w:tmpl w:val="E47CE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7F611A"/>
    <w:multiLevelType w:val="hybridMultilevel"/>
    <w:tmpl w:val="98CC770A"/>
    <w:lvl w:ilvl="0" w:tplc="D214FB7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6B3652F"/>
    <w:multiLevelType w:val="hybridMultilevel"/>
    <w:tmpl w:val="AB2E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E10191"/>
    <w:multiLevelType w:val="hybridMultilevel"/>
    <w:tmpl w:val="62E204B0"/>
    <w:lvl w:ilvl="0" w:tplc="4882F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CFC7B02"/>
    <w:multiLevelType w:val="hybridMultilevel"/>
    <w:tmpl w:val="FB3A7C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0"/>
  </w:num>
  <w:num w:numId="3">
    <w:abstractNumId w:val="0"/>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11"/>
  </w:num>
  <w:num w:numId="10">
    <w:abstractNumId w:val="4"/>
  </w:num>
  <w:num w:numId="11">
    <w:abstractNumId w:val="7"/>
  </w:num>
  <w:num w:numId="12">
    <w:abstractNumId w:val="2"/>
  </w:num>
  <w:num w:numId="13">
    <w:abstractNumId w:val="1"/>
  </w:num>
  <w:num w:numId="14">
    <w:abstractNumId w:val="5"/>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F20"/>
    <w:rsid w:val="00000DCE"/>
    <w:rsid w:val="000042D4"/>
    <w:rsid w:val="0000690A"/>
    <w:rsid w:val="000213E0"/>
    <w:rsid w:val="00033143"/>
    <w:rsid w:val="000460A9"/>
    <w:rsid w:val="0004686F"/>
    <w:rsid w:val="00055AC9"/>
    <w:rsid w:val="0005695A"/>
    <w:rsid w:val="0006740B"/>
    <w:rsid w:val="000705D6"/>
    <w:rsid w:val="00072FF9"/>
    <w:rsid w:val="0007500D"/>
    <w:rsid w:val="00082C1B"/>
    <w:rsid w:val="000860A1"/>
    <w:rsid w:val="000906F7"/>
    <w:rsid w:val="00096B5A"/>
    <w:rsid w:val="00097C66"/>
    <w:rsid w:val="000A10E5"/>
    <w:rsid w:val="000A24A9"/>
    <w:rsid w:val="000A2A1C"/>
    <w:rsid w:val="000A2AAF"/>
    <w:rsid w:val="000A43EE"/>
    <w:rsid w:val="000A469A"/>
    <w:rsid w:val="000B53F9"/>
    <w:rsid w:val="000C4813"/>
    <w:rsid w:val="000C6958"/>
    <w:rsid w:val="000D1831"/>
    <w:rsid w:val="000D2009"/>
    <w:rsid w:val="000D2D41"/>
    <w:rsid w:val="000E2F83"/>
    <w:rsid w:val="000F05C5"/>
    <w:rsid w:val="000F53CF"/>
    <w:rsid w:val="000F61E7"/>
    <w:rsid w:val="000F7485"/>
    <w:rsid w:val="00100014"/>
    <w:rsid w:val="00110F6F"/>
    <w:rsid w:val="001131DA"/>
    <w:rsid w:val="00116866"/>
    <w:rsid w:val="00125138"/>
    <w:rsid w:val="0013339F"/>
    <w:rsid w:val="00140F6C"/>
    <w:rsid w:val="00154F20"/>
    <w:rsid w:val="0015785A"/>
    <w:rsid w:val="001637FD"/>
    <w:rsid w:val="00173398"/>
    <w:rsid w:val="001779B5"/>
    <w:rsid w:val="00180825"/>
    <w:rsid w:val="00184870"/>
    <w:rsid w:val="00192B99"/>
    <w:rsid w:val="001935C7"/>
    <w:rsid w:val="00194D81"/>
    <w:rsid w:val="001A34B2"/>
    <w:rsid w:val="001B6161"/>
    <w:rsid w:val="001B68F9"/>
    <w:rsid w:val="001C2D5D"/>
    <w:rsid w:val="001D4D26"/>
    <w:rsid w:val="001D5DCB"/>
    <w:rsid w:val="001E0335"/>
    <w:rsid w:val="001E057F"/>
    <w:rsid w:val="001E0E4B"/>
    <w:rsid w:val="001E7831"/>
    <w:rsid w:val="001F3838"/>
    <w:rsid w:val="001F4EA5"/>
    <w:rsid w:val="001F53A9"/>
    <w:rsid w:val="002023BA"/>
    <w:rsid w:val="002039EE"/>
    <w:rsid w:val="002056AE"/>
    <w:rsid w:val="00205FBB"/>
    <w:rsid w:val="002223EB"/>
    <w:rsid w:val="00224A50"/>
    <w:rsid w:val="002252E9"/>
    <w:rsid w:val="00227505"/>
    <w:rsid w:val="00243B30"/>
    <w:rsid w:val="00246DE8"/>
    <w:rsid w:val="00250DCC"/>
    <w:rsid w:val="00251F06"/>
    <w:rsid w:val="00255400"/>
    <w:rsid w:val="00255D4A"/>
    <w:rsid w:val="0026058C"/>
    <w:rsid w:val="00271AAC"/>
    <w:rsid w:val="002763C8"/>
    <w:rsid w:val="00282F9A"/>
    <w:rsid w:val="00287C2F"/>
    <w:rsid w:val="002925A7"/>
    <w:rsid w:val="002A3C05"/>
    <w:rsid w:val="002B3150"/>
    <w:rsid w:val="002C2207"/>
    <w:rsid w:val="002C727F"/>
    <w:rsid w:val="002D290B"/>
    <w:rsid w:val="002D5193"/>
    <w:rsid w:val="002D7D12"/>
    <w:rsid w:val="002E2719"/>
    <w:rsid w:val="002F40DB"/>
    <w:rsid w:val="0030452A"/>
    <w:rsid w:val="00304907"/>
    <w:rsid w:val="00310032"/>
    <w:rsid w:val="00310F0D"/>
    <w:rsid w:val="00316109"/>
    <w:rsid w:val="00317E03"/>
    <w:rsid w:val="0032502E"/>
    <w:rsid w:val="00325301"/>
    <w:rsid w:val="0032789E"/>
    <w:rsid w:val="00327FB8"/>
    <w:rsid w:val="00330E2B"/>
    <w:rsid w:val="00331067"/>
    <w:rsid w:val="00334336"/>
    <w:rsid w:val="00336120"/>
    <w:rsid w:val="003522B2"/>
    <w:rsid w:val="003541A6"/>
    <w:rsid w:val="0036106E"/>
    <w:rsid w:val="00365B21"/>
    <w:rsid w:val="003669DF"/>
    <w:rsid w:val="0037027E"/>
    <w:rsid w:val="00370BC9"/>
    <w:rsid w:val="00370DAD"/>
    <w:rsid w:val="00372E21"/>
    <w:rsid w:val="0038004D"/>
    <w:rsid w:val="00385121"/>
    <w:rsid w:val="00387DCA"/>
    <w:rsid w:val="00391502"/>
    <w:rsid w:val="003A41BE"/>
    <w:rsid w:val="003C2B63"/>
    <w:rsid w:val="003C60F2"/>
    <w:rsid w:val="003D1F97"/>
    <w:rsid w:val="003E0D1C"/>
    <w:rsid w:val="003E18A3"/>
    <w:rsid w:val="003E6BE2"/>
    <w:rsid w:val="00400998"/>
    <w:rsid w:val="00411136"/>
    <w:rsid w:val="00417E35"/>
    <w:rsid w:val="00421343"/>
    <w:rsid w:val="0042775D"/>
    <w:rsid w:val="00427EB1"/>
    <w:rsid w:val="0043749D"/>
    <w:rsid w:val="00464C6F"/>
    <w:rsid w:val="00466C48"/>
    <w:rsid w:val="0047445A"/>
    <w:rsid w:val="004764BB"/>
    <w:rsid w:val="00491824"/>
    <w:rsid w:val="004A1955"/>
    <w:rsid w:val="004A4C29"/>
    <w:rsid w:val="004A5E3B"/>
    <w:rsid w:val="004A7324"/>
    <w:rsid w:val="004B4AA9"/>
    <w:rsid w:val="004B63AD"/>
    <w:rsid w:val="004C4E4F"/>
    <w:rsid w:val="004D3A11"/>
    <w:rsid w:val="004D5505"/>
    <w:rsid w:val="004F4475"/>
    <w:rsid w:val="005039BD"/>
    <w:rsid w:val="00505582"/>
    <w:rsid w:val="005137EF"/>
    <w:rsid w:val="00521F4D"/>
    <w:rsid w:val="00523146"/>
    <w:rsid w:val="005328F0"/>
    <w:rsid w:val="00534304"/>
    <w:rsid w:val="0054214D"/>
    <w:rsid w:val="00545D82"/>
    <w:rsid w:val="005463D3"/>
    <w:rsid w:val="00550DC8"/>
    <w:rsid w:val="00556713"/>
    <w:rsid w:val="005575D5"/>
    <w:rsid w:val="00560E9E"/>
    <w:rsid w:val="005615B1"/>
    <w:rsid w:val="005621D7"/>
    <w:rsid w:val="0057427E"/>
    <w:rsid w:val="00576A44"/>
    <w:rsid w:val="00580D71"/>
    <w:rsid w:val="005A3F53"/>
    <w:rsid w:val="005B55F3"/>
    <w:rsid w:val="005B6D21"/>
    <w:rsid w:val="005C5CC0"/>
    <w:rsid w:val="005C73F4"/>
    <w:rsid w:val="005D3270"/>
    <w:rsid w:val="005E239C"/>
    <w:rsid w:val="005E2AD0"/>
    <w:rsid w:val="005F4042"/>
    <w:rsid w:val="005F55D1"/>
    <w:rsid w:val="00601EDA"/>
    <w:rsid w:val="00604A0C"/>
    <w:rsid w:val="00606786"/>
    <w:rsid w:val="00616963"/>
    <w:rsid w:val="00616CF6"/>
    <w:rsid w:val="00621F9D"/>
    <w:rsid w:val="00622D73"/>
    <w:rsid w:val="00624BA4"/>
    <w:rsid w:val="00637BEB"/>
    <w:rsid w:val="0064535F"/>
    <w:rsid w:val="006472B1"/>
    <w:rsid w:val="006516E6"/>
    <w:rsid w:val="00652336"/>
    <w:rsid w:val="006552BF"/>
    <w:rsid w:val="006658D0"/>
    <w:rsid w:val="0066763C"/>
    <w:rsid w:val="00667852"/>
    <w:rsid w:val="0067063E"/>
    <w:rsid w:val="00670F06"/>
    <w:rsid w:val="006746E1"/>
    <w:rsid w:val="006858D9"/>
    <w:rsid w:val="00685F7F"/>
    <w:rsid w:val="00691827"/>
    <w:rsid w:val="0069572F"/>
    <w:rsid w:val="006A4F2D"/>
    <w:rsid w:val="006A67ED"/>
    <w:rsid w:val="006A6DB2"/>
    <w:rsid w:val="006A7782"/>
    <w:rsid w:val="006A7A39"/>
    <w:rsid w:val="006B5957"/>
    <w:rsid w:val="006B598A"/>
    <w:rsid w:val="006C4A22"/>
    <w:rsid w:val="006C6C47"/>
    <w:rsid w:val="006D5862"/>
    <w:rsid w:val="006E21C6"/>
    <w:rsid w:val="006E4B6A"/>
    <w:rsid w:val="006F3236"/>
    <w:rsid w:val="006F37E2"/>
    <w:rsid w:val="006F74B5"/>
    <w:rsid w:val="006F7DC0"/>
    <w:rsid w:val="006F7E0D"/>
    <w:rsid w:val="007016A8"/>
    <w:rsid w:val="00705FD5"/>
    <w:rsid w:val="007065C5"/>
    <w:rsid w:val="00707635"/>
    <w:rsid w:val="007105F5"/>
    <w:rsid w:val="007106C6"/>
    <w:rsid w:val="00733DB2"/>
    <w:rsid w:val="0075294B"/>
    <w:rsid w:val="00757469"/>
    <w:rsid w:val="0076449D"/>
    <w:rsid w:val="00766037"/>
    <w:rsid w:val="007709DE"/>
    <w:rsid w:val="00771D1C"/>
    <w:rsid w:val="00781E5F"/>
    <w:rsid w:val="0078295D"/>
    <w:rsid w:val="00784712"/>
    <w:rsid w:val="0079693B"/>
    <w:rsid w:val="007A153A"/>
    <w:rsid w:val="007A4D9E"/>
    <w:rsid w:val="007B55B7"/>
    <w:rsid w:val="007B5A25"/>
    <w:rsid w:val="007C159E"/>
    <w:rsid w:val="007C1D8E"/>
    <w:rsid w:val="007C6E56"/>
    <w:rsid w:val="007D46A3"/>
    <w:rsid w:val="007F4CDA"/>
    <w:rsid w:val="008001D1"/>
    <w:rsid w:val="008002AB"/>
    <w:rsid w:val="008038B6"/>
    <w:rsid w:val="0081084D"/>
    <w:rsid w:val="00813C1B"/>
    <w:rsid w:val="0081576B"/>
    <w:rsid w:val="00816FA1"/>
    <w:rsid w:val="00822814"/>
    <w:rsid w:val="00825D7B"/>
    <w:rsid w:val="00826FA6"/>
    <w:rsid w:val="0083496E"/>
    <w:rsid w:val="00836848"/>
    <w:rsid w:val="00841527"/>
    <w:rsid w:val="00846C9E"/>
    <w:rsid w:val="00846D86"/>
    <w:rsid w:val="0085457A"/>
    <w:rsid w:val="00860C8D"/>
    <w:rsid w:val="00861323"/>
    <w:rsid w:val="0086267D"/>
    <w:rsid w:val="00872F2D"/>
    <w:rsid w:val="00874F9E"/>
    <w:rsid w:val="00875004"/>
    <w:rsid w:val="0088487D"/>
    <w:rsid w:val="00886A37"/>
    <w:rsid w:val="00887F74"/>
    <w:rsid w:val="00887FD0"/>
    <w:rsid w:val="00891488"/>
    <w:rsid w:val="008B0F07"/>
    <w:rsid w:val="008B29B3"/>
    <w:rsid w:val="008B4CBC"/>
    <w:rsid w:val="008C0044"/>
    <w:rsid w:val="008D1C27"/>
    <w:rsid w:val="008D4F04"/>
    <w:rsid w:val="008D57E2"/>
    <w:rsid w:val="008E0C66"/>
    <w:rsid w:val="008E2837"/>
    <w:rsid w:val="008F2A90"/>
    <w:rsid w:val="008F4408"/>
    <w:rsid w:val="0091102A"/>
    <w:rsid w:val="009135C4"/>
    <w:rsid w:val="0091772C"/>
    <w:rsid w:val="00924322"/>
    <w:rsid w:val="009266CE"/>
    <w:rsid w:val="0093103C"/>
    <w:rsid w:val="00933475"/>
    <w:rsid w:val="0094092E"/>
    <w:rsid w:val="009424FD"/>
    <w:rsid w:val="0095404C"/>
    <w:rsid w:val="00954786"/>
    <w:rsid w:val="00956B5E"/>
    <w:rsid w:val="00962CB2"/>
    <w:rsid w:val="00963425"/>
    <w:rsid w:val="00972C88"/>
    <w:rsid w:val="009811EF"/>
    <w:rsid w:val="00982343"/>
    <w:rsid w:val="00984260"/>
    <w:rsid w:val="009858CB"/>
    <w:rsid w:val="0099364A"/>
    <w:rsid w:val="00997113"/>
    <w:rsid w:val="00997F33"/>
    <w:rsid w:val="009A0BE1"/>
    <w:rsid w:val="009A1F8D"/>
    <w:rsid w:val="009A271C"/>
    <w:rsid w:val="009A2C84"/>
    <w:rsid w:val="009A3349"/>
    <w:rsid w:val="009A7C5A"/>
    <w:rsid w:val="009B4C01"/>
    <w:rsid w:val="009C0260"/>
    <w:rsid w:val="009C0E16"/>
    <w:rsid w:val="009C5321"/>
    <w:rsid w:val="009C5D94"/>
    <w:rsid w:val="009C711B"/>
    <w:rsid w:val="009D2DAC"/>
    <w:rsid w:val="009D6A0F"/>
    <w:rsid w:val="009E5083"/>
    <w:rsid w:val="009F4338"/>
    <w:rsid w:val="009F5F1F"/>
    <w:rsid w:val="00A1246A"/>
    <w:rsid w:val="00A155F4"/>
    <w:rsid w:val="00A17F5B"/>
    <w:rsid w:val="00A30703"/>
    <w:rsid w:val="00A31BF4"/>
    <w:rsid w:val="00A470B9"/>
    <w:rsid w:val="00A550F3"/>
    <w:rsid w:val="00A55CF8"/>
    <w:rsid w:val="00A56A46"/>
    <w:rsid w:val="00A627FF"/>
    <w:rsid w:val="00A63684"/>
    <w:rsid w:val="00A6424F"/>
    <w:rsid w:val="00A65517"/>
    <w:rsid w:val="00A67EF2"/>
    <w:rsid w:val="00A825A1"/>
    <w:rsid w:val="00A83A5D"/>
    <w:rsid w:val="00A845BF"/>
    <w:rsid w:val="00A85AE4"/>
    <w:rsid w:val="00A90CFD"/>
    <w:rsid w:val="00AA0D0A"/>
    <w:rsid w:val="00AA13EB"/>
    <w:rsid w:val="00AA5514"/>
    <w:rsid w:val="00AA5A10"/>
    <w:rsid w:val="00AA5A63"/>
    <w:rsid w:val="00AA67E1"/>
    <w:rsid w:val="00AA6C7D"/>
    <w:rsid w:val="00AA79B1"/>
    <w:rsid w:val="00AC180A"/>
    <w:rsid w:val="00AC556C"/>
    <w:rsid w:val="00AC767E"/>
    <w:rsid w:val="00AD1A83"/>
    <w:rsid w:val="00AD2545"/>
    <w:rsid w:val="00AD5FF0"/>
    <w:rsid w:val="00AE0DA8"/>
    <w:rsid w:val="00AE0F32"/>
    <w:rsid w:val="00AF4937"/>
    <w:rsid w:val="00AF7160"/>
    <w:rsid w:val="00B01FBE"/>
    <w:rsid w:val="00B02843"/>
    <w:rsid w:val="00B127ED"/>
    <w:rsid w:val="00B20995"/>
    <w:rsid w:val="00B21B0D"/>
    <w:rsid w:val="00B23017"/>
    <w:rsid w:val="00B25D4B"/>
    <w:rsid w:val="00B30426"/>
    <w:rsid w:val="00B37BE8"/>
    <w:rsid w:val="00B507D1"/>
    <w:rsid w:val="00B526F6"/>
    <w:rsid w:val="00B53805"/>
    <w:rsid w:val="00B67E9F"/>
    <w:rsid w:val="00B727C8"/>
    <w:rsid w:val="00B750DD"/>
    <w:rsid w:val="00B83A27"/>
    <w:rsid w:val="00B9234B"/>
    <w:rsid w:val="00BA509F"/>
    <w:rsid w:val="00BB22CB"/>
    <w:rsid w:val="00BB3597"/>
    <w:rsid w:val="00BC1169"/>
    <w:rsid w:val="00BC1ABB"/>
    <w:rsid w:val="00BC334E"/>
    <w:rsid w:val="00BC628E"/>
    <w:rsid w:val="00BD201D"/>
    <w:rsid w:val="00BD4E8F"/>
    <w:rsid w:val="00BE1B2A"/>
    <w:rsid w:val="00BE388C"/>
    <w:rsid w:val="00BE4060"/>
    <w:rsid w:val="00BF4365"/>
    <w:rsid w:val="00BF45CA"/>
    <w:rsid w:val="00C015E9"/>
    <w:rsid w:val="00C14084"/>
    <w:rsid w:val="00C225AB"/>
    <w:rsid w:val="00C24253"/>
    <w:rsid w:val="00C42CC1"/>
    <w:rsid w:val="00C46BBF"/>
    <w:rsid w:val="00C47DA9"/>
    <w:rsid w:val="00C60A63"/>
    <w:rsid w:val="00C712D2"/>
    <w:rsid w:val="00C752D1"/>
    <w:rsid w:val="00C76012"/>
    <w:rsid w:val="00C77C93"/>
    <w:rsid w:val="00C82BAF"/>
    <w:rsid w:val="00C84F63"/>
    <w:rsid w:val="00C928B2"/>
    <w:rsid w:val="00C9463D"/>
    <w:rsid w:val="00C950F6"/>
    <w:rsid w:val="00CA50FF"/>
    <w:rsid w:val="00CB1133"/>
    <w:rsid w:val="00CC0BC1"/>
    <w:rsid w:val="00CC0DA2"/>
    <w:rsid w:val="00CC1955"/>
    <w:rsid w:val="00CD250B"/>
    <w:rsid w:val="00CD2CA1"/>
    <w:rsid w:val="00CD37B2"/>
    <w:rsid w:val="00CD618A"/>
    <w:rsid w:val="00CD763D"/>
    <w:rsid w:val="00CE22CD"/>
    <w:rsid w:val="00CE3FBF"/>
    <w:rsid w:val="00CE6119"/>
    <w:rsid w:val="00CF1A85"/>
    <w:rsid w:val="00CF42AA"/>
    <w:rsid w:val="00D07E9D"/>
    <w:rsid w:val="00D156B0"/>
    <w:rsid w:val="00D167A2"/>
    <w:rsid w:val="00D261C7"/>
    <w:rsid w:val="00D26E0D"/>
    <w:rsid w:val="00D27FB3"/>
    <w:rsid w:val="00D306EA"/>
    <w:rsid w:val="00D363A5"/>
    <w:rsid w:val="00D36419"/>
    <w:rsid w:val="00D41E34"/>
    <w:rsid w:val="00D53D27"/>
    <w:rsid w:val="00D7546E"/>
    <w:rsid w:val="00D76041"/>
    <w:rsid w:val="00D865DF"/>
    <w:rsid w:val="00D9044D"/>
    <w:rsid w:val="00D949F1"/>
    <w:rsid w:val="00DA01A7"/>
    <w:rsid w:val="00DA38EE"/>
    <w:rsid w:val="00DA5C02"/>
    <w:rsid w:val="00DA5DAE"/>
    <w:rsid w:val="00DA7B8D"/>
    <w:rsid w:val="00DB034D"/>
    <w:rsid w:val="00DB3E96"/>
    <w:rsid w:val="00DB4BED"/>
    <w:rsid w:val="00DD6653"/>
    <w:rsid w:val="00DD6CF1"/>
    <w:rsid w:val="00DE627B"/>
    <w:rsid w:val="00DE6954"/>
    <w:rsid w:val="00DF124A"/>
    <w:rsid w:val="00DF135E"/>
    <w:rsid w:val="00E03940"/>
    <w:rsid w:val="00E100F0"/>
    <w:rsid w:val="00E20132"/>
    <w:rsid w:val="00E241F5"/>
    <w:rsid w:val="00E3393D"/>
    <w:rsid w:val="00E47B3F"/>
    <w:rsid w:val="00E50ED9"/>
    <w:rsid w:val="00E52180"/>
    <w:rsid w:val="00E55880"/>
    <w:rsid w:val="00E622BC"/>
    <w:rsid w:val="00E6363B"/>
    <w:rsid w:val="00E66D81"/>
    <w:rsid w:val="00E7770C"/>
    <w:rsid w:val="00E8226E"/>
    <w:rsid w:val="00E84CD0"/>
    <w:rsid w:val="00E92FA2"/>
    <w:rsid w:val="00EA0B4D"/>
    <w:rsid w:val="00EA717C"/>
    <w:rsid w:val="00EB0C3A"/>
    <w:rsid w:val="00EC0D11"/>
    <w:rsid w:val="00EC2072"/>
    <w:rsid w:val="00ED1FCE"/>
    <w:rsid w:val="00ED39EE"/>
    <w:rsid w:val="00ED3F0A"/>
    <w:rsid w:val="00ED7D8B"/>
    <w:rsid w:val="00EE78B1"/>
    <w:rsid w:val="00EF48F0"/>
    <w:rsid w:val="00F031D7"/>
    <w:rsid w:val="00F05B98"/>
    <w:rsid w:val="00F135CC"/>
    <w:rsid w:val="00F148FA"/>
    <w:rsid w:val="00F16EEF"/>
    <w:rsid w:val="00F24FC4"/>
    <w:rsid w:val="00F33CB9"/>
    <w:rsid w:val="00F42483"/>
    <w:rsid w:val="00F47157"/>
    <w:rsid w:val="00F526B8"/>
    <w:rsid w:val="00F602BD"/>
    <w:rsid w:val="00F6285D"/>
    <w:rsid w:val="00F70B24"/>
    <w:rsid w:val="00F73EF2"/>
    <w:rsid w:val="00F7605D"/>
    <w:rsid w:val="00F809F7"/>
    <w:rsid w:val="00F81504"/>
    <w:rsid w:val="00F86673"/>
    <w:rsid w:val="00F87E45"/>
    <w:rsid w:val="00F9123F"/>
    <w:rsid w:val="00FA3C4E"/>
    <w:rsid w:val="00FC0122"/>
    <w:rsid w:val="00FC468E"/>
    <w:rsid w:val="00FD5306"/>
    <w:rsid w:val="00FE0603"/>
    <w:rsid w:val="00FF602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54F20"/>
    <w:rPr>
      <w:b/>
      <w:bCs/>
    </w:rPr>
  </w:style>
  <w:style w:type="paragraph" w:styleId="ListParagraph">
    <w:name w:val="List Paragraph"/>
    <w:basedOn w:val="Normal"/>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5C5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CC0"/>
    <w:rPr>
      <w:rFonts w:ascii="Tahoma" w:hAnsi="Tahoma" w:cs="Tahoma"/>
      <w:sz w:val="16"/>
      <w:szCs w:val="16"/>
    </w:rPr>
  </w:style>
  <w:style w:type="paragraph" w:styleId="Header">
    <w:name w:val="header"/>
    <w:basedOn w:val="Normal"/>
    <w:link w:val="HeaderChar"/>
    <w:uiPriority w:val="99"/>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C5CC0"/>
  </w:style>
  <w:style w:type="paragraph" w:styleId="Footer">
    <w:name w:val="footer"/>
    <w:basedOn w:val="Normal"/>
    <w:link w:val="FooterChar"/>
    <w:uiPriority w:val="99"/>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C5CC0"/>
  </w:style>
  <w:style w:type="paragraph" w:customStyle="1" w:styleId="resh-title">
    <w:name w:val="resh-title"/>
    <w:basedOn w:val="Normal"/>
    <w:uiPriority w:val="99"/>
    <w:rsid w:val="004A1955"/>
    <w:pPr>
      <w:spacing w:before="100" w:beforeAutospacing="1" w:after="100" w:afterAutospacing="1" w:line="240" w:lineRule="auto"/>
    </w:pPr>
    <w:rPr>
      <w:sz w:val="24"/>
      <w:szCs w:val="24"/>
      <w:lang w:val="bg-BG" w:eastAsia="bg-BG"/>
    </w:rPr>
  </w:style>
  <w:style w:type="paragraph" w:styleId="NormalWeb">
    <w:name w:val="Normal (Web)"/>
    <w:basedOn w:val="Normal"/>
    <w:uiPriority w:val="99"/>
    <w:rsid w:val="004A1955"/>
    <w:pPr>
      <w:spacing w:before="100" w:beforeAutospacing="1" w:after="100" w:afterAutospacing="1" w:line="240" w:lineRule="auto"/>
    </w:pPr>
    <w:rPr>
      <w:sz w:val="24"/>
      <w:szCs w:val="24"/>
      <w:lang w:val="bg-BG" w:eastAsia="bg-BG"/>
    </w:rPr>
  </w:style>
  <w:style w:type="character" w:customStyle="1" w:styleId="alafa">
    <w:name w:val="al_a fa"/>
    <w:basedOn w:val="DefaultParagraphFont"/>
    <w:uiPriority w:val="99"/>
    <w:rsid w:val="004A1955"/>
  </w:style>
  <w:style w:type="paragraph" w:styleId="ListBullet">
    <w:name w:val="List Bullet"/>
    <w:basedOn w:val="Normal"/>
    <w:uiPriority w:val="99"/>
    <w:rsid w:val="00887FD0"/>
    <w:pPr>
      <w:numPr>
        <w:numId w:val="14"/>
      </w:numPr>
      <w:tabs>
        <w:tab w:val="num" w:pos="360"/>
      </w:tabs>
      <w:ind w:left="360"/>
    </w:pPr>
  </w:style>
  <w:style w:type="character" w:styleId="PageNumber">
    <w:name w:val="page number"/>
    <w:basedOn w:val="DefaultParagraphFont"/>
    <w:uiPriority w:val="99"/>
    <w:rsid w:val="00924322"/>
  </w:style>
</w:styles>
</file>

<file path=word/webSettings.xml><?xml version="1.0" encoding="utf-8"?>
<w:webSettings xmlns:r="http://schemas.openxmlformats.org/officeDocument/2006/relationships" xmlns:w="http://schemas.openxmlformats.org/wordprocessingml/2006/main">
  <w:divs>
    <w:div w:id="1362706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1170</Words>
  <Characters>6671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ЯМБОЛ</dc:title>
  <dc:subject/>
  <dc:creator>izbori2</dc:creator>
  <cp:keywords/>
  <dc:description/>
  <cp:lastModifiedBy>m</cp:lastModifiedBy>
  <cp:revision>4</cp:revision>
  <cp:lastPrinted>2015-10-09T13:47:00Z</cp:lastPrinted>
  <dcterms:created xsi:type="dcterms:W3CDTF">2015-11-20T08:39:00Z</dcterms:created>
  <dcterms:modified xsi:type="dcterms:W3CDTF">2015-11-20T08:42:00Z</dcterms:modified>
</cp:coreProperties>
</file>