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1E" w:rsidRPr="00082C1B" w:rsidRDefault="00951E1E" w:rsidP="00154F20">
      <w:pPr>
        <w:jc w:val="center"/>
        <w:rPr>
          <w:rStyle w:val="Strong"/>
          <w:rFonts w:ascii="Times New Roman" w:hAnsi="Times New Roman" w:cs="Times New Roman"/>
          <w:sz w:val="24"/>
          <w:szCs w:val="24"/>
          <w:u w:val="single"/>
          <w:lang w:val="bg-BG"/>
        </w:rPr>
      </w:pPr>
      <w:r w:rsidRPr="00082C1B">
        <w:rPr>
          <w:rStyle w:val="Strong"/>
          <w:rFonts w:ascii="Times New Roman" w:hAnsi="Times New Roman" w:cs="Times New Roman"/>
          <w:sz w:val="24"/>
          <w:szCs w:val="24"/>
          <w:u w:val="single"/>
        </w:rPr>
        <w:t>ОБЩИНСКА ИЗБИРАТЕЛНА КОМИСИЯ ЯМБОЛ</w:t>
      </w:r>
    </w:p>
    <w:p w:rsidR="00951E1E" w:rsidRPr="00082C1B" w:rsidRDefault="00951E1E" w:rsidP="00154F20">
      <w:pPr>
        <w:jc w:val="center"/>
        <w:rPr>
          <w:rStyle w:val="Strong"/>
          <w:rFonts w:ascii="Times New Roman" w:hAnsi="Times New Roman" w:cs="Times New Roman"/>
          <w:b w:val="0"/>
          <w:bCs w:val="0"/>
          <w:sz w:val="24"/>
          <w:szCs w:val="24"/>
          <w:lang w:val="bg-BG"/>
        </w:rPr>
      </w:pPr>
      <w:r w:rsidRPr="00082C1B">
        <w:rPr>
          <w:rStyle w:val="Strong"/>
          <w:rFonts w:ascii="Times New Roman" w:hAnsi="Times New Roman" w:cs="Times New Roman"/>
          <w:b w:val="0"/>
          <w:bCs w:val="0"/>
          <w:sz w:val="24"/>
          <w:szCs w:val="24"/>
          <w:lang w:val="bg-BG"/>
        </w:rPr>
        <w:t>ПРОТОКОЛ</w:t>
      </w:r>
    </w:p>
    <w:p w:rsidR="00951E1E" w:rsidRPr="004A1955" w:rsidRDefault="00951E1E" w:rsidP="00154F20">
      <w:pPr>
        <w:jc w:val="center"/>
        <w:rPr>
          <w:rStyle w:val="Strong"/>
          <w:rFonts w:ascii="Times New Roman" w:hAnsi="Times New Roman" w:cs="Times New Roman"/>
          <w:b w:val="0"/>
          <w:bCs w:val="0"/>
          <w:sz w:val="24"/>
          <w:szCs w:val="24"/>
          <w:lang w:val="bg-BG"/>
        </w:rPr>
      </w:pPr>
      <w:r w:rsidRPr="00082C1B">
        <w:rPr>
          <w:rStyle w:val="Strong"/>
          <w:rFonts w:ascii="Times New Roman" w:hAnsi="Times New Roman" w:cs="Times New Roman"/>
          <w:b w:val="0"/>
          <w:bCs w:val="0"/>
          <w:sz w:val="24"/>
          <w:szCs w:val="24"/>
          <w:lang w:val="bg-BG"/>
        </w:rPr>
        <w:t xml:space="preserve">№ </w:t>
      </w:r>
      <w:r>
        <w:rPr>
          <w:rStyle w:val="Strong"/>
          <w:rFonts w:ascii="Times New Roman" w:hAnsi="Times New Roman" w:cs="Times New Roman"/>
          <w:b w:val="0"/>
          <w:bCs w:val="0"/>
          <w:sz w:val="24"/>
          <w:szCs w:val="24"/>
        </w:rPr>
        <w:t>46</w:t>
      </w:r>
    </w:p>
    <w:p w:rsidR="00951E1E" w:rsidRPr="00082C1B" w:rsidRDefault="00951E1E" w:rsidP="000906F7">
      <w:pPr>
        <w:jc w:val="both"/>
        <w:rPr>
          <w:rFonts w:ascii="Times New Roman" w:hAnsi="Times New Roman" w:cs="Times New Roman"/>
          <w:sz w:val="24"/>
          <w:szCs w:val="24"/>
          <w:lang w:val="bg-BG"/>
        </w:rPr>
      </w:pPr>
      <w:r w:rsidRPr="00082C1B">
        <w:rPr>
          <w:rStyle w:val="Strong"/>
          <w:rFonts w:ascii="Times New Roman" w:hAnsi="Times New Roman" w:cs="Times New Roman"/>
          <w:b w:val="0"/>
          <w:bCs w:val="0"/>
          <w:sz w:val="24"/>
          <w:szCs w:val="24"/>
          <w:lang w:val="bg-BG"/>
        </w:rPr>
        <w:t xml:space="preserve">На </w:t>
      </w:r>
      <w:r>
        <w:rPr>
          <w:rStyle w:val="Strong"/>
          <w:rFonts w:ascii="Times New Roman" w:hAnsi="Times New Roman" w:cs="Times New Roman"/>
          <w:b w:val="0"/>
          <w:bCs w:val="0"/>
          <w:sz w:val="24"/>
          <w:szCs w:val="24"/>
          <w:lang w:val="bg-BG"/>
        </w:rPr>
        <w:t>0</w:t>
      </w:r>
      <w:r>
        <w:rPr>
          <w:rStyle w:val="Strong"/>
          <w:rFonts w:ascii="Times New Roman" w:hAnsi="Times New Roman" w:cs="Times New Roman"/>
          <w:b w:val="0"/>
          <w:bCs w:val="0"/>
          <w:sz w:val="24"/>
          <w:szCs w:val="24"/>
        </w:rPr>
        <w:t>9</w:t>
      </w:r>
      <w:r>
        <w:rPr>
          <w:rStyle w:val="Strong"/>
          <w:rFonts w:ascii="Times New Roman" w:hAnsi="Times New Roman" w:cs="Times New Roman"/>
          <w:b w:val="0"/>
          <w:bCs w:val="0"/>
          <w:sz w:val="24"/>
          <w:szCs w:val="24"/>
          <w:lang w:val="bg-BG"/>
        </w:rPr>
        <w:t xml:space="preserve"> ноември</w:t>
      </w:r>
      <w:r w:rsidRPr="00082C1B">
        <w:rPr>
          <w:rStyle w:val="Strong"/>
          <w:rFonts w:ascii="Times New Roman" w:hAnsi="Times New Roman" w:cs="Times New Roman"/>
          <w:b w:val="0"/>
          <w:bCs w:val="0"/>
          <w:sz w:val="24"/>
          <w:szCs w:val="24"/>
          <w:lang w:val="bg-BG"/>
        </w:rPr>
        <w:t xml:space="preserve"> 2015 г. се проведе заседание на Общинска избирателна комисия Ямбол при следния </w:t>
      </w:r>
    </w:p>
    <w:p w:rsidR="00951E1E" w:rsidRPr="00082C1B" w:rsidRDefault="00951E1E" w:rsidP="007A153A">
      <w:pPr>
        <w:jc w:val="center"/>
        <w:rPr>
          <w:rStyle w:val="Strong"/>
          <w:rFonts w:ascii="Times New Roman" w:hAnsi="Times New Roman" w:cs="Times New Roman"/>
          <w:b w:val="0"/>
          <w:bCs w:val="0"/>
          <w:sz w:val="24"/>
          <w:szCs w:val="24"/>
        </w:rPr>
      </w:pPr>
      <w:r w:rsidRPr="00082C1B">
        <w:rPr>
          <w:rStyle w:val="Strong"/>
          <w:rFonts w:ascii="Times New Roman" w:hAnsi="Times New Roman" w:cs="Times New Roman"/>
          <w:b w:val="0"/>
          <w:bCs w:val="0"/>
          <w:sz w:val="24"/>
          <w:szCs w:val="24"/>
          <w:lang w:val="bg-BG"/>
        </w:rPr>
        <w:t>Д н е в е н   р е д:</w:t>
      </w:r>
    </w:p>
    <w:p w:rsidR="00951E1E" w:rsidRPr="00A67DDC" w:rsidRDefault="00951E1E" w:rsidP="0054214D">
      <w:pPr>
        <w:jc w:val="both"/>
        <w:rPr>
          <w:rFonts w:ascii="Times New Roman" w:hAnsi="Times New Roman" w:cs="Times New Roman"/>
          <w:sz w:val="24"/>
          <w:szCs w:val="24"/>
        </w:rPr>
      </w:pPr>
      <w:r>
        <w:rPr>
          <w:rFonts w:ascii="Times New Roman" w:hAnsi="Times New Roman" w:cs="Times New Roman"/>
          <w:sz w:val="24"/>
          <w:szCs w:val="24"/>
          <w:lang w:val="bg-BG"/>
        </w:rPr>
        <w:t xml:space="preserve">1. </w:t>
      </w:r>
      <w:r w:rsidRPr="00A67DDC">
        <w:rPr>
          <w:rFonts w:ascii="Times New Roman" w:hAnsi="Times New Roman" w:cs="Times New Roman"/>
          <w:color w:val="000000"/>
          <w:sz w:val="24"/>
          <w:szCs w:val="24"/>
        </w:rPr>
        <w:t>Проект за Решение за заличаване</w:t>
      </w:r>
      <w:r>
        <w:rPr>
          <w:rFonts w:ascii="Times New Roman" w:hAnsi="Times New Roman" w:cs="Times New Roman"/>
          <w:color w:val="000000"/>
          <w:sz w:val="24"/>
          <w:szCs w:val="24"/>
        </w:rPr>
        <w:t xml:space="preserve"> </w:t>
      </w:r>
      <w:r w:rsidRPr="00A67DDC">
        <w:rPr>
          <w:rFonts w:ascii="Times New Roman" w:hAnsi="Times New Roman" w:cs="Times New Roman"/>
          <w:color w:val="000000"/>
          <w:sz w:val="24"/>
          <w:szCs w:val="24"/>
        </w:rPr>
        <w:t>от листата за общински съветници,</w:t>
      </w:r>
      <w:r>
        <w:rPr>
          <w:rFonts w:ascii="Times New Roman" w:hAnsi="Times New Roman" w:cs="Times New Roman"/>
          <w:color w:val="000000"/>
          <w:sz w:val="24"/>
          <w:szCs w:val="24"/>
        </w:rPr>
        <w:t xml:space="preserve"> </w:t>
      </w:r>
      <w:r w:rsidRPr="00A67DDC">
        <w:rPr>
          <w:rFonts w:ascii="Times New Roman" w:hAnsi="Times New Roman" w:cs="Times New Roman"/>
          <w:color w:val="000000"/>
          <w:sz w:val="24"/>
          <w:szCs w:val="24"/>
        </w:rPr>
        <w:t>предложена</w:t>
      </w:r>
      <w:r>
        <w:rPr>
          <w:rFonts w:ascii="Times New Roman" w:hAnsi="Times New Roman" w:cs="Times New Roman"/>
          <w:color w:val="000000"/>
          <w:sz w:val="24"/>
          <w:szCs w:val="24"/>
        </w:rPr>
        <w:t xml:space="preserve"> </w:t>
      </w:r>
      <w:r w:rsidRPr="00A67DDC">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sidRPr="00A67DDC">
        <w:rPr>
          <w:rFonts w:ascii="Times New Roman" w:hAnsi="Times New Roman" w:cs="Times New Roman"/>
          <w:color w:val="000000"/>
          <w:sz w:val="24"/>
          <w:szCs w:val="24"/>
        </w:rPr>
        <w:t>партия ГЕРБ на избрания за кмет кандидат Георги Славов в Община</w:t>
      </w:r>
      <w:r>
        <w:rPr>
          <w:rFonts w:ascii="Times New Roman" w:hAnsi="Times New Roman" w:cs="Times New Roman"/>
          <w:color w:val="000000"/>
          <w:sz w:val="24"/>
          <w:szCs w:val="24"/>
        </w:rPr>
        <w:t xml:space="preserve"> </w:t>
      </w:r>
      <w:r w:rsidRPr="00A67DDC">
        <w:rPr>
          <w:rFonts w:ascii="Times New Roman" w:hAnsi="Times New Roman" w:cs="Times New Roman"/>
          <w:color w:val="000000"/>
          <w:sz w:val="24"/>
          <w:szCs w:val="24"/>
        </w:rPr>
        <w:t>Ямбол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bg-BG"/>
        </w:rPr>
        <w:t>в</w:t>
      </w:r>
      <w:r>
        <w:rPr>
          <w:rFonts w:ascii="Times New Roman" w:hAnsi="Times New Roman" w:cs="Times New Roman"/>
          <w:color w:val="000000"/>
          <w:sz w:val="24"/>
          <w:szCs w:val="24"/>
        </w:rPr>
        <w:t xml:space="preserve"> </w:t>
      </w:r>
      <w:r w:rsidRPr="00A67DDC">
        <w:rPr>
          <w:rFonts w:ascii="Times New Roman" w:hAnsi="Times New Roman" w:cs="Times New Roman"/>
          <w:color w:val="000000"/>
          <w:sz w:val="24"/>
          <w:szCs w:val="24"/>
        </w:rPr>
        <w:t>изборите</w:t>
      </w:r>
      <w:r>
        <w:rPr>
          <w:rFonts w:ascii="Times New Roman" w:hAnsi="Times New Roman" w:cs="Times New Roman"/>
          <w:color w:val="000000"/>
          <w:sz w:val="24"/>
          <w:szCs w:val="24"/>
        </w:rPr>
        <w:t xml:space="preserve"> </w:t>
      </w:r>
      <w:r w:rsidRPr="00A67DDC">
        <w:rPr>
          <w:rFonts w:ascii="Times New Roman" w:hAnsi="Times New Roman" w:cs="Times New Roman"/>
          <w:color w:val="000000"/>
          <w:sz w:val="24"/>
          <w:szCs w:val="24"/>
        </w:rPr>
        <w:t>на 25.10.2015г</w:t>
      </w:r>
    </w:p>
    <w:p w:rsidR="00951E1E" w:rsidRDefault="00951E1E" w:rsidP="00D7546E">
      <w:pPr>
        <w:jc w:val="center"/>
        <w:rPr>
          <w:rFonts w:ascii="Times New Roman" w:hAnsi="Times New Roman" w:cs="Times New Roman"/>
          <w:i/>
          <w:iCs/>
          <w:sz w:val="24"/>
          <w:szCs w:val="24"/>
          <w:lang w:val="bg-BG"/>
        </w:rPr>
      </w:pPr>
      <w:r w:rsidRPr="00082C1B">
        <w:rPr>
          <w:rFonts w:ascii="Times New Roman" w:hAnsi="Times New Roman" w:cs="Times New Roman"/>
          <w:i/>
          <w:iCs/>
          <w:sz w:val="24"/>
          <w:szCs w:val="24"/>
          <w:lang w:val="bg-BG"/>
        </w:rPr>
        <w:t xml:space="preserve">докладчик: </w:t>
      </w:r>
      <w:r>
        <w:rPr>
          <w:rFonts w:ascii="Times New Roman" w:hAnsi="Times New Roman" w:cs="Times New Roman"/>
          <w:i/>
          <w:iCs/>
          <w:sz w:val="24"/>
          <w:szCs w:val="24"/>
          <w:lang w:val="bg-BG"/>
        </w:rPr>
        <w:t>Станка Раданова</w:t>
      </w:r>
    </w:p>
    <w:p w:rsidR="00951E1E" w:rsidRDefault="00951E1E" w:rsidP="000E2F83">
      <w:pPr>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Pr="000E2F83">
        <w:rPr>
          <w:rFonts w:ascii="Times New Roman" w:hAnsi="Times New Roman" w:cs="Times New Roman"/>
          <w:sz w:val="24"/>
          <w:szCs w:val="24"/>
          <w:lang w:val="bg-BG"/>
        </w:rPr>
        <w:t>Доклад по входяща поща</w:t>
      </w:r>
    </w:p>
    <w:p w:rsidR="00951E1E" w:rsidRDefault="00951E1E" w:rsidP="000E2F83">
      <w:pPr>
        <w:jc w:val="center"/>
        <w:rPr>
          <w:rFonts w:ascii="Times New Roman" w:hAnsi="Times New Roman" w:cs="Times New Roman"/>
          <w:i/>
          <w:iCs/>
          <w:sz w:val="24"/>
          <w:szCs w:val="24"/>
          <w:lang w:val="bg-BG"/>
        </w:rPr>
      </w:pPr>
      <w:r w:rsidRPr="00082C1B">
        <w:rPr>
          <w:rFonts w:ascii="Times New Roman" w:hAnsi="Times New Roman" w:cs="Times New Roman"/>
          <w:i/>
          <w:iCs/>
          <w:sz w:val="24"/>
          <w:szCs w:val="24"/>
          <w:lang w:val="bg-BG"/>
        </w:rPr>
        <w:t xml:space="preserve">докладчик: </w:t>
      </w:r>
      <w:r>
        <w:rPr>
          <w:rFonts w:ascii="Times New Roman" w:hAnsi="Times New Roman" w:cs="Times New Roman"/>
          <w:i/>
          <w:iCs/>
          <w:sz w:val="24"/>
          <w:szCs w:val="24"/>
          <w:lang w:val="bg-BG"/>
        </w:rPr>
        <w:t>Кристина Генова</w:t>
      </w:r>
    </w:p>
    <w:p w:rsidR="00951E1E" w:rsidRPr="00082C1B" w:rsidRDefault="00951E1E" w:rsidP="0054214D">
      <w:pPr>
        <w:jc w:val="both"/>
        <w:rPr>
          <w:rFonts w:ascii="Times New Roman" w:hAnsi="Times New Roman" w:cs="Times New Roman"/>
          <w:b/>
          <w:bCs/>
          <w:sz w:val="24"/>
          <w:szCs w:val="24"/>
          <w:lang w:val="bg-BG"/>
        </w:rPr>
      </w:pPr>
      <w:r w:rsidRPr="00887FD0">
        <w:rPr>
          <w:rFonts w:ascii="Times New Roman" w:hAnsi="Times New Roman" w:cs="Times New Roman"/>
          <w:b/>
          <w:bCs/>
          <w:sz w:val="24"/>
          <w:szCs w:val="24"/>
          <w:lang w:val="bg-BG"/>
        </w:rPr>
        <w:t>ПРИСЪСТВАХА</w:t>
      </w:r>
      <w:r w:rsidRPr="00082C1B">
        <w:rPr>
          <w:rFonts w:ascii="Times New Roman" w:hAnsi="Times New Roman" w:cs="Times New Roman"/>
          <w:sz w:val="24"/>
          <w:szCs w:val="24"/>
          <w:lang w:val="bg-BG"/>
        </w:rPr>
        <w:t>: Екатерина Янева,</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 xml:space="preserve">Кристина Генова, Станка Раданова, Недялко Савов </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Мирослава Янева, Драгомир Димитров</w:t>
      </w:r>
      <w:r>
        <w:rPr>
          <w:rFonts w:ascii="Times New Roman" w:hAnsi="Times New Roman" w:cs="Times New Roman"/>
          <w:sz w:val="24"/>
          <w:szCs w:val="24"/>
          <w:lang w:val="bg-BG"/>
        </w:rPr>
        <w:t>,</w:t>
      </w:r>
      <w:r w:rsidRPr="004A1955">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Мариана Гърдева</w:t>
      </w:r>
      <w:r>
        <w:rPr>
          <w:rFonts w:ascii="Times New Roman" w:hAnsi="Times New Roman" w:cs="Times New Roman"/>
          <w:sz w:val="24"/>
          <w:szCs w:val="24"/>
          <w:lang w:val="bg-BG"/>
        </w:rPr>
        <w:t>,</w:t>
      </w:r>
      <w:r w:rsidRPr="00A67DDC">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Младенка Делибалтова</w:t>
      </w:r>
    </w:p>
    <w:p w:rsidR="00951E1E" w:rsidRPr="00082C1B" w:rsidRDefault="00951E1E" w:rsidP="0054214D">
      <w:pPr>
        <w:jc w:val="both"/>
        <w:rPr>
          <w:rFonts w:ascii="Times New Roman" w:hAnsi="Times New Roman" w:cs="Times New Roman"/>
          <w:sz w:val="24"/>
          <w:szCs w:val="24"/>
        </w:rPr>
      </w:pPr>
      <w:r w:rsidRPr="00887FD0">
        <w:rPr>
          <w:rFonts w:ascii="Times New Roman" w:hAnsi="Times New Roman" w:cs="Times New Roman"/>
          <w:b/>
          <w:bCs/>
          <w:sz w:val="24"/>
          <w:szCs w:val="24"/>
          <w:lang w:val="bg-BG"/>
        </w:rPr>
        <w:t>ОТСЪСТВАХА</w:t>
      </w:r>
      <w:r w:rsidRPr="00082C1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Светла Кирилова, </w:t>
      </w:r>
      <w:r w:rsidRPr="00082C1B">
        <w:rPr>
          <w:rFonts w:ascii="Times New Roman" w:hAnsi="Times New Roman" w:cs="Times New Roman"/>
          <w:sz w:val="24"/>
          <w:szCs w:val="24"/>
          <w:lang w:val="bg-BG"/>
        </w:rPr>
        <w:t>Мехмед Мехмедов</w:t>
      </w:r>
      <w:r>
        <w:rPr>
          <w:rFonts w:ascii="Times New Roman" w:hAnsi="Times New Roman" w:cs="Times New Roman"/>
          <w:sz w:val="24"/>
          <w:szCs w:val="24"/>
          <w:lang w:val="bg-BG"/>
        </w:rPr>
        <w:t>, Весела Караманова,</w:t>
      </w:r>
      <w:r w:rsidRPr="00C26521">
        <w:rPr>
          <w:rFonts w:ascii="Times New Roman" w:hAnsi="Times New Roman" w:cs="Times New Roman"/>
          <w:sz w:val="24"/>
          <w:szCs w:val="24"/>
          <w:lang w:val="bg-BG"/>
        </w:rPr>
        <w:t xml:space="preserve"> </w:t>
      </w:r>
    </w:p>
    <w:p w:rsidR="00951E1E" w:rsidRPr="00082C1B" w:rsidRDefault="00951E1E" w:rsidP="00CE3FBF">
      <w:pPr>
        <w:jc w:val="both"/>
        <w:rPr>
          <w:rFonts w:ascii="Times New Roman" w:hAnsi="Times New Roman" w:cs="Times New Roman"/>
          <w:sz w:val="24"/>
          <w:szCs w:val="24"/>
          <w:lang w:val="bg-BG"/>
        </w:rPr>
      </w:pPr>
      <w:r w:rsidRPr="00082C1B">
        <w:rPr>
          <w:rFonts w:ascii="Times New Roman" w:hAnsi="Times New Roman" w:cs="Times New Roman"/>
          <w:sz w:val="24"/>
          <w:szCs w:val="24"/>
        </w:rPr>
        <w:t xml:space="preserve">Заседанието </w:t>
      </w:r>
      <w:r w:rsidRPr="00082C1B">
        <w:rPr>
          <w:rFonts w:ascii="Times New Roman" w:hAnsi="Times New Roman" w:cs="Times New Roman"/>
          <w:sz w:val="24"/>
          <w:szCs w:val="24"/>
          <w:lang w:val="bg-BG"/>
        </w:rPr>
        <w:t>бе</w:t>
      </w:r>
      <w:r w:rsidRPr="00082C1B">
        <w:rPr>
          <w:rFonts w:ascii="Times New Roman" w:hAnsi="Times New Roman" w:cs="Times New Roman"/>
          <w:sz w:val="24"/>
          <w:szCs w:val="24"/>
        </w:rPr>
        <w:t xml:space="preserve"> открито в </w:t>
      </w:r>
      <w:r w:rsidRPr="00082C1B">
        <w:rPr>
          <w:rFonts w:ascii="Times New Roman" w:hAnsi="Times New Roman" w:cs="Times New Roman"/>
          <w:sz w:val="24"/>
          <w:szCs w:val="24"/>
          <w:lang w:val="bg-BG"/>
        </w:rPr>
        <w:t>1</w:t>
      </w:r>
      <w:r>
        <w:rPr>
          <w:rFonts w:ascii="Times New Roman" w:hAnsi="Times New Roman" w:cs="Times New Roman"/>
          <w:sz w:val="24"/>
          <w:szCs w:val="24"/>
          <w:lang w:val="bg-BG"/>
        </w:rPr>
        <w:t>6</w:t>
      </w:r>
      <w:r w:rsidRPr="00082C1B">
        <w:rPr>
          <w:rFonts w:ascii="Times New Roman" w:hAnsi="Times New Roman" w:cs="Times New Roman"/>
          <w:sz w:val="24"/>
          <w:szCs w:val="24"/>
          <w:lang w:val="bg-BG"/>
        </w:rPr>
        <w:t>.</w:t>
      </w:r>
      <w:r>
        <w:rPr>
          <w:rFonts w:ascii="Times New Roman" w:hAnsi="Times New Roman" w:cs="Times New Roman"/>
          <w:sz w:val="24"/>
          <w:szCs w:val="24"/>
          <w:lang w:val="bg-BG"/>
        </w:rPr>
        <w:t>3</w:t>
      </w:r>
      <w:r w:rsidRPr="00082C1B">
        <w:rPr>
          <w:rFonts w:ascii="Times New Roman" w:hAnsi="Times New Roman" w:cs="Times New Roman"/>
          <w:sz w:val="24"/>
          <w:szCs w:val="24"/>
          <w:lang w:val="bg-BG"/>
        </w:rPr>
        <w:t>0</w:t>
      </w:r>
      <w:r w:rsidRPr="00082C1B">
        <w:rPr>
          <w:rFonts w:ascii="Times New Roman" w:hAnsi="Times New Roman" w:cs="Times New Roman"/>
          <w:sz w:val="24"/>
          <w:szCs w:val="24"/>
        </w:rPr>
        <w:t xml:space="preserve">ч.и председателствано от </w:t>
      </w:r>
      <w:r w:rsidRPr="00082C1B">
        <w:rPr>
          <w:rFonts w:ascii="Times New Roman" w:hAnsi="Times New Roman" w:cs="Times New Roman"/>
          <w:sz w:val="24"/>
          <w:szCs w:val="24"/>
          <w:lang w:val="bg-BG"/>
        </w:rPr>
        <w:t>г-жа</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Екатерина Янева</w:t>
      </w:r>
      <w:r w:rsidRPr="00082C1B">
        <w:rPr>
          <w:rFonts w:ascii="Times New Roman" w:hAnsi="Times New Roman" w:cs="Times New Roman"/>
          <w:sz w:val="24"/>
          <w:szCs w:val="24"/>
        </w:rPr>
        <w:t>– председател на комисията.</w:t>
      </w:r>
    </w:p>
    <w:p w:rsidR="00951E1E" w:rsidRPr="00A67DDC" w:rsidRDefault="00951E1E" w:rsidP="007105F5">
      <w:pPr>
        <w:pStyle w:val="Default"/>
        <w:jc w:val="both"/>
        <w:rPr>
          <w:rFonts w:ascii="Times New Roman" w:hAnsi="Times New Roman" w:cs="Times New Roman"/>
          <w:color w:val="auto"/>
        </w:rPr>
      </w:pPr>
      <w:r w:rsidRPr="00A67DDC">
        <w:rPr>
          <w:rFonts w:ascii="Times New Roman" w:hAnsi="Times New Roman" w:cs="Times New Roman"/>
          <w:b/>
          <w:bCs/>
          <w:color w:val="auto"/>
        </w:rPr>
        <w:t>ПРЕДСЕДАТЕЛ</w:t>
      </w:r>
      <w:r w:rsidRPr="00A67DDC">
        <w:rPr>
          <w:rFonts w:ascii="Times New Roman" w:hAnsi="Times New Roman" w:cs="Times New Roman"/>
          <w:b/>
          <w:bCs/>
          <w:color w:val="auto"/>
          <w:lang w:val="bg-BG"/>
        </w:rPr>
        <w:t>ЯТ ЕКАТЕРИНА ЯНЕВА</w:t>
      </w:r>
      <w:r w:rsidRPr="00A67DDC">
        <w:rPr>
          <w:rFonts w:ascii="Times New Roman" w:hAnsi="Times New Roman" w:cs="Times New Roman"/>
          <w:color w:val="auto"/>
        </w:rPr>
        <w:t>:</w:t>
      </w:r>
      <w:r w:rsidRPr="00082C1B">
        <w:rPr>
          <w:color w:val="auto"/>
        </w:rPr>
        <w:t xml:space="preserve"> </w:t>
      </w:r>
      <w:r w:rsidRPr="00A67DDC">
        <w:rPr>
          <w:rFonts w:ascii="Times New Roman" w:hAnsi="Times New Roman" w:cs="Times New Roman"/>
          <w:color w:val="auto"/>
        </w:rPr>
        <w:t xml:space="preserve">Уважаеми колеги, в залата присъстват </w:t>
      </w:r>
      <w:r>
        <w:rPr>
          <w:rFonts w:ascii="Times New Roman" w:hAnsi="Times New Roman" w:cs="Times New Roman"/>
          <w:color w:val="auto"/>
          <w:lang w:val="bg-BG"/>
        </w:rPr>
        <w:t>8</w:t>
      </w:r>
      <w:r w:rsidRPr="00A67DDC">
        <w:rPr>
          <w:rFonts w:ascii="Times New Roman" w:hAnsi="Times New Roman" w:cs="Times New Roman"/>
          <w:color w:val="auto"/>
        </w:rPr>
        <w:t xml:space="preserve"> чле</w:t>
      </w:r>
      <w:r w:rsidRPr="00A67DDC">
        <w:rPr>
          <w:rFonts w:ascii="Times New Roman" w:hAnsi="Times New Roman" w:cs="Times New Roman"/>
          <w:color w:val="auto"/>
          <w:lang w:val="bg-BG"/>
        </w:rPr>
        <w:t>нове</w:t>
      </w:r>
      <w:r w:rsidRPr="00A67DDC">
        <w:rPr>
          <w:rFonts w:ascii="Times New Roman" w:hAnsi="Times New Roman" w:cs="Times New Roman"/>
          <w:color w:val="auto"/>
        </w:rPr>
        <w:t xml:space="preserve"> на комисията, имаме необходимия кворум за провеждане на днешното заседание.</w:t>
      </w:r>
    </w:p>
    <w:p w:rsidR="00951E1E" w:rsidRPr="00A67DDC" w:rsidRDefault="00951E1E" w:rsidP="007105F5">
      <w:pPr>
        <w:pStyle w:val="Default"/>
        <w:jc w:val="both"/>
        <w:rPr>
          <w:rFonts w:ascii="Times New Roman" w:hAnsi="Times New Roman" w:cs="Times New Roman"/>
          <w:color w:val="auto"/>
          <w:lang w:val="bg-BG"/>
        </w:rPr>
      </w:pPr>
      <w:r w:rsidRPr="00A67DDC">
        <w:rPr>
          <w:rFonts w:ascii="Times New Roman" w:hAnsi="Times New Roman" w:cs="Times New Roman"/>
          <w:color w:val="auto"/>
        </w:rPr>
        <w:t xml:space="preserve">Предлагам колегата </w:t>
      </w:r>
      <w:r w:rsidRPr="00A67DDC">
        <w:rPr>
          <w:rFonts w:ascii="Times New Roman" w:hAnsi="Times New Roman" w:cs="Times New Roman"/>
          <w:color w:val="auto"/>
          <w:lang w:val="bg-BG"/>
        </w:rPr>
        <w:t>Савов</w:t>
      </w:r>
      <w:r w:rsidRPr="00A67DDC">
        <w:rPr>
          <w:rFonts w:ascii="Times New Roman" w:hAnsi="Times New Roman" w:cs="Times New Roman"/>
          <w:color w:val="auto"/>
        </w:rPr>
        <w:t xml:space="preserve"> за преброител при поименно гласуване.</w:t>
      </w:r>
      <w:r w:rsidRPr="00A67DDC">
        <w:rPr>
          <w:rFonts w:ascii="Times New Roman" w:hAnsi="Times New Roman" w:cs="Times New Roman"/>
          <w:color w:val="auto"/>
          <w:lang w:val="bg-BG"/>
        </w:rPr>
        <w:t xml:space="preserve"> </w:t>
      </w:r>
      <w:r w:rsidRPr="00A67DDC">
        <w:rPr>
          <w:rFonts w:ascii="Times New Roman" w:hAnsi="Times New Roman" w:cs="Times New Roman"/>
          <w:color w:val="auto"/>
        </w:rPr>
        <w:t>Който е съгласен с така направеното предложение моля да гласува.</w:t>
      </w:r>
    </w:p>
    <w:p w:rsidR="00951E1E" w:rsidRPr="00082C1B" w:rsidRDefault="00951E1E" w:rsidP="007105F5">
      <w:pPr>
        <w:pStyle w:val="Default"/>
        <w:ind w:firstLine="360"/>
        <w:jc w:val="both"/>
        <w:rPr>
          <w:color w:val="auto"/>
          <w:lang w:val="bg-BG"/>
        </w:rPr>
      </w:pPr>
    </w:p>
    <w:p w:rsidR="00951E1E" w:rsidRPr="00082C1B" w:rsidRDefault="00951E1E" w:rsidP="00A67DDC">
      <w:pPr>
        <w:jc w:val="both"/>
        <w:rPr>
          <w:rFonts w:ascii="Times New Roman" w:hAnsi="Times New Roman" w:cs="Times New Roman"/>
          <w:b/>
          <w:bCs/>
          <w:sz w:val="24"/>
          <w:szCs w:val="24"/>
          <w:lang w:val="bg-BG"/>
        </w:rPr>
      </w:pPr>
      <w:r w:rsidRPr="00082C1B">
        <w:rPr>
          <w:rFonts w:ascii="Times New Roman" w:hAnsi="Times New Roman" w:cs="Times New Roman"/>
          <w:sz w:val="24"/>
          <w:szCs w:val="24"/>
        </w:rPr>
        <w:t xml:space="preserve">Гласували </w:t>
      </w:r>
      <w:r w:rsidRPr="00082C1B">
        <w:rPr>
          <w:rFonts w:ascii="Times New Roman" w:hAnsi="Times New Roman" w:cs="Times New Roman"/>
          <w:b/>
          <w:bCs/>
          <w:sz w:val="24"/>
          <w:szCs w:val="24"/>
        </w:rPr>
        <w:t>За</w:t>
      </w:r>
      <w:r w:rsidRPr="00082C1B">
        <w:rPr>
          <w:rFonts w:ascii="Times New Roman" w:hAnsi="Times New Roman" w:cs="Times New Roman"/>
          <w:sz w:val="24"/>
          <w:szCs w:val="24"/>
        </w:rPr>
        <w:t xml:space="preserve"> – </w:t>
      </w:r>
      <w:r>
        <w:rPr>
          <w:rFonts w:ascii="Times New Roman" w:hAnsi="Times New Roman" w:cs="Times New Roman"/>
          <w:sz w:val="24"/>
          <w:szCs w:val="24"/>
          <w:lang w:val="bg-BG"/>
        </w:rPr>
        <w:t xml:space="preserve">8 </w:t>
      </w:r>
      <w:r w:rsidRPr="00082C1B">
        <w:rPr>
          <w:rFonts w:ascii="Times New Roman" w:hAnsi="Times New Roman" w:cs="Times New Roman"/>
          <w:sz w:val="24"/>
          <w:szCs w:val="24"/>
        </w:rPr>
        <w:t xml:space="preserve">членове: </w:t>
      </w:r>
      <w:r w:rsidRPr="00082C1B">
        <w:rPr>
          <w:rFonts w:ascii="Times New Roman" w:hAnsi="Times New Roman" w:cs="Times New Roman"/>
          <w:sz w:val="24"/>
          <w:szCs w:val="24"/>
          <w:lang w:val="bg-BG"/>
        </w:rPr>
        <w:t>Екатерина Янева,</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Недялко Савов, Кристина Генова, Станка Раданова, Мирослава Янева, Драгомир Димитров</w:t>
      </w:r>
      <w:r>
        <w:rPr>
          <w:rFonts w:ascii="Times New Roman" w:hAnsi="Times New Roman" w:cs="Times New Roman"/>
          <w:sz w:val="24"/>
          <w:szCs w:val="24"/>
          <w:lang w:val="bg-BG"/>
        </w:rPr>
        <w:t>,</w:t>
      </w:r>
      <w:r w:rsidRPr="004A1955">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Мариана Гърдева</w:t>
      </w:r>
      <w:r>
        <w:rPr>
          <w:rFonts w:ascii="Times New Roman" w:hAnsi="Times New Roman" w:cs="Times New Roman"/>
          <w:sz w:val="24"/>
          <w:szCs w:val="24"/>
          <w:lang w:val="bg-BG"/>
        </w:rPr>
        <w:t>,</w:t>
      </w:r>
      <w:r w:rsidRPr="00A67DDC">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Младенка Делибалтова</w:t>
      </w:r>
    </w:p>
    <w:p w:rsidR="00951E1E" w:rsidRPr="00082C1B" w:rsidRDefault="00951E1E" w:rsidP="00370DAD">
      <w:pPr>
        <w:jc w:val="both"/>
        <w:rPr>
          <w:rFonts w:ascii="Times New Roman" w:hAnsi="Times New Roman" w:cs="Times New Roman"/>
          <w:sz w:val="24"/>
          <w:szCs w:val="24"/>
          <w:lang w:val="bg-BG"/>
        </w:rPr>
      </w:pPr>
      <w:r w:rsidRPr="00082C1B">
        <w:rPr>
          <w:rFonts w:ascii="Times New Roman" w:hAnsi="Times New Roman" w:cs="Times New Roman"/>
          <w:sz w:val="24"/>
          <w:szCs w:val="24"/>
        </w:rPr>
        <w:t>Против – няма.</w:t>
      </w:r>
    </w:p>
    <w:p w:rsidR="00951E1E" w:rsidRPr="00A67DDC" w:rsidRDefault="00951E1E" w:rsidP="00887F74">
      <w:pPr>
        <w:jc w:val="both"/>
        <w:rPr>
          <w:rFonts w:ascii="Times New Roman" w:hAnsi="Times New Roman" w:cs="Times New Roman"/>
          <w:sz w:val="24"/>
          <w:szCs w:val="24"/>
          <w:lang w:val="bg-BG"/>
        </w:rPr>
      </w:pPr>
      <w:r w:rsidRPr="00887FD0">
        <w:rPr>
          <w:rFonts w:ascii="Times New Roman" w:hAnsi="Times New Roman" w:cs="Times New Roman"/>
          <w:b/>
          <w:bCs/>
          <w:sz w:val="24"/>
          <w:szCs w:val="24"/>
        </w:rPr>
        <w:t>ПРЕДСЕДАТЕЛ</w:t>
      </w:r>
      <w:r w:rsidRPr="00887FD0">
        <w:rPr>
          <w:rFonts w:ascii="Times New Roman" w:hAnsi="Times New Roman" w:cs="Times New Roman"/>
          <w:b/>
          <w:bCs/>
          <w:sz w:val="24"/>
          <w:szCs w:val="24"/>
          <w:lang w:val="bg-BG"/>
        </w:rPr>
        <w:t>ЯТ ЕКАТЕРИНА ЯНЕВА</w:t>
      </w:r>
      <w:r w:rsidRPr="00082C1B">
        <w:rPr>
          <w:rFonts w:ascii="Times New Roman" w:hAnsi="Times New Roman" w:cs="Times New Roman"/>
          <w:sz w:val="24"/>
          <w:szCs w:val="24"/>
        </w:rPr>
        <w:t>:</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Колеги</w:t>
      </w:r>
      <w:r>
        <w:rPr>
          <w:rFonts w:ascii="Times New Roman" w:hAnsi="Times New Roman" w:cs="Times New Roman"/>
          <w:sz w:val="24"/>
          <w:szCs w:val="24"/>
          <w:lang w:val="bg-BG"/>
        </w:rPr>
        <w:t xml:space="preserve">, свиках днешното заседание по повод </w:t>
      </w:r>
      <w:r w:rsidRPr="00A67DDC">
        <w:rPr>
          <w:rFonts w:ascii="Times New Roman" w:hAnsi="Times New Roman" w:cs="Times New Roman"/>
          <w:sz w:val="24"/>
          <w:szCs w:val="24"/>
        </w:rPr>
        <w:t>Решение №</w:t>
      </w:r>
      <w:r>
        <w:rPr>
          <w:rFonts w:ascii="Times New Roman" w:hAnsi="Times New Roman" w:cs="Times New Roman"/>
          <w:sz w:val="24"/>
          <w:szCs w:val="24"/>
          <w:lang w:val="bg-BG"/>
        </w:rPr>
        <w:t xml:space="preserve"> </w:t>
      </w:r>
      <w:r w:rsidRPr="00A67DDC">
        <w:rPr>
          <w:rFonts w:ascii="Times New Roman" w:hAnsi="Times New Roman" w:cs="Times New Roman"/>
          <w:sz w:val="24"/>
          <w:szCs w:val="24"/>
        </w:rPr>
        <w:t>2884-МИ/03.11.2015г. на ЦИК</w:t>
      </w:r>
      <w:r>
        <w:rPr>
          <w:rFonts w:ascii="Times New Roman" w:hAnsi="Times New Roman" w:cs="Times New Roman"/>
          <w:sz w:val="24"/>
          <w:szCs w:val="24"/>
          <w:lang w:val="bg-BG"/>
        </w:rPr>
        <w:t xml:space="preserve">, съгласно което следва да заличим избрания за кмет на Община Ямбол – Г-н Георги Славов, издигнат от ПП ГЕРБ, </w:t>
      </w:r>
      <w:r w:rsidRPr="00A67DDC">
        <w:rPr>
          <w:rFonts w:ascii="Times New Roman" w:hAnsi="Times New Roman" w:cs="Times New Roman"/>
          <w:sz w:val="24"/>
          <w:szCs w:val="24"/>
        </w:rPr>
        <w:t>който е едновременно кандидат за общински съветник</w:t>
      </w:r>
      <w:r>
        <w:rPr>
          <w:rFonts w:ascii="Times New Roman" w:hAnsi="Times New Roman" w:cs="Times New Roman"/>
          <w:sz w:val="24"/>
          <w:szCs w:val="24"/>
          <w:lang w:val="bg-BG"/>
        </w:rPr>
        <w:t xml:space="preserve">. В случая </w:t>
      </w:r>
      <w:r w:rsidRPr="00A67DDC">
        <w:rPr>
          <w:rFonts w:ascii="Times New Roman" w:hAnsi="Times New Roman" w:cs="Times New Roman"/>
          <w:sz w:val="24"/>
          <w:szCs w:val="24"/>
        </w:rPr>
        <w:t xml:space="preserve">той отпада от кандидатската листа за общински съветници и </w:t>
      </w:r>
      <w:r>
        <w:rPr>
          <w:rFonts w:ascii="Times New Roman" w:hAnsi="Times New Roman" w:cs="Times New Roman"/>
          <w:sz w:val="24"/>
          <w:szCs w:val="24"/>
          <w:lang w:val="bg-BG"/>
        </w:rPr>
        <w:t xml:space="preserve">в изпълнение на визираното решение на ЦИК, ние следва </w:t>
      </w:r>
      <w:r w:rsidRPr="00A67DDC">
        <w:rPr>
          <w:rFonts w:ascii="Times New Roman" w:hAnsi="Times New Roman" w:cs="Times New Roman"/>
          <w:sz w:val="24"/>
          <w:szCs w:val="24"/>
        </w:rPr>
        <w:t xml:space="preserve">с решение </w:t>
      </w:r>
      <w:r>
        <w:rPr>
          <w:rFonts w:ascii="Times New Roman" w:hAnsi="Times New Roman" w:cs="Times New Roman"/>
          <w:sz w:val="24"/>
          <w:szCs w:val="24"/>
          <w:lang w:val="bg-BG"/>
        </w:rPr>
        <w:t xml:space="preserve">да </w:t>
      </w:r>
      <w:r w:rsidRPr="00A67DDC">
        <w:rPr>
          <w:rFonts w:ascii="Times New Roman" w:hAnsi="Times New Roman" w:cs="Times New Roman"/>
          <w:sz w:val="24"/>
          <w:szCs w:val="24"/>
        </w:rPr>
        <w:t>го залич</w:t>
      </w:r>
      <w:r>
        <w:rPr>
          <w:rFonts w:ascii="Times New Roman" w:hAnsi="Times New Roman" w:cs="Times New Roman"/>
          <w:sz w:val="24"/>
          <w:szCs w:val="24"/>
          <w:lang w:val="bg-BG"/>
        </w:rPr>
        <w:t>им</w:t>
      </w:r>
      <w:r w:rsidRPr="00A67DDC">
        <w:rPr>
          <w:rFonts w:ascii="Times New Roman" w:hAnsi="Times New Roman" w:cs="Times New Roman"/>
          <w:sz w:val="24"/>
          <w:szCs w:val="24"/>
        </w:rPr>
        <w:t xml:space="preserve"> от листата на предложилата го партия</w:t>
      </w:r>
      <w:r>
        <w:t>.</w:t>
      </w:r>
      <w:r>
        <w:rPr>
          <w:lang w:val="bg-BG"/>
        </w:rPr>
        <w:t xml:space="preserve"> </w:t>
      </w:r>
      <w:r w:rsidRPr="00A67DDC">
        <w:rPr>
          <w:rFonts w:ascii="Times New Roman" w:hAnsi="Times New Roman" w:cs="Times New Roman"/>
          <w:sz w:val="24"/>
          <w:szCs w:val="24"/>
          <w:lang w:val="bg-BG"/>
        </w:rPr>
        <w:t>Да докладва проекта за решение давам думата на Станка Раданова.</w:t>
      </w:r>
    </w:p>
    <w:p w:rsidR="00951E1E" w:rsidRPr="00A67DDC" w:rsidRDefault="00951E1E" w:rsidP="00887F74">
      <w:pPr>
        <w:jc w:val="both"/>
        <w:rPr>
          <w:rFonts w:ascii="Times New Roman" w:hAnsi="Times New Roman" w:cs="Times New Roman"/>
          <w:sz w:val="24"/>
          <w:szCs w:val="24"/>
          <w:lang w:val="bg-BG"/>
        </w:rPr>
      </w:pPr>
      <w:r w:rsidRPr="00A67DDC">
        <w:rPr>
          <w:rFonts w:ascii="Times New Roman" w:hAnsi="Times New Roman" w:cs="Times New Roman"/>
          <w:b/>
          <w:bCs/>
          <w:sz w:val="24"/>
          <w:szCs w:val="24"/>
        </w:rPr>
        <w:t xml:space="preserve"> </w:t>
      </w:r>
      <w:r w:rsidRPr="00A67DDC">
        <w:rPr>
          <w:rFonts w:ascii="Times New Roman" w:hAnsi="Times New Roman" w:cs="Times New Roman"/>
          <w:b/>
          <w:bCs/>
          <w:sz w:val="24"/>
          <w:szCs w:val="24"/>
          <w:lang w:val="bg-BG"/>
        </w:rPr>
        <w:t xml:space="preserve">СТАНКА РАДАНОВА: </w:t>
      </w:r>
      <w:r w:rsidRPr="00A67DDC">
        <w:rPr>
          <w:rFonts w:ascii="Times New Roman" w:hAnsi="Times New Roman" w:cs="Times New Roman"/>
          <w:sz w:val="24"/>
          <w:szCs w:val="24"/>
          <w:lang w:val="bg-BG"/>
        </w:rPr>
        <w:t>Колеги, предлагам Ви следният проект за решение.</w:t>
      </w:r>
    </w:p>
    <w:p w:rsidR="00951E1E" w:rsidRPr="00A67DDC" w:rsidRDefault="00951E1E" w:rsidP="00A67DDC">
      <w:pPr>
        <w:pStyle w:val="NormalWeb"/>
        <w:jc w:val="both"/>
        <w:rPr>
          <w:rFonts w:ascii="Times New Roman" w:hAnsi="Times New Roman" w:cs="Times New Roman"/>
        </w:rPr>
      </w:pPr>
      <w:r w:rsidRPr="00A67DDC">
        <w:rPr>
          <w:rFonts w:ascii="Times New Roman" w:hAnsi="Times New Roman" w:cs="Times New Roman"/>
        </w:rPr>
        <w:t>С Решение №210-МИ/26.10.2015г., при проведените на 25.10.2015г. избори за кмет в Община Ямбол, ОИК-Ямбол обяви за избран за кмет на Община Ямбол ГЕОРГИ ИВАНОВ СЛАВОВ с ЕГН........</w:t>
      </w:r>
    </w:p>
    <w:p w:rsidR="00951E1E" w:rsidRPr="00A67DDC" w:rsidRDefault="00951E1E" w:rsidP="00A67DDC">
      <w:pPr>
        <w:pStyle w:val="NormalWeb"/>
        <w:jc w:val="both"/>
        <w:rPr>
          <w:rFonts w:ascii="Times New Roman" w:hAnsi="Times New Roman" w:cs="Times New Roman"/>
        </w:rPr>
      </w:pPr>
      <w:r w:rsidRPr="00A67DDC">
        <w:rPr>
          <w:rFonts w:ascii="Times New Roman" w:hAnsi="Times New Roman" w:cs="Times New Roman"/>
        </w:rPr>
        <w:t>С Решение №70-МИ/19.09.2015г. на ОИК-Ямбол Георги Иванов Славов с ЕГН...... е регистриран като кандидат за общински съветник - позиция 2 от кандидатската листа за общински съветници в Община Ямбол, предложена от партия ГЕРБ в изборите за общински съветници и кметове на 25.10.2015г.</w:t>
      </w:r>
    </w:p>
    <w:p w:rsidR="00951E1E" w:rsidRPr="00A67DDC" w:rsidRDefault="00951E1E" w:rsidP="00A67DDC">
      <w:pPr>
        <w:pStyle w:val="NormalWeb"/>
        <w:jc w:val="both"/>
        <w:rPr>
          <w:rFonts w:ascii="Times New Roman" w:hAnsi="Times New Roman" w:cs="Times New Roman"/>
        </w:rPr>
      </w:pPr>
      <w:r w:rsidRPr="00A67DDC">
        <w:rPr>
          <w:rFonts w:ascii="Times New Roman" w:hAnsi="Times New Roman" w:cs="Times New Roman"/>
        </w:rPr>
        <w:t>Предвид изложеното и на основание чл. 87, ал. 1, т. 1 във връзка с чл.413 ал.4 от ИК и Решение №2884-МИ/03.11.2015г. на ЦИК Общинска избирателна комисия -Ямбол</w:t>
      </w:r>
    </w:p>
    <w:p w:rsidR="00951E1E" w:rsidRPr="00A67DDC" w:rsidRDefault="00951E1E" w:rsidP="00A67DDC">
      <w:pPr>
        <w:pStyle w:val="NormalWeb"/>
        <w:jc w:val="center"/>
        <w:rPr>
          <w:rFonts w:ascii="Times New Roman" w:hAnsi="Times New Roman" w:cs="Times New Roman"/>
        </w:rPr>
      </w:pPr>
      <w:r w:rsidRPr="00A67DDC">
        <w:rPr>
          <w:rStyle w:val="Strong"/>
          <w:rFonts w:ascii="Times New Roman" w:hAnsi="Times New Roman" w:cs="Times New Roman"/>
        </w:rPr>
        <w:t>Р Е Ш И:</w:t>
      </w:r>
    </w:p>
    <w:p w:rsidR="00951E1E" w:rsidRPr="00A67DDC" w:rsidRDefault="00951E1E" w:rsidP="00A67DDC">
      <w:pPr>
        <w:pStyle w:val="NormalWeb"/>
        <w:jc w:val="both"/>
        <w:rPr>
          <w:rFonts w:ascii="Times New Roman" w:hAnsi="Times New Roman" w:cs="Times New Roman"/>
        </w:rPr>
      </w:pPr>
      <w:r w:rsidRPr="00A67DDC">
        <w:rPr>
          <w:rFonts w:ascii="Times New Roman" w:hAnsi="Times New Roman" w:cs="Times New Roman"/>
        </w:rPr>
        <w:t>ЗАЛИЧАВА ГЕОРГИ ИВАНОВ СЛАВОВ с ЕГН……… от списъка на регистрираните кандидати от листата за общински съветници, предложена от партия ГЕРБ за участие в изборите за общински съветници и за кметове, насрочени за 25.10.2015 г., поради избирането му за кмет на Община Ямбол.</w:t>
      </w:r>
    </w:p>
    <w:p w:rsidR="00951E1E" w:rsidRDefault="00951E1E" w:rsidP="00A67DDC">
      <w:pPr>
        <w:pStyle w:val="NormalWeb"/>
        <w:jc w:val="both"/>
        <w:rPr>
          <w:rFonts w:ascii="Times New Roman" w:hAnsi="Times New Roman" w:cs="Times New Roman"/>
        </w:rPr>
      </w:pPr>
      <w:r w:rsidRPr="00A67DDC">
        <w:rPr>
          <w:rFonts w:ascii="Times New Roman" w:hAnsi="Times New Roman" w:cs="Times New Roman"/>
        </w:rPr>
        <w:t>Решението подлежи на обжалване пред Централната избирателна комисия чрез Общинска избирателна комисия Ямбол в тридневен срок от обявяването му.</w:t>
      </w:r>
    </w:p>
    <w:p w:rsidR="00951E1E" w:rsidRPr="00A67DDC" w:rsidRDefault="00951E1E" w:rsidP="00A67DDC">
      <w:pPr>
        <w:pStyle w:val="NormalWeb"/>
        <w:jc w:val="both"/>
        <w:rPr>
          <w:rFonts w:ascii="Times New Roman" w:hAnsi="Times New Roman" w:cs="Times New Roman"/>
        </w:rPr>
      </w:pPr>
      <w:r w:rsidRPr="00887FD0">
        <w:rPr>
          <w:rFonts w:ascii="Times New Roman" w:hAnsi="Times New Roman" w:cs="Times New Roman"/>
          <w:b/>
          <w:bCs/>
        </w:rPr>
        <w:t>ПРЕДСЕДАТЕЛЯТ ЕКАТЕРИНА ЯНЕВА</w:t>
      </w:r>
      <w:r w:rsidRPr="00082C1B">
        <w:rPr>
          <w:rFonts w:ascii="Times New Roman" w:hAnsi="Times New Roman" w:cs="Times New Roman"/>
        </w:rPr>
        <w:t>:</w:t>
      </w:r>
      <w:r>
        <w:rPr>
          <w:rFonts w:ascii="Times New Roman" w:hAnsi="Times New Roman" w:cs="Times New Roman"/>
        </w:rPr>
        <w:t xml:space="preserve"> Колеги чухте проекта за решение, който е съгласен с него моля да гласува.</w:t>
      </w:r>
    </w:p>
    <w:p w:rsidR="00951E1E" w:rsidRDefault="00951E1E" w:rsidP="00D26E0D">
      <w:pPr>
        <w:jc w:val="both"/>
        <w:rPr>
          <w:rFonts w:ascii="Times New Roman" w:hAnsi="Times New Roman" w:cs="Times New Roman"/>
          <w:sz w:val="24"/>
          <w:szCs w:val="24"/>
          <w:lang w:val="bg-BG"/>
        </w:rPr>
      </w:pPr>
      <w:r w:rsidRPr="00082C1B">
        <w:rPr>
          <w:rFonts w:ascii="Times New Roman" w:hAnsi="Times New Roman" w:cs="Times New Roman"/>
          <w:sz w:val="24"/>
          <w:szCs w:val="24"/>
          <w:lang w:val="bg-BG"/>
        </w:rPr>
        <w:t>НЕДЯЛКО САВОВ:</w:t>
      </w:r>
      <w:r>
        <w:rPr>
          <w:rFonts w:ascii="Times New Roman" w:hAnsi="Times New Roman" w:cs="Times New Roman"/>
          <w:sz w:val="24"/>
          <w:szCs w:val="24"/>
          <w:lang w:val="bg-BG"/>
        </w:rPr>
        <w:t xml:space="preserve"> </w:t>
      </w:r>
      <w:r w:rsidRPr="00082C1B">
        <w:rPr>
          <w:rFonts w:ascii="Times New Roman" w:hAnsi="Times New Roman" w:cs="Times New Roman"/>
          <w:b/>
          <w:bCs/>
          <w:sz w:val="24"/>
          <w:szCs w:val="24"/>
        </w:rPr>
        <w:t>За</w:t>
      </w:r>
      <w:r w:rsidRPr="00082C1B">
        <w:rPr>
          <w:rFonts w:ascii="Times New Roman" w:hAnsi="Times New Roman" w:cs="Times New Roman"/>
          <w:sz w:val="24"/>
          <w:szCs w:val="24"/>
        </w:rPr>
        <w:t xml:space="preserve"> – </w:t>
      </w:r>
      <w:r>
        <w:rPr>
          <w:rFonts w:ascii="Times New Roman" w:hAnsi="Times New Roman" w:cs="Times New Roman"/>
          <w:sz w:val="24"/>
          <w:szCs w:val="24"/>
          <w:lang w:val="bg-BG"/>
        </w:rPr>
        <w:t xml:space="preserve">8 </w:t>
      </w:r>
      <w:r w:rsidRPr="00082C1B">
        <w:rPr>
          <w:rFonts w:ascii="Times New Roman" w:hAnsi="Times New Roman" w:cs="Times New Roman"/>
          <w:sz w:val="24"/>
          <w:szCs w:val="24"/>
        </w:rPr>
        <w:t xml:space="preserve">членове: </w:t>
      </w:r>
      <w:r w:rsidRPr="00082C1B">
        <w:rPr>
          <w:rFonts w:ascii="Times New Roman" w:hAnsi="Times New Roman" w:cs="Times New Roman"/>
          <w:sz w:val="24"/>
          <w:szCs w:val="24"/>
          <w:lang w:val="bg-BG"/>
        </w:rPr>
        <w:t>Екатерина Янева,</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 xml:space="preserve">Кристина Генова, Станка Раданова, Недялко Савов </w:t>
      </w:r>
      <w:r>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Мирослава Янева, Драгомир Димитров</w:t>
      </w:r>
      <w:r>
        <w:rPr>
          <w:rFonts w:ascii="Times New Roman" w:hAnsi="Times New Roman" w:cs="Times New Roman"/>
          <w:sz w:val="24"/>
          <w:szCs w:val="24"/>
          <w:lang w:val="bg-BG"/>
        </w:rPr>
        <w:t>,</w:t>
      </w:r>
      <w:r w:rsidRPr="004A1955">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Мариана Гърдева</w:t>
      </w:r>
      <w:r>
        <w:rPr>
          <w:rFonts w:ascii="Times New Roman" w:hAnsi="Times New Roman" w:cs="Times New Roman"/>
          <w:sz w:val="24"/>
          <w:szCs w:val="24"/>
          <w:lang w:val="bg-BG"/>
        </w:rPr>
        <w:t>,</w:t>
      </w:r>
      <w:r w:rsidRPr="00A67DDC">
        <w:rPr>
          <w:rFonts w:ascii="Times New Roman" w:hAnsi="Times New Roman" w:cs="Times New Roman"/>
          <w:sz w:val="24"/>
          <w:szCs w:val="24"/>
          <w:lang w:val="bg-BG"/>
        </w:rPr>
        <w:t xml:space="preserve"> </w:t>
      </w:r>
      <w:r w:rsidRPr="00082C1B">
        <w:rPr>
          <w:rFonts w:ascii="Times New Roman" w:hAnsi="Times New Roman" w:cs="Times New Roman"/>
          <w:sz w:val="24"/>
          <w:szCs w:val="24"/>
          <w:lang w:val="bg-BG"/>
        </w:rPr>
        <w:t>Младенка Делибалтова</w:t>
      </w:r>
      <w:r w:rsidRPr="00082C1B">
        <w:rPr>
          <w:rFonts w:ascii="Times New Roman" w:hAnsi="Times New Roman" w:cs="Times New Roman"/>
          <w:sz w:val="24"/>
          <w:szCs w:val="24"/>
        </w:rPr>
        <w:t xml:space="preserve"> </w:t>
      </w:r>
    </w:p>
    <w:p w:rsidR="00951E1E" w:rsidRPr="00082C1B" w:rsidRDefault="00951E1E" w:rsidP="00D26E0D">
      <w:pPr>
        <w:jc w:val="both"/>
        <w:rPr>
          <w:rFonts w:ascii="Times New Roman" w:hAnsi="Times New Roman" w:cs="Times New Roman"/>
          <w:sz w:val="24"/>
          <w:szCs w:val="24"/>
          <w:lang w:val="bg-BG"/>
        </w:rPr>
      </w:pPr>
      <w:r w:rsidRPr="00082C1B">
        <w:rPr>
          <w:rFonts w:ascii="Times New Roman" w:hAnsi="Times New Roman" w:cs="Times New Roman"/>
          <w:sz w:val="24"/>
          <w:szCs w:val="24"/>
        </w:rPr>
        <w:t xml:space="preserve">Против – няма. </w:t>
      </w:r>
    </w:p>
    <w:p w:rsidR="00951E1E" w:rsidRPr="00E75FF6" w:rsidRDefault="00951E1E" w:rsidP="00E75FF6">
      <w:pPr>
        <w:jc w:val="both"/>
        <w:rPr>
          <w:rFonts w:ascii="Times New Roman" w:hAnsi="Times New Roman" w:cs="Times New Roman"/>
          <w:sz w:val="24"/>
          <w:szCs w:val="24"/>
          <w:lang w:val="bg-BG"/>
        </w:rPr>
      </w:pPr>
      <w:r w:rsidRPr="00E75FF6">
        <w:rPr>
          <w:rFonts w:ascii="Times New Roman" w:hAnsi="Times New Roman" w:cs="Times New Roman"/>
          <w:b/>
          <w:bCs/>
          <w:sz w:val="24"/>
          <w:szCs w:val="24"/>
        </w:rPr>
        <w:t>ПРЕДСЕДАТЕЛ</w:t>
      </w:r>
      <w:r w:rsidRPr="00E75FF6">
        <w:rPr>
          <w:rFonts w:ascii="Times New Roman" w:hAnsi="Times New Roman" w:cs="Times New Roman"/>
          <w:b/>
          <w:bCs/>
          <w:sz w:val="24"/>
          <w:szCs w:val="24"/>
          <w:lang w:val="bg-BG"/>
        </w:rPr>
        <w:t>ЯТ ЕКАТЕРИНА ЯНЕВА</w:t>
      </w:r>
      <w:r w:rsidRPr="00E75FF6">
        <w:rPr>
          <w:rFonts w:ascii="Times New Roman" w:hAnsi="Times New Roman" w:cs="Times New Roman"/>
          <w:b/>
          <w:bCs/>
          <w:sz w:val="24"/>
          <w:szCs w:val="24"/>
        </w:rPr>
        <w:t>:</w:t>
      </w:r>
      <w:r w:rsidRPr="00E75FF6">
        <w:rPr>
          <w:rFonts w:ascii="Times New Roman" w:hAnsi="Times New Roman" w:cs="Times New Roman"/>
          <w:b/>
          <w:bCs/>
          <w:sz w:val="24"/>
          <w:szCs w:val="24"/>
          <w:lang w:val="bg-BG"/>
        </w:rPr>
        <w:t xml:space="preserve"> </w:t>
      </w:r>
      <w:r w:rsidRPr="00E75FF6">
        <w:rPr>
          <w:rFonts w:ascii="Times New Roman" w:hAnsi="Times New Roman" w:cs="Times New Roman"/>
          <w:sz w:val="24"/>
          <w:szCs w:val="24"/>
          <w:lang w:val="bg-BG"/>
        </w:rPr>
        <w:t>Решението се приема и с №213-МИ/09.11.2015г.</w:t>
      </w:r>
    </w:p>
    <w:p w:rsidR="00951E1E" w:rsidRPr="00245EA0" w:rsidRDefault="00951E1E" w:rsidP="000A6944">
      <w:pPr>
        <w:spacing w:before="100" w:beforeAutospacing="1" w:after="100" w:afterAutospacing="1"/>
        <w:jc w:val="both"/>
        <w:rPr>
          <w:rFonts w:ascii="Times New Roman" w:hAnsi="Times New Roman" w:cs="Times New Roman"/>
          <w:sz w:val="24"/>
          <w:szCs w:val="24"/>
          <w:lang w:val="bg-BG"/>
        </w:rPr>
      </w:pPr>
      <w:r w:rsidRPr="000A6944">
        <w:rPr>
          <w:rFonts w:ascii="Times New Roman" w:hAnsi="Times New Roman" w:cs="Times New Roman"/>
          <w:sz w:val="24"/>
          <w:szCs w:val="24"/>
        </w:rPr>
        <w:t xml:space="preserve">Преди да продължим с доклада по входяща поща Ви </w:t>
      </w:r>
      <w:r>
        <w:rPr>
          <w:rFonts w:ascii="Times New Roman" w:hAnsi="Times New Roman" w:cs="Times New Roman"/>
          <w:sz w:val="24"/>
          <w:szCs w:val="24"/>
          <w:lang w:val="bg-BG"/>
        </w:rPr>
        <w:t>информирам</w:t>
      </w:r>
      <w:r w:rsidRPr="000A6944">
        <w:rPr>
          <w:rFonts w:ascii="Times New Roman" w:hAnsi="Times New Roman" w:cs="Times New Roman"/>
          <w:sz w:val="24"/>
          <w:szCs w:val="24"/>
        </w:rPr>
        <w:t xml:space="preserve">, че във връзка с постъпилите  две жалби срещу наше решение №211-МИ/26.10.2015г., с което е обявен изборният резултат в изборите за общински съветници и съответно избраните общински съветници съда </w:t>
      </w:r>
      <w:r>
        <w:rPr>
          <w:rFonts w:ascii="Times New Roman" w:hAnsi="Times New Roman" w:cs="Times New Roman"/>
          <w:sz w:val="24"/>
          <w:szCs w:val="24"/>
          <w:lang w:val="bg-BG"/>
        </w:rPr>
        <w:t xml:space="preserve">е насрочил </w:t>
      </w:r>
      <w:r w:rsidRPr="000A6944">
        <w:rPr>
          <w:rFonts w:ascii="Times New Roman" w:hAnsi="Times New Roman" w:cs="Times New Roman"/>
          <w:sz w:val="24"/>
          <w:szCs w:val="24"/>
        </w:rPr>
        <w:t xml:space="preserve"> съдебното заседание</w:t>
      </w:r>
      <w:r>
        <w:rPr>
          <w:rFonts w:ascii="Times New Roman" w:hAnsi="Times New Roman" w:cs="Times New Roman"/>
          <w:sz w:val="24"/>
          <w:szCs w:val="24"/>
          <w:lang w:val="bg-BG"/>
        </w:rPr>
        <w:t xml:space="preserve"> за 11.11.2015г. от 14</w:t>
      </w:r>
      <w:r w:rsidRPr="000A6944">
        <w:rPr>
          <w:rFonts w:ascii="Times New Roman" w:hAnsi="Times New Roman" w:cs="Times New Roman"/>
          <w:sz w:val="24"/>
          <w:szCs w:val="24"/>
        </w:rPr>
        <w:t>.</w:t>
      </w:r>
      <w:r>
        <w:rPr>
          <w:rFonts w:ascii="Times New Roman" w:hAnsi="Times New Roman" w:cs="Times New Roman"/>
          <w:sz w:val="24"/>
          <w:szCs w:val="24"/>
          <w:lang w:val="bg-BG"/>
        </w:rPr>
        <w:t>00часа.</w:t>
      </w:r>
      <w:r w:rsidRPr="000A6944">
        <w:rPr>
          <w:rFonts w:ascii="Times New Roman" w:hAnsi="Times New Roman" w:cs="Times New Roman"/>
          <w:sz w:val="24"/>
          <w:szCs w:val="24"/>
        </w:rPr>
        <w:t xml:space="preserve"> Информирам</w:t>
      </w:r>
      <w:r>
        <w:rPr>
          <w:rFonts w:ascii="Times New Roman" w:hAnsi="Times New Roman" w:cs="Times New Roman"/>
          <w:sz w:val="24"/>
          <w:szCs w:val="24"/>
          <w:lang w:val="bg-BG"/>
        </w:rPr>
        <w:t xml:space="preserve"> Ве</w:t>
      </w:r>
      <w:r w:rsidRPr="000A6944">
        <w:rPr>
          <w:rFonts w:ascii="Times New Roman" w:hAnsi="Times New Roman" w:cs="Times New Roman"/>
          <w:sz w:val="24"/>
          <w:szCs w:val="24"/>
        </w:rPr>
        <w:t>, че в изпълнение разпореждане съдебният състав по адм.д.№193/15г. /по жалбата на АБВ /, получено в ОИК на 06.11.2015г. днес сутринта съм представила в съда списък с исканата информация за адреси и телефони за връзка с представителствата на политическите партии и коалиции, които имат избрани общински съветници, както и адресите на всичките избрани общински съветници.</w:t>
      </w:r>
      <w:r>
        <w:rPr>
          <w:rFonts w:ascii="Times New Roman" w:hAnsi="Times New Roman" w:cs="Times New Roman"/>
          <w:sz w:val="24"/>
          <w:szCs w:val="24"/>
          <w:lang w:val="bg-BG"/>
        </w:rPr>
        <w:t xml:space="preserve"> Благодаря на колегата Генова за оказаната от нея помощ за своевременното изготвяне на тези списъци </w:t>
      </w:r>
    </w:p>
    <w:p w:rsidR="00951E1E" w:rsidRPr="000A6944" w:rsidRDefault="00951E1E" w:rsidP="000A6944">
      <w:pPr>
        <w:spacing w:before="100" w:beforeAutospacing="1" w:after="100" w:afterAutospacing="1"/>
        <w:jc w:val="both"/>
        <w:rPr>
          <w:rFonts w:ascii="Times New Roman" w:hAnsi="Times New Roman" w:cs="Times New Roman"/>
          <w:sz w:val="24"/>
          <w:szCs w:val="24"/>
          <w:lang w:val="bg-BG" w:eastAsia="bg-BG"/>
        </w:rPr>
      </w:pPr>
      <w:r w:rsidRPr="000A6944">
        <w:rPr>
          <w:rFonts w:ascii="Times New Roman" w:hAnsi="Times New Roman" w:cs="Times New Roman"/>
          <w:sz w:val="24"/>
          <w:szCs w:val="24"/>
        </w:rPr>
        <w:t>При представянето на тези списъци в съда ме информираха, че с оглед обстоятелството, че е образувано и друго производство /адм. дело № 192/2015/ с жалбоподател Коалиция „Народен съюз”</w:t>
      </w:r>
      <w:r w:rsidRPr="000A6944">
        <w:rPr>
          <w:rFonts w:ascii="Times New Roman" w:hAnsi="Times New Roman" w:cs="Times New Roman"/>
        </w:rPr>
        <w:t xml:space="preserve"> </w:t>
      </w:r>
      <w:r w:rsidRPr="000A6944">
        <w:rPr>
          <w:rFonts w:ascii="Times New Roman" w:hAnsi="Times New Roman" w:cs="Times New Roman"/>
          <w:sz w:val="24"/>
          <w:szCs w:val="24"/>
        </w:rPr>
        <w:t>против същото Решение №211-МИ Ямбол от 26.10.2015г. на Общинската избирателна комисия-Ямбол за определяне на резултатите от проведени избори за общински съветници в Община Ямбол на 25.10.2015г. с Определение № 353/9.11.2015г.  Ямболският административен съд в закрито заседание е приел, че поради еднаквия предмет на разглеждане двете производства следва да се съединят в едно производство и да се издаде общо решение за тях.</w:t>
      </w:r>
      <w:r w:rsidRPr="000A6944">
        <w:rPr>
          <w:rFonts w:ascii="Times New Roman" w:hAnsi="Times New Roman" w:cs="Times New Roman"/>
        </w:rPr>
        <w:t xml:space="preserve"> </w:t>
      </w:r>
      <w:r w:rsidRPr="000A6944">
        <w:rPr>
          <w:rFonts w:ascii="Times New Roman" w:hAnsi="Times New Roman" w:cs="Times New Roman"/>
          <w:sz w:val="24"/>
          <w:szCs w:val="24"/>
          <w:lang w:val="bg-BG"/>
        </w:rPr>
        <w:t>С посоченото определение съдът е изпратил</w:t>
      </w:r>
      <w:r w:rsidRPr="000A6944">
        <w:rPr>
          <w:rFonts w:ascii="Times New Roman" w:hAnsi="Times New Roman" w:cs="Times New Roman"/>
          <w:b/>
          <w:bCs/>
          <w:sz w:val="24"/>
          <w:szCs w:val="24"/>
          <w:lang w:val="bg-BG" w:eastAsia="bg-BG"/>
        </w:rPr>
        <w:t xml:space="preserve"> </w:t>
      </w:r>
      <w:r w:rsidRPr="000A6944">
        <w:rPr>
          <w:rFonts w:ascii="Times New Roman" w:hAnsi="Times New Roman" w:cs="Times New Roman"/>
          <w:sz w:val="24"/>
          <w:szCs w:val="24"/>
          <w:lang w:val="bg-BG" w:eastAsia="bg-BG"/>
        </w:rPr>
        <w:t>адм.дело № 193/2015 г. по описа на Административен съд-Ямбол</w:t>
      </w:r>
      <w:r w:rsidRPr="000A6944">
        <w:rPr>
          <w:rFonts w:ascii="Times New Roman" w:hAnsi="Times New Roman" w:cs="Times New Roman"/>
          <w:b/>
          <w:bCs/>
          <w:sz w:val="24"/>
          <w:szCs w:val="24"/>
          <w:lang w:val="bg-BG" w:eastAsia="bg-BG"/>
        </w:rPr>
        <w:t xml:space="preserve"> </w:t>
      </w:r>
      <w:r w:rsidRPr="000A6944">
        <w:rPr>
          <w:rFonts w:ascii="Times New Roman" w:hAnsi="Times New Roman" w:cs="Times New Roman"/>
          <w:sz w:val="24"/>
          <w:szCs w:val="24"/>
          <w:lang w:val="bg-BG" w:eastAsia="bg-BG"/>
        </w:rPr>
        <w:t>за присъединяване към адм.дело № 192/2015 г. по описа на Административен съд - Ямбол.</w:t>
      </w:r>
    </w:p>
    <w:p w:rsidR="00951E1E" w:rsidRPr="000A6944" w:rsidRDefault="00951E1E" w:rsidP="000A6944">
      <w:pPr>
        <w:spacing w:before="100" w:beforeAutospacing="1" w:after="100" w:afterAutospacing="1" w:line="240" w:lineRule="auto"/>
        <w:jc w:val="both"/>
        <w:rPr>
          <w:rFonts w:ascii="Times New Roman" w:hAnsi="Times New Roman" w:cs="Times New Roman"/>
          <w:sz w:val="24"/>
          <w:szCs w:val="24"/>
          <w:lang w:val="bg-BG" w:eastAsia="bg-BG"/>
        </w:rPr>
      </w:pPr>
      <w:r w:rsidRPr="000A6944">
        <w:rPr>
          <w:rFonts w:ascii="Microsoft Sans Serif" w:hAnsi="Microsoft Sans Serif" w:cs="Microsoft Sans Serif"/>
          <w:sz w:val="24"/>
          <w:szCs w:val="24"/>
          <w:lang w:val="bg-BG" w:eastAsia="bg-BG"/>
        </w:rPr>
        <w:t> </w:t>
      </w:r>
    </w:p>
    <w:p w:rsidR="00951E1E" w:rsidRPr="00E75FF6" w:rsidRDefault="00951E1E" w:rsidP="00E75FF6">
      <w:pPr>
        <w:spacing w:before="100" w:beforeAutospacing="1" w:after="100" w:afterAutospacing="1" w:line="240" w:lineRule="auto"/>
        <w:jc w:val="both"/>
        <w:rPr>
          <w:rFonts w:ascii="Times New Roman" w:hAnsi="Times New Roman" w:cs="Times New Roman"/>
          <w:sz w:val="24"/>
          <w:szCs w:val="24"/>
          <w:lang w:val="bg-BG" w:eastAsia="bg-BG"/>
        </w:rPr>
      </w:pPr>
      <w:r w:rsidRPr="00E75FF6">
        <w:rPr>
          <w:rFonts w:ascii="Times New Roman" w:hAnsi="Times New Roman" w:cs="Times New Roman"/>
          <w:sz w:val="24"/>
          <w:szCs w:val="24"/>
          <w:lang w:val="bg-BG" w:eastAsia="bg-BG"/>
        </w:rPr>
        <w:t> </w:t>
      </w:r>
    </w:p>
    <w:p w:rsidR="00951E1E" w:rsidRPr="00887FD0" w:rsidRDefault="00951E1E" w:rsidP="00D26E0D">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Съобразно нормата на чл.76, ал.2, пр. 1-во от ИК процесуалното представителство по делото ще бъде осъществявано от мен. Не считам за необходимо да взимаме решение за упълномощаване на, зам.председател, секретар или член от комисията за осъществяване на процесуално представителство по делото.</w:t>
      </w:r>
    </w:p>
    <w:p w:rsidR="00951E1E" w:rsidRDefault="00951E1E" w:rsidP="00D26E0D">
      <w:pPr>
        <w:jc w:val="both"/>
        <w:rPr>
          <w:rFonts w:ascii="Times New Roman" w:hAnsi="Times New Roman" w:cs="Times New Roman"/>
          <w:sz w:val="24"/>
          <w:szCs w:val="24"/>
          <w:lang w:val="bg-BG"/>
        </w:rPr>
      </w:pPr>
      <w:r>
        <w:rPr>
          <w:rFonts w:ascii="Times New Roman" w:hAnsi="Times New Roman" w:cs="Times New Roman"/>
          <w:sz w:val="24"/>
          <w:szCs w:val="24"/>
          <w:lang w:val="bg-BG"/>
        </w:rPr>
        <w:t>Продължаваме по т.2 от дневния ред. Давам думата на Кристина Генова да докладва входящата поща, която се оказа доста.</w:t>
      </w:r>
    </w:p>
    <w:p w:rsidR="00951E1E" w:rsidRDefault="00951E1E" w:rsidP="00D26E0D">
      <w:pPr>
        <w:jc w:val="both"/>
        <w:rPr>
          <w:rFonts w:ascii="Times New Roman" w:hAnsi="Times New Roman" w:cs="Times New Roman"/>
          <w:sz w:val="24"/>
          <w:szCs w:val="24"/>
          <w:lang w:val="bg-BG"/>
        </w:rPr>
      </w:pPr>
      <w:r w:rsidRPr="00952BC2">
        <w:rPr>
          <w:rFonts w:ascii="Times New Roman" w:hAnsi="Times New Roman" w:cs="Times New Roman"/>
          <w:b/>
          <w:bCs/>
          <w:sz w:val="24"/>
          <w:szCs w:val="24"/>
          <w:lang w:val="bg-BG"/>
        </w:rPr>
        <w:t>КРИСТИНА ГЕНОВА</w:t>
      </w:r>
      <w:r>
        <w:rPr>
          <w:rFonts w:ascii="Times New Roman" w:hAnsi="Times New Roman" w:cs="Times New Roman"/>
          <w:sz w:val="24"/>
          <w:szCs w:val="24"/>
          <w:lang w:val="bg-BG"/>
        </w:rPr>
        <w:t>: Колеги по електронната ни поща са получени следните писма:</w:t>
      </w:r>
    </w:p>
    <w:p w:rsidR="00951E1E" w:rsidRDefault="00951E1E" w:rsidP="00D26E0D">
      <w:pPr>
        <w:jc w:val="both"/>
        <w:rPr>
          <w:rFonts w:ascii="Times New Roman" w:hAnsi="Times New Roman" w:cs="Times New Roman"/>
          <w:sz w:val="24"/>
          <w:szCs w:val="24"/>
          <w:lang w:val="bg-BG"/>
        </w:rPr>
      </w:pPr>
    </w:p>
    <w:p w:rsidR="00951E1E" w:rsidRDefault="00951E1E" w:rsidP="00D26E0D">
      <w:pPr>
        <w:jc w:val="both"/>
        <w:rPr>
          <w:rFonts w:ascii="Times New Roman" w:hAnsi="Times New Roman" w:cs="Times New Roman"/>
          <w:sz w:val="24"/>
          <w:szCs w:val="24"/>
          <w:lang w:val="bg-BG"/>
        </w:rPr>
      </w:pPr>
    </w:p>
    <w:p w:rsidR="00951E1E" w:rsidRDefault="00951E1E" w:rsidP="00D26E0D">
      <w:pPr>
        <w:jc w:val="both"/>
        <w:rPr>
          <w:rFonts w:ascii="Times New Roman" w:hAnsi="Times New Roman" w:cs="Times New Roman"/>
          <w:sz w:val="24"/>
          <w:szCs w:val="24"/>
          <w:lang w:val="bg-BG"/>
        </w:rPr>
      </w:pPr>
      <w:r w:rsidRPr="00E75FF6">
        <w:rPr>
          <w:rFonts w:ascii="Times New Roman" w:hAnsi="Times New Roman" w:cs="Times New Roman"/>
          <w:b/>
          <w:bCs/>
          <w:sz w:val="24"/>
          <w:szCs w:val="24"/>
        </w:rPr>
        <w:t>ПРЕДСЕДАТЕЛ</w:t>
      </w:r>
      <w:r w:rsidRPr="00E75FF6">
        <w:rPr>
          <w:rFonts w:ascii="Times New Roman" w:hAnsi="Times New Roman" w:cs="Times New Roman"/>
          <w:b/>
          <w:bCs/>
          <w:sz w:val="24"/>
          <w:szCs w:val="24"/>
          <w:lang w:val="bg-BG"/>
        </w:rPr>
        <w:t>ЯТ ЕКАТЕРИНА ЯНЕВА</w:t>
      </w:r>
      <w:r>
        <w:rPr>
          <w:rFonts w:ascii="Times New Roman" w:hAnsi="Times New Roman" w:cs="Times New Roman"/>
          <w:b/>
          <w:bCs/>
          <w:sz w:val="24"/>
          <w:szCs w:val="24"/>
          <w:lang w:val="bg-BG"/>
        </w:rPr>
        <w:t>:</w:t>
      </w:r>
      <w:r>
        <w:rPr>
          <w:rFonts w:ascii="Times New Roman" w:hAnsi="Times New Roman" w:cs="Times New Roman"/>
          <w:sz w:val="24"/>
          <w:szCs w:val="24"/>
          <w:lang w:val="bg-BG"/>
        </w:rPr>
        <w:t xml:space="preserve"> Някой нещо има ли да добави? Няма. Благодаря Ви колеги, че се отзовахте и присъствахте на днешното заседание. </w:t>
      </w:r>
    </w:p>
    <w:p w:rsidR="00951E1E" w:rsidRPr="00887FD0" w:rsidRDefault="00951E1E" w:rsidP="00D26E0D">
      <w:pPr>
        <w:jc w:val="both"/>
        <w:rPr>
          <w:rFonts w:ascii="Times New Roman" w:hAnsi="Times New Roman" w:cs="Times New Roman"/>
          <w:sz w:val="24"/>
          <w:szCs w:val="24"/>
          <w:lang w:val="bg-BG"/>
        </w:rPr>
      </w:pPr>
      <w:r>
        <w:rPr>
          <w:rFonts w:ascii="Times New Roman" w:hAnsi="Times New Roman" w:cs="Times New Roman"/>
          <w:sz w:val="24"/>
          <w:szCs w:val="24"/>
          <w:lang w:val="bg-BG"/>
        </w:rPr>
        <w:t>Закривам днешното заседание в 17.32 ч.</w:t>
      </w:r>
    </w:p>
    <w:p w:rsidR="00951E1E" w:rsidRPr="00082C1B" w:rsidRDefault="00951E1E" w:rsidP="00AD5FF0">
      <w:pPr>
        <w:pStyle w:val="Default"/>
        <w:jc w:val="both"/>
        <w:rPr>
          <w:color w:val="auto"/>
        </w:rPr>
      </w:pPr>
    </w:p>
    <w:p w:rsidR="00951E1E" w:rsidRPr="00082C1B" w:rsidRDefault="00951E1E" w:rsidP="00AD5FF0">
      <w:pPr>
        <w:ind w:left="4320" w:firstLine="720"/>
        <w:jc w:val="both"/>
        <w:rPr>
          <w:rFonts w:ascii="Times New Roman" w:hAnsi="Times New Roman" w:cs="Times New Roman"/>
          <w:sz w:val="24"/>
          <w:szCs w:val="24"/>
          <w:lang w:val="bg-BG"/>
        </w:rPr>
      </w:pPr>
      <w:r w:rsidRPr="00082C1B">
        <w:rPr>
          <w:rFonts w:ascii="Times New Roman" w:hAnsi="Times New Roman" w:cs="Times New Roman"/>
          <w:sz w:val="24"/>
          <w:szCs w:val="24"/>
        </w:rPr>
        <w:t xml:space="preserve">ПРЕДСЕДАТЕЛ: </w:t>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lang w:val="bg-BG"/>
        </w:rPr>
        <w:t>Екатерина Янева</w:t>
      </w:r>
    </w:p>
    <w:p w:rsidR="00951E1E" w:rsidRPr="00082C1B" w:rsidRDefault="00951E1E" w:rsidP="00576A44">
      <w:pPr>
        <w:ind w:left="4320" w:firstLine="720"/>
        <w:jc w:val="both"/>
        <w:rPr>
          <w:rFonts w:ascii="Times New Roman" w:hAnsi="Times New Roman" w:cs="Times New Roman"/>
          <w:sz w:val="24"/>
          <w:szCs w:val="24"/>
          <w:lang w:val="bg-BG"/>
        </w:rPr>
      </w:pPr>
      <w:r w:rsidRPr="00082C1B">
        <w:rPr>
          <w:rFonts w:ascii="Times New Roman" w:hAnsi="Times New Roman" w:cs="Times New Roman"/>
          <w:sz w:val="24"/>
          <w:szCs w:val="24"/>
        </w:rPr>
        <w:t>СЕКРЕТАР:</w:t>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rPr>
        <w:tab/>
      </w:r>
      <w:r w:rsidRPr="00082C1B">
        <w:rPr>
          <w:rFonts w:ascii="Times New Roman" w:hAnsi="Times New Roman" w:cs="Times New Roman"/>
          <w:sz w:val="24"/>
          <w:szCs w:val="24"/>
          <w:lang w:val="bg-BG"/>
        </w:rPr>
        <w:tab/>
      </w:r>
      <w:r w:rsidRPr="00082C1B">
        <w:rPr>
          <w:rFonts w:ascii="Times New Roman" w:hAnsi="Times New Roman" w:cs="Times New Roman"/>
          <w:sz w:val="24"/>
          <w:szCs w:val="24"/>
          <w:lang w:val="bg-BG"/>
        </w:rPr>
        <w:tab/>
      </w:r>
      <w:r w:rsidRPr="00082C1B">
        <w:rPr>
          <w:rFonts w:ascii="Times New Roman" w:hAnsi="Times New Roman" w:cs="Times New Roman"/>
          <w:sz w:val="24"/>
          <w:szCs w:val="24"/>
          <w:lang w:val="bg-BG"/>
        </w:rPr>
        <w:tab/>
      </w:r>
      <w:r w:rsidRPr="00082C1B">
        <w:rPr>
          <w:rFonts w:ascii="Times New Roman" w:hAnsi="Times New Roman" w:cs="Times New Roman"/>
          <w:sz w:val="24"/>
          <w:szCs w:val="24"/>
          <w:lang w:val="bg-BG"/>
        </w:rPr>
        <w:tab/>
        <w:t>Недялко Савов</w:t>
      </w:r>
    </w:p>
    <w:p w:rsidR="00951E1E" w:rsidRPr="00082C1B" w:rsidRDefault="00951E1E" w:rsidP="00AA0D0A">
      <w:pPr>
        <w:jc w:val="both"/>
        <w:rPr>
          <w:rFonts w:ascii="Times New Roman" w:hAnsi="Times New Roman" w:cs="Times New Roman"/>
          <w:sz w:val="24"/>
          <w:szCs w:val="24"/>
        </w:rPr>
      </w:pPr>
    </w:p>
    <w:p w:rsidR="00951E1E" w:rsidRPr="00082C1B" w:rsidRDefault="00951E1E" w:rsidP="00AA0D0A">
      <w:pPr>
        <w:pStyle w:val="Default"/>
        <w:rPr>
          <w:color w:val="auto"/>
          <w:lang w:val="bg-BG"/>
        </w:rPr>
      </w:pPr>
    </w:p>
    <w:p w:rsidR="00951E1E" w:rsidRPr="00082C1B" w:rsidRDefault="00951E1E" w:rsidP="00AA0D0A">
      <w:pPr>
        <w:pStyle w:val="Default"/>
        <w:rPr>
          <w:color w:val="auto"/>
          <w:lang w:val="bg-BG"/>
        </w:rPr>
      </w:pPr>
    </w:p>
    <w:p w:rsidR="00951E1E" w:rsidRPr="00082C1B" w:rsidRDefault="00951E1E" w:rsidP="00997F33">
      <w:pPr>
        <w:pStyle w:val="ListParagraph"/>
        <w:ind w:left="0"/>
        <w:jc w:val="both"/>
        <w:rPr>
          <w:rFonts w:ascii="Times New Roman" w:hAnsi="Times New Roman" w:cs="Times New Roman"/>
          <w:sz w:val="24"/>
          <w:szCs w:val="24"/>
          <w:lang w:val="bg-BG"/>
        </w:rPr>
      </w:pPr>
      <w:bookmarkStart w:id="0" w:name="_GoBack"/>
      <w:bookmarkEnd w:id="0"/>
    </w:p>
    <w:p w:rsidR="00951E1E" w:rsidRPr="00082C1B" w:rsidRDefault="00951E1E" w:rsidP="00997F33">
      <w:pPr>
        <w:pStyle w:val="ListParagraph"/>
        <w:jc w:val="both"/>
        <w:rPr>
          <w:rFonts w:ascii="Times New Roman" w:hAnsi="Times New Roman" w:cs="Times New Roman"/>
          <w:sz w:val="24"/>
          <w:szCs w:val="24"/>
          <w:lang w:val="bg-BG"/>
        </w:rPr>
      </w:pPr>
    </w:p>
    <w:p w:rsidR="00951E1E" w:rsidRPr="00082C1B" w:rsidRDefault="00951E1E" w:rsidP="00997F33">
      <w:pPr>
        <w:pStyle w:val="ListParagraph"/>
        <w:jc w:val="both"/>
        <w:rPr>
          <w:rFonts w:ascii="Times New Roman" w:hAnsi="Times New Roman" w:cs="Times New Roman"/>
          <w:sz w:val="24"/>
          <w:szCs w:val="24"/>
          <w:lang w:val="bg-BG"/>
        </w:rPr>
      </w:pPr>
    </w:p>
    <w:p w:rsidR="00951E1E" w:rsidRPr="00082C1B" w:rsidRDefault="00951E1E" w:rsidP="00997F33">
      <w:pPr>
        <w:pStyle w:val="ListParagraph"/>
        <w:jc w:val="both"/>
        <w:rPr>
          <w:rFonts w:ascii="Times New Roman" w:hAnsi="Times New Roman" w:cs="Times New Roman"/>
          <w:sz w:val="24"/>
          <w:szCs w:val="24"/>
          <w:lang w:val="bg-BG"/>
        </w:rPr>
      </w:pPr>
    </w:p>
    <w:p w:rsidR="00951E1E" w:rsidRPr="00082C1B" w:rsidRDefault="00951E1E" w:rsidP="00997F33">
      <w:pPr>
        <w:rPr>
          <w:rFonts w:ascii="Times New Roman" w:hAnsi="Times New Roman" w:cs="Times New Roman"/>
          <w:sz w:val="24"/>
          <w:szCs w:val="24"/>
          <w:lang w:val="bg-BG"/>
        </w:rPr>
      </w:pPr>
    </w:p>
    <w:p w:rsidR="00951E1E" w:rsidRPr="00082C1B" w:rsidRDefault="00951E1E" w:rsidP="00997F33">
      <w:pPr>
        <w:pStyle w:val="Default"/>
        <w:rPr>
          <w:color w:val="auto"/>
          <w:lang w:val="bg-BG"/>
        </w:rPr>
      </w:pPr>
    </w:p>
    <w:p w:rsidR="00951E1E" w:rsidRPr="00082C1B" w:rsidRDefault="00951E1E" w:rsidP="00997F33">
      <w:pPr>
        <w:ind w:firstLine="720"/>
        <w:jc w:val="both"/>
        <w:rPr>
          <w:rFonts w:ascii="Times New Roman" w:hAnsi="Times New Roman" w:cs="Times New Roman"/>
          <w:sz w:val="24"/>
          <w:szCs w:val="24"/>
        </w:rPr>
      </w:pPr>
    </w:p>
    <w:p w:rsidR="00951E1E" w:rsidRPr="00082C1B" w:rsidRDefault="00951E1E" w:rsidP="00997F33">
      <w:pPr>
        <w:rPr>
          <w:rFonts w:ascii="Times New Roman" w:hAnsi="Times New Roman" w:cs="Times New Roman"/>
          <w:sz w:val="24"/>
          <w:szCs w:val="24"/>
          <w:lang w:val="bg-BG"/>
        </w:rPr>
      </w:pPr>
    </w:p>
    <w:p w:rsidR="00951E1E" w:rsidRPr="00082C1B" w:rsidRDefault="00951E1E" w:rsidP="00997F33">
      <w:pPr>
        <w:rPr>
          <w:rFonts w:ascii="Times New Roman" w:hAnsi="Times New Roman" w:cs="Times New Roman"/>
          <w:sz w:val="24"/>
          <w:szCs w:val="24"/>
          <w:lang w:val="bg-BG"/>
        </w:rPr>
      </w:pPr>
    </w:p>
    <w:p w:rsidR="00951E1E" w:rsidRPr="00082C1B" w:rsidRDefault="00951E1E" w:rsidP="00997F33">
      <w:pPr>
        <w:ind w:firstLine="720"/>
        <w:jc w:val="both"/>
        <w:rPr>
          <w:rFonts w:ascii="Times New Roman" w:hAnsi="Times New Roman" w:cs="Times New Roman"/>
          <w:sz w:val="24"/>
          <w:szCs w:val="24"/>
        </w:rPr>
      </w:pPr>
    </w:p>
    <w:p w:rsidR="00951E1E" w:rsidRPr="00082C1B" w:rsidRDefault="00951E1E" w:rsidP="00997F33">
      <w:pPr>
        <w:jc w:val="both"/>
        <w:rPr>
          <w:rFonts w:ascii="Times New Roman" w:hAnsi="Times New Roman" w:cs="Times New Roman"/>
          <w:sz w:val="24"/>
          <w:szCs w:val="24"/>
        </w:rPr>
      </w:pPr>
      <w:r w:rsidRPr="00082C1B">
        <w:rPr>
          <w:rFonts w:ascii="Times New Roman" w:hAnsi="Times New Roman" w:cs="Times New Roman"/>
          <w:sz w:val="24"/>
          <w:szCs w:val="24"/>
        </w:rPr>
        <w:tab/>
      </w:r>
    </w:p>
    <w:p w:rsidR="00951E1E" w:rsidRPr="00082C1B" w:rsidRDefault="00951E1E" w:rsidP="00997F33">
      <w:pPr>
        <w:rPr>
          <w:rStyle w:val="Strong"/>
          <w:rFonts w:ascii="Times New Roman" w:hAnsi="Times New Roman" w:cs="Times New Roman"/>
          <w:b w:val="0"/>
          <w:bCs w:val="0"/>
          <w:sz w:val="24"/>
          <w:szCs w:val="24"/>
          <w:lang w:val="bg-BG"/>
        </w:rPr>
      </w:pPr>
    </w:p>
    <w:p w:rsidR="00951E1E" w:rsidRPr="00082C1B" w:rsidRDefault="00951E1E" w:rsidP="00997F33">
      <w:pPr>
        <w:pStyle w:val="Default"/>
        <w:ind w:left="360"/>
        <w:rPr>
          <w:color w:val="auto"/>
          <w:lang w:val="bg-BG"/>
        </w:rPr>
      </w:pPr>
    </w:p>
    <w:p w:rsidR="00951E1E" w:rsidRPr="00082C1B" w:rsidRDefault="00951E1E" w:rsidP="00F87E45">
      <w:pPr>
        <w:pStyle w:val="Default"/>
        <w:ind w:firstLine="360"/>
        <w:rPr>
          <w:color w:val="auto"/>
          <w:lang w:val="bg-BG"/>
        </w:rPr>
      </w:pPr>
    </w:p>
    <w:p w:rsidR="00951E1E" w:rsidRPr="00082C1B" w:rsidRDefault="00951E1E" w:rsidP="00F87E45">
      <w:pPr>
        <w:rPr>
          <w:rStyle w:val="Strong"/>
          <w:rFonts w:ascii="Times New Roman" w:hAnsi="Times New Roman" w:cs="Times New Roman"/>
          <w:b w:val="0"/>
          <w:bCs w:val="0"/>
          <w:sz w:val="24"/>
          <w:szCs w:val="24"/>
          <w:lang w:val="bg-BG"/>
        </w:rPr>
      </w:pPr>
    </w:p>
    <w:p w:rsidR="00951E1E" w:rsidRPr="00082C1B" w:rsidRDefault="00951E1E" w:rsidP="00F87E45">
      <w:pPr>
        <w:ind w:left="360"/>
        <w:rPr>
          <w:rFonts w:ascii="Times New Roman" w:hAnsi="Times New Roman" w:cs="Times New Roman"/>
          <w:sz w:val="24"/>
          <w:szCs w:val="24"/>
          <w:lang w:val="bg-BG"/>
        </w:rPr>
      </w:pPr>
    </w:p>
    <w:p w:rsidR="00951E1E" w:rsidRPr="00082C1B" w:rsidRDefault="00951E1E" w:rsidP="00616963">
      <w:pPr>
        <w:rPr>
          <w:rStyle w:val="Strong"/>
          <w:rFonts w:ascii="Times New Roman" w:hAnsi="Times New Roman" w:cs="Times New Roman"/>
          <w:b w:val="0"/>
          <w:bCs w:val="0"/>
          <w:sz w:val="24"/>
          <w:szCs w:val="24"/>
          <w:lang w:val="bg-BG"/>
        </w:rPr>
      </w:pPr>
    </w:p>
    <w:p w:rsidR="00951E1E" w:rsidRPr="00082C1B" w:rsidRDefault="00951E1E" w:rsidP="00D156B0">
      <w:pPr>
        <w:rPr>
          <w:rStyle w:val="Strong"/>
          <w:rFonts w:ascii="Times New Roman" w:hAnsi="Times New Roman" w:cs="Times New Roman"/>
          <w:b w:val="0"/>
          <w:bCs w:val="0"/>
          <w:sz w:val="24"/>
          <w:szCs w:val="24"/>
          <w:lang w:val="bg-BG"/>
        </w:rPr>
      </w:pPr>
    </w:p>
    <w:p w:rsidR="00951E1E" w:rsidRPr="00082C1B" w:rsidRDefault="00951E1E" w:rsidP="00D156B0">
      <w:pPr>
        <w:pStyle w:val="Default"/>
        <w:ind w:left="720"/>
        <w:rPr>
          <w:color w:val="auto"/>
          <w:lang w:val="bg-BG"/>
        </w:rPr>
      </w:pPr>
    </w:p>
    <w:p w:rsidR="00951E1E" w:rsidRPr="00082C1B" w:rsidRDefault="00951E1E" w:rsidP="00D156B0">
      <w:pPr>
        <w:pStyle w:val="Default"/>
        <w:rPr>
          <w:color w:val="auto"/>
          <w:lang w:val="bg-BG"/>
        </w:rPr>
      </w:pPr>
    </w:p>
    <w:p w:rsidR="00951E1E" w:rsidRPr="00082C1B" w:rsidRDefault="00951E1E" w:rsidP="00D156B0">
      <w:pPr>
        <w:pStyle w:val="Default"/>
        <w:ind w:firstLine="360"/>
        <w:rPr>
          <w:color w:val="auto"/>
          <w:lang w:val="bg-BG"/>
        </w:rPr>
      </w:pPr>
    </w:p>
    <w:p w:rsidR="00951E1E" w:rsidRPr="00082C1B" w:rsidRDefault="00951E1E" w:rsidP="00D156B0">
      <w:pPr>
        <w:pStyle w:val="Default"/>
        <w:ind w:firstLine="360"/>
        <w:rPr>
          <w:color w:val="auto"/>
          <w:lang w:val="bg-BG"/>
        </w:rPr>
      </w:pPr>
    </w:p>
    <w:p w:rsidR="00951E1E" w:rsidRPr="00082C1B" w:rsidRDefault="00951E1E" w:rsidP="00D156B0">
      <w:pPr>
        <w:ind w:left="360"/>
        <w:rPr>
          <w:rFonts w:ascii="Times New Roman" w:hAnsi="Times New Roman" w:cs="Times New Roman"/>
          <w:sz w:val="24"/>
          <w:szCs w:val="24"/>
          <w:lang w:val="bg-BG"/>
        </w:rPr>
      </w:pPr>
    </w:p>
    <w:p w:rsidR="00951E1E" w:rsidRPr="00082C1B" w:rsidRDefault="00951E1E" w:rsidP="00D156B0">
      <w:pPr>
        <w:rPr>
          <w:rFonts w:ascii="Times New Roman" w:hAnsi="Times New Roman" w:cs="Times New Roman"/>
          <w:sz w:val="24"/>
          <w:szCs w:val="24"/>
          <w:lang w:val="bg-BG"/>
        </w:rPr>
      </w:pPr>
    </w:p>
    <w:p w:rsidR="00951E1E" w:rsidRPr="00082C1B" w:rsidRDefault="00951E1E" w:rsidP="00E66D81">
      <w:pPr>
        <w:pStyle w:val="ListParagraph"/>
        <w:rPr>
          <w:rStyle w:val="Strong"/>
          <w:rFonts w:ascii="Times New Roman" w:hAnsi="Times New Roman" w:cs="Times New Roman"/>
          <w:b w:val="0"/>
          <w:bCs w:val="0"/>
          <w:sz w:val="24"/>
          <w:szCs w:val="24"/>
          <w:lang w:val="bg-BG"/>
        </w:rPr>
      </w:pPr>
    </w:p>
    <w:p w:rsidR="00951E1E" w:rsidRPr="00082C1B" w:rsidRDefault="00951E1E" w:rsidP="00E66D81">
      <w:pPr>
        <w:rPr>
          <w:rStyle w:val="Strong"/>
          <w:rFonts w:ascii="Times New Roman" w:hAnsi="Times New Roman" w:cs="Times New Roman"/>
          <w:b w:val="0"/>
          <w:bCs w:val="0"/>
          <w:sz w:val="24"/>
          <w:szCs w:val="24"/>
          <w:lang w:val="bg-BG"/>
        </w:rPr>
      </w:pPr>
    </w:p>
    <w:p w:rsidR="00951E1E" w:rsidRPr="00082C1B" w:rsidRDefault="00951E1E">
      <w:pPr>
        <w:rPr>
          <w:rFonts w:ascii="Times New Roman" w:hAnsi="Times New Roman" w:cs="Times New Roman"/>
          <w:sz w:val="24"/>
          <w:szCs w:val="24"/>
          <w:lang w:val="bg-BG"/>
        </w:rPr>
      </w:pPr>
    </w:p>
    <w:p w:rsidR="00951E1E" w:rsidRPr="00082C1B" w:rsidRDefault="00951E1E">
      <w:pPr>
        <w:rPr>
          <w:rFonts w:ascii="Times New Roman" w:hAnsi="Times New Roman" w:cs="Times New Roman"/>
          <w:sz w:val="24"/>
          <w:szCs w:val="24"/>
          <w:lang w:val="bg-BG"/>
        </w:rPr>
      </w:pPr>
    </w:p>
    <w:sectPr w:rsidR="00951E1E" w:rsidRPr="00082C1B" w:rsidSect="00924322">
      <w:footerReference w:type="default" r:id="rId7"/>
      <w:pgSz w:w="12240" w:h="15840"/>
      <w:pgMar w:top="426" w:right="1080" w:bottom="53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E1E" w:rsidRDefault="00951E1E" w:rsidP="005C5CC0">
      <w:pPr>
        <w:spacing w:after="0" w:line="240" w:lineRule="auto"/>
      </w:pPr>
      <w:r>
        <w:separator/>
      </w:r>
    </w:p>
  </w:endnote>
  <w:endnote w:type="continuationSeparator" w:id="1">
    <w:p w:rsidR="00951E1E" w:rsidRDefault="00951E1E" w:rsidP="005C5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E1E" w:rsidRDefault="00951E1E"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51E1E" w:rsidRDefault="00951E1E" w:rsidP="0092432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E1E" w:rsidRDefault="00951E1E" w:rsidP="005C5CC0">
      <w:pPr>
        <w:spacing w:after="0" w:line="240" w:lineRule="auto"/>
      </w:pPr>
      <w:r>
        <w:separator/>
      </w:r>
    </w:p>
  </w:footnote>
  <w:footnote w:type="continuationSeparator" w:id="1">
    <w:p w:rsidR="00951E1E" w:rsidRDefault="00951E1E" w:rsidP="005C5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11"/>
  </w:num>
  <w:num w:numId="16">
    <w:abstractNumId w:val="4"/>
  </w:num>
  <w:num w:numId="17">
    <w:abstractNumId w:val="7"/>
  </w:num>
  <w:num w:numId="18">
    <w:abstractNumId w:val="2"/>
  </w:num>
  <w:num w:numId="19">
    <w:abstractNumId w:val="1"/>
  </w:num>
  <w:num w:numId="20">
    <w:abstractNumId w:val="5"/>
  </w:num>
  <w:num w:numId="21">
    <w:abstractNumId w:val="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F20"/>
    <w:rsid w:val="00000DCE"/>
    <w:rsid w:val="000042D4"/>
    <w:rsid w:val="0000690A"/>
    <w:rsid w:val="000213E0"/>
    <w:rsid w:val="00033143"/>
    <w:rsid w:val="000460A9"/>
    <w:rsid w:val="0004686F"/>
    <w:rsid w:val="00055AC9"/>
    <w:rsid w:val="0005695A"/>
    <w:rsid w:val="0006740B"/>
    <w:rsid w:val="000705D6"/>
    <w:rsid w:val="00072FF9"/>
    <w:rsid w:val="0007500D"/>
    <w:rsid w:val="00082C1B"/>
    <w:rsid w:val="000860A1"/>
    <w:rsid w:val="000906F7"/>
    <w:rsid w:val="00096B5A"/>
    <w:rsid w:val="00097C66"/>
    <w:rsid w:val="000A10E5"/>
    <w:rsid w:val="000A24A9"/>
    <w:rsid w:val="000A2A1C"/>
    <w:rsid w:val="000A2AAF"/>
    <w:rsid w:val="000A43EE"/>
    <w:rsid w:val="000A469A"/>
    <w:rsid w:val="000A6944"/>
    <w:rsid w:val="000B53F9"/>
    <w:rsid w:val="000C4813"/>
    <w:rsid w:val="000C6958"/>
    <w:rsid w:val="000D1831"/>
    <w:rsid w:val="000D2009"/>
    <w:rsid w:val="000D2D41"/>
    <w:rsid w:val="000E2F83"/>
    <w:rsid w:val="000F05C5"/>
    <w:rsid w:val="000F53CF"/>
    <w:rsid w:val="000F61E7"/>
    <w:rsid w:val="000F7485"/>
    <w:rsid w:val="00100014"/>
    <w:rsid w:val="00110F6F"/>
    <w:rsid w:val="001131DA"/>
    <w:rsid w:val="00116866"/>
    <w:rsid w:val="00125138"/>
    <w:rsid w:val="0013339F"/>
    <w:rsid w:val="00140F6C"/>
    <w:rsid w:val="00154F20"/>
    <w:rsid w:val="0015785A"/>
    <w:rsid w:val="001637FD"/>
    <w:rsid w:val="00173398"/>
    <w:rsid w:val="001779B5"/>
    <w:rsid w:val="00180825"/>
    <w:rsid w:val="00184870"/>
    <w:rsid w:val="00192B99"/>
    <w:rsid w:val="001935C7"/>
    <w:rsid w:val="00194D81"/>
    <w:rsid w:val="001A34B2"/>
    <w:rsid w:val="001B6161"/>
    <w:rsid w:val="001B68F9"/>
    <w:rsid w:val="001C2D5D"/>
    <w:rsid w:val="001D4D26"/>
    <w:rsid w:val="001D5DCB"/>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3C05"/>
    <w:rsid w:val="002B3150"/>
    <w:rsid w:val="002C2207"/>
    <w:rsid w:val="002C727F"/>
    <w:rsid w:val="002D290B"/>
    <w:rsid w:val="002D5193"/>
    <w:rsid w:val="002D7D12"/>
    <w:rsid w:val="002E2719"/>
    <w:rsid w:val="002F40DB"/>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8004D"/>
    <w:rsid w:val="00385121"/>
    <w:rsid w:val="00387DCA"/>
    <w:rsid w:val="00391502"/>
    <w:rsid w:val="003A41BE"/>
    <w:rsid w:val="003C2B63"/>
    <w:rsid w:val="003C60F2"/>
    <w:rsid w:val="003D1F97"/>
    <w:rsid w:val="003E0D1C"/>
    <w:rsid w:val="003E18A3"/>
    <w:rsid w:val="003E6BE2"/>
    <w:rsid w:val="00400998"/>
    <w:rsid w:val="00411136"/>
    <w:rsid w:val="00417E35"/>
    <w:rsid w:val="00421343"/>
    <w:rsid w:val="0042775D"/>
    <w:rsid w:val="00427EB1"/>
    <w:rsid w:val="0043749D"/>
    <w:rsid w:val="00464C6F"/>
    <w:rsid w:val="00466C48"/>
    <w:rsid w:val="0047445A"/>
    <w:rsid w:val="004764BB"/>
    <w:rsid w:val="00491824"/>
    <w:rsid w:val="004A1955"/>
    <w:rsid w:val="004A4C29"/>
    <w:rsid w:val="004A5E3B"/>
    <w:rsid w:val="004A7324"/>
    <w:rsid w:val="004B4AA9"/>
    <w:rsid w:val="004B63AD"/>
    <w:rsid w:val="004C4E4F"/>
    <w:rsid w:val="004D3A11"/>
    <w:rsid w:val="004D5505"/>
    <w:rsid w:val="004F0D68"/>
    <w:rsid w:val="004F4475"/>
    <w:rsid w:val="005039BD"/>
    <w:rsid w:val="00505582"/>
    <w:rsid w:val="005137EF"/>
    <w:rsid w:val="00521F4D"/>
    <w:rsid w:val="00523146"/>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A3F53"/>
    <w:rsid w:val="005B55F3"/>
    <w:rsid w:val="005B6D21"/>
    <w:rsid w:val="005C5CC0"/>
    <w:rsid w:val="005C73F4"/>
    <w:rsid w:val="005D3270"/>
    <w:rsid w:val="005E239C"/>
    <w:rsid w:val="005E2AD0"/>
    <w:rsid w:val="005F4042"/>
    <w:rsid w:val="005F55D1"/>
    <w:rsid w:val="00601EDA"/>
    <w:rsid w:val="00604A0C"/>
    <w:rsid w:val="00606786"/>
    <w:rsid w:val="00616963"/>
    <w:rsid w:val="00616CF6"/>
    <w:rsid w:val="00621F9D"/>
    <w:rsid w:val="00622D73"/>
    <w:rsid w:val="00624BA4"/>
    <w:rsid w:val="00637BEB"/>
    <w:rsid w:val="0064535F"/>
    <w:rsid w:val="006472B1"/>
    <w:rsid w:val="006516E6"/>
    <w:rsid w:val="00652336"/>
    <w:rsid w:val="006552BF"/>
    <w:rsid w:val="006658D0"/>
    <w:rsid w:val="0066763C"/>
    <w:rsid w:val="00667852"/>
    <w:rsid w:val="0067063E"/>
    <w:rsid w:val="00670F06"/>
    <w:rsid w:val="006746E1"/>
    <w:rsid w:val="006858D9"/>
    <w:rsid w:val="00685F7F"/>
    <w:rsid w:val="00691827"/>
    <w:rsid w:val="0069572F"/>
    <w:rsid w:val="006A4F2D"/>
    <w:rsid w:val="006A67ED"/>
    <w:rsid w:val="006A6DB2"/>
    <w:rsid w:val="006A7782"/>
    <w:rsid w:val="006A7A39"/>
    <w:rsid w:val="006B5957"/>
    <w:rsid w:val="006B598A"/>
    <w:rsid w:val="006C4A22"/>
    <w:rsid w:val="006C6C47"/>
    <w:rsid w:val="006D5862"/>
    <w:rsid w:val="006E21C6"/>
    <w:rsid w:val="006E4B6A"/>
    <w:rsid w:val="006F3236"/>
    <w:rsid w:val="006F37E2"/>
    <w:rsid w:val="006F74B5"/>
    <w:rsid w:val="006F7DC0"/>
    <w:rsid w:val="006F7E0D"/>
    <w:rsid w:val="007016A8"/>
    <w:rsid w:val="0070179B"/>
    <w:rsid w:val="00705FD5"/>
    <w:rsid w:val="007065C5"/>
    <w:rsid w:val="00707635"/>
    <w:rsid w:val="007105F5"/>
    <w:rsid w:val="007106C6"/>
    <w:rsid w:val="00733DB2"/>
    <w:rsid w:val="0075294B"/>
    <w:rsid w:val="00757469"/>
    <w:rsid w:val="0076449D"/>
    <w:rsid w:val="00766037"/>
    <w:rsid w:val="007709DE"/>
    <w:rsid w:val="00771D1C"/>
    <w:rsid w:val="00781E5F"/>
    <w:rsid w:val="0078295D"/>
    <w:rsid w:val="00784712"/>
    <w:rsid w:val="0079693B"/>
    <w:rsid w:val="007A153A"/>
    <w:rsid w:val="007A4D9E"/>
    <w:rsid w:val="007B55B7"/>
    <w:rsid w:val="007B5A25"/>
    <w:rsid w:val="007C159E"/>
    <w:rsid w:val="007C1D8E"/>
    <w:rsid w:val="007C6E56"/>
    <w:rsid w:val="007D46A3"/>
    <w:rsid w:val="007F4CDA"/>
    <w:rsid w:val="008001D1"/>
    <w:rsid w:val="008002AB"/>
    <w:rsid w:val="008038B6"/>
    <w:rsid w:val="0081084D"/>
    <w:rsid w:val="00813C1B"/>
    <w:rsid w:val="0081576B"/>
    <w:rsid w:val="00816FA1"/>
    <w:rsid w:val="00822814"/>
    <w:rsid w:val="00825D7B"/>
    <w:rsid w:val="00826FA6"/>
    <w:rsid w:val="0083496E"/>
    <w:rsid w:val="00836848"/>
    <w:rsid w:val="00841527"/>
    <w:rsid w:val="00846C9E"/>
    <w:rsid w:val="00846D86"/>
    <w:rsid w:val="0085457A"/>
    <w:rsid w:val="00860C8D"/>
    <w:rsid w:val="00861323"/>
    <w:rsid w:val="0086267D"/>
    <w:rsid w:val="00872F2D"/>
    <w:rsid w:val="00874F9E"/>
    <w:rsid w:val="00875004"/>
    <w:rsid w:val="0088487D"/>
    <w:rsid w:val="00886A37"/>
    <w:rsid w:val="00887F74"/>
    <w:rsid w:val="00887FD0"/>
    <w:rsid w:val="00891488"/>
    <w:rsid w:val="008B0F07"/>
    <w:rsid w:val="008B29B3"/>
    <w:rsid w:val="008B4CBC"/>
    <w:rsid w:val="008C0044"/>
    <w:rsid w:val="008D1C27"/>
    <w:rsid w:val="008D4F04"/>
    <w:rsid w:val="008D57E2"/>
    <w:rsid w:val="008E0C66"/>
    <w:rsid w:val="008E2837"/>
    <w:rsid w:val="008F2A90"/>
    <w:rsid w:val="008F4408"/>
    <w:rsid w:val="0091102A"/>
    <w:rsid w:val="009135C4"/>
    <w:rsid w:val="0091772C"/>
    <w:rsid w:val="00924322"/>
    <w:rsid w:val="009266CE"/>
    <w:rsid w:val="0093103C"/>
    <w:rsid w:val="00933475"/>
    <w:rsid w:val="0094092E"/>
    <w:rsid w:val="009424FD"/>
    <w:rsid w:val="00951E1E"/>
    <w:rsid w:val="00952BC2"/>
    <w:rsid w:val="0095404C"/>
    <w:rsid w:val="00954786"/>
    <w:rsid w:val="00956B5E"/>
    <w:rsid w:val="00962CB2"/>
    <w:rsid w:val="00963425"/>
    <w:rsid w:val="00972C88"/>
    <w:rsid w:val="009811EF"/>
    <w:rsid w:val="00982343"/>
    <w:rsid w:val="00984260"/>
    <w:rsid w:val="009858CB"/>
    <w:rsid w:val="0099364A"/>
    <w:rsid w:val="00997113"/>
    <w:rsid w:val="00997F33"/>
    <w:rsid w:val="009A0BE1"/>
    <w:rsid w:val="009A1F8D"/>
    <w:rsid w:val="009A271C"/>
    <w:rsid w:val="009A2C84"/>
    <w:rsid w:val="009A3349"/>
    <w:rsid w:val="009A7C5A"/>
    <w:rsid w:val="009B4C01"/>
    <w:rsid w:val="009C0260"/>
    <w:rsid w:val="009C0E16"/>
    <w:rsid w:val="009C5321"/>
    <w:rsid w:val="009C5D94"/>
    <w:rsid w:val="009C711B"/>
    <w:rsid w:val="009D2DAC"/>
    <w:rsid w:val="009D6A0F"/>
    <w:rsid w:val="009E5083"/>
    <w:rsid w:val="009F4338"/>
    <w:rsid w:val="009F5F1F"/>
    <w:rsid w:val="00A10BF4"/>
    <w:rsid w:val="00A1246A"/>
    <w:rsid w:val="00A155F4"/>
    <w:rsid w:val="00A17F5B"/>
    <w:rsid w:val="00A235F2"/>
    <w:rsid w:val="00A30703"/>
    <w:rsid w:val="00A31BF4"/>
    <w:rsid w:val="00A470B9"/>
    <w:rsid w:val="00A550F3"/>
    <w:rsid w:val="00A55CF8"/>
    <w:rsid w:val="00A56A46"/>
    <w:rsid w:val="00A627FF"/>
    <w:rsid w:val="00A63684"/>
    <w:rsid w:val="00A6424F"/>
    <w:rsid w:val="00A65517"/>
    <w:rsid w:val="00A67DDC"/>
    <w:rsid w:val="00A67EF2"/>
    <w:rsid w:val="00A825A1"/>
    <w:rsid w:val="00A83A5D"/>
    <w:rsid w:val="00A845BF"/>
    <w:rsid w:val="00A85AE4"/>
    <w:rsid w:val="00A90CFD"/>
    <w:rsid w:val="00AA0D0A"/>
    <w:rsid w:val="00AA13EB"/>
    <w:rsid w:val="00AA5514"/>
    <w:rsid w:val="00AA5A10"/>
    <w:rsid w:val="00AA5A63"/>
    <w:rsid w:val="00AA67E1"/>
    <w:rsid w:val="00AA6C7D"/>
    <w:rsid w:val="00AA79B1"/>
    <w:rsid w:val="00AB2B12"/>
    <w:rsid w:val="00AC180A"/>
    <w:rsid w:val="00AC556C"/>
    <w:rsid w:val="00AC767E"/>
    <w:rsid w:val="00AD1A83"/>
    <w:rsid w:val="00AD2545"/>
    <w:rsid w:val="00AD5FF0"/>
    <w:rsid w:val="00AE0DA8"/>
    <w:rsid w:val="00AE0F32"/>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7E9F"/>
    <w:rsid w:val="00B727C8"/>
    <w:rsid w:val="00B750DD"/>
    <w:rsid w:val="00B83A27"/>
    <w:rsid w:val="00B9234B"/>
    <w:rsid w:val="00BA509F"/>
    <w:rsid w:val="00BB22CB"/>
    <w:rsid w:val="00BB3597"/>
    <w:rsid w:val="00BC1169"/>
    <w:rsid w:val="00BC1ABB"/>
    <w:rsid w:val="00BC334E"/>
    <w:rsid w:val="00BC628E"/>
    <w:rsid w:val="00BD201D"/>
    <w:rsid w:val="00BD4E8F"/>
    <w:rsid w:val="00BE1B2A"/>
    <w:rsid w:val="00BE388C"/>
    <w:rsid w:val="00BE4060"/>
    <w:rsid w:val="00BF4365"/>
    <w:rsid w:val="00BF45CA"/>
    <w:rsid w:val="00C015E9"/>
    <w:rsid w:val="00C14084"/>
    <w:rsid w:val="00C225AB"/>
    <w:rsid w:val="00C24253"/>
    <w:rsid w:val="00C26521"/>
    <w:rsid w:val="00C42CC1"/>
    <w:rsid w:val="00C46BBF"/>
    <w:rsid w:val="00C47DA9"/>
    <w:rsid w:val="00C60A63"/>
    <w:rsid w:val="00C712D2"/>
    <w:rsid w:val="00C752D1"/>
    <w:rsid w:val="00C76012"/>
    <w:rsid w:val="00C77C93"/>
    <w:rsid w:val="00C82BAF"/>
    <w:rsid w:val="00C84F63"/>
    <w:rsid w:val="00C928B2"/>
    <w:rsid w:val="00C9463D"/>
    <w:rsid w:val="00C950F6"/>
    <w:rsid w:val="00CA50FF"/>
    <w:rsid w:val="00CB1133"/>
    <w:rsid w:val="00CC0BC1"/>
    <w:rsid w:val="00CC0DA2"/>
    <w:rsid w:val="00CC1955"/>
    <w:rsid w:val="00CD250B"/>
    <w:rsid w:val="00CD2CA1"/>
    <w:rsid w:val="00CD37B2"/>
    <w:rsid w:val="00CD618A"/>
    <w:rsid w:val="00CD763D"/>
    <w:rsid w:val="00CE22CD"/>
    <w:rsid w:val="00CE3FBF"/>
    <w:rsid w:val="00CE6119"/>
    <w:rsid w:val="00CF1A85"/>
    <w:rsid w:val="00CF42AA"/>
    <w:rsid w:val="00D07E9D"/>
    <w:rsid w:val="00D156B0"/>
    <w:rsid w:val="00D167A2"/>
    <w:rsid w:val="00D261C7"/>
    <w:rsid w:val="00D26E0D"/>
    <w:rsid w:val="00D27FB3"/>
    <w:rsid w:val="00D306EA"/>
    <w:rsid w:val="00D363A5"/>
    <w:rsid w:val="00D36419"/>
    <w:rsid w:val="00D41E34"/>
    <w:rsid w:val="00D53D27"/>
    <w:rsid w:val="00D7546E"/>
    <w:rsid w:val="00D76041"/>
    <w:rsid w:val="00D865DF"/>
    <w:rsid w:val="00D9044D"/>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F124A"/>
    <w:rsid w:val="00DF135E"/>
    <w:rsid w:val="00DF6B6C"/>
    <w:rsid w:val="00E03940"/>
    <w:rsid w:val="00E100F0"/>
    <w:rsid w:val="00E20132"/>
    <w:rsid w:val="00E241F5"/>
    <w:rsid w:val="00E3393D"/>
    <w:rsid w:val="00E47B3F"/>
    <w:rsid w:val="00E50ED9"/>
    <w:rsid w:val="00E52180"/>
    <w:rsid w:val="00E55880"/>
    <w:rsid w:val="00E622BC"/>
    <w:rsid w:val="00E6363B"/>
    <w:rsid w:val="00E66D81"/>
    <w:rsid w:val="00E75FF6"/>
    <w:rsid w:val="00E7770C"/>
    <w:rsid w:val="00E8226E"/>
    <w:rsid w:val="00E84CD0"/>
    <w:rsid w:val="00E92FA2"/>
    <w:rsid w:val="00EA0B4D"/>
    <w:rsid w:val="00EA717C"/>
    <w:rsid w:val="00EB0C3A"/>
    <w:rsid w:val="00EC0D11"/>
    <w:rsid w:val="00EC2072"/>
    <w:rsid w:val="00ED1FCE"/>
    <w:rsid w:val="00ED39EE"/>
    <w:rsid w:val="00ED3F0A"/>
    <w:rsid w:val="00ED7D8B"/>
    <w:rsid w:val="00EE78B1"/>
    <w:rsid w:val="00EF48F0"/>
    <w:rsid w:val="00F031D7"/>
    <w:rsid w:val="00F05B98"/>
    <w:rsid w:val="00F135CC"/>
    <w:rsid w:val="00F148FA"/>
    <w:rsid w:val="00F16EEF"/>
    <w:rsid w:val="00F24FC4"/>
    <w:rsid w:val="00F33CB9"/>
    <w:rsid w:val="00F42483"/>
    <w:rsid w:val="00F47157"/>
    <w:rsid w:val="00F526B8"/>
    <w:rsid w:val="00F602BD"/>
    <w:rsid w:val="00F6285D"/>
    <w:rsid w:val="00F70B24"/>
    <w:rsid w:val="00F73EF2"/>
    <w:rsid w:val="00F7605D"/>
    <w:rsid w:val="00F809F7"/>
    <w:rsid w:val="00F81504"/>
    <w:rsid w:val="00F86673"/>
    <w:rsid w:val="00F87E45"/>
    <w:rsid w:val="00F9123F"/>
    <w:rsid w:val="00FA3C4E"/>
    <w:rsid w:val="00FC0122"/>
    <w:rsid w:val="00FC468E"/>
    <w:rsid w:val="00FD5306"/>
    <w:rsid w:val="00FE0603"/>
    <w:rsid w:val="00FF3038"/>
    <w:rsid w:val="00FF60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b/>
      <w:bCs/>
      <w:sz w:val="36"/>
      <w:szCs w:val="36"/>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4"/>
      </w:numPr>
      <w:tabs>
        <w:tab w:val="num" w:pos="360"/>
      </w:tabs>
      <w:ind w:left="360"/>
    </w:pPr>
  </w:style>
  <w:style w:type="character" w:styleId="PageNumber">
    <w:name w:val="page number"/>
    <w:basedOn w:val="DefaultParagraphFont"/>
    <w:uiPriority w:val="99"/>
    <w:rsid w:val="00924322"/>
  </w:style>
</w:styles>
</file>

<file path=word/webSettings.xml><?xml version="1.0" encoding="utf-8"?>
<w:webSettings xmlns:r="http://schemas.openxmlformats.org/officeDocument/2006/relationships" xmlns:w="http://schemas.openxmlformats.org/wordprocessingml/2006/main">
  <w:divs>
    <w:div w:id="88476363">
      <w:marLeft w:val="0"/>
      <w:marRight w:val="0"/>
      <w:marTop w:val="0"/>
      <w:marBottom w:val="0"/>
      <w:divBdr>
        <w:top w:val="none" w:sz="0" w:space="0" w:color="auto"/>
        <w:left w:val="none" w:sz="0" w:space="0" w:color="auto"/>
        <w:bottom w:val="none" w:sz="0" w:space="0" w:color="auto"/>
        <w:right w:val="none" w:sz="0" w:space="0" w:color="auto"/>
      </w:divBdr>
    </w:div>
    <w:div w:id="88476364">
      <w:marLeft w:val="0"/>
      <w:marRight w:val="0"/>
      <w:marTop w:val="0"/>
      <w:marBottom w:val="0"/>
      <w:divBdr>
        <w:top w:val="none" w:sz="0" w:space="0" w:color="auto"/>
        <w:left w:val="none" w:sz="0" w:space="0" w:color="auto"/>
        <w:bottom w:val="none" w:sz="0" w:space="0" w:color="auto"/>
        <w:right w:val="none" w:sz="0" w:space="0" w:color="auto"/>
      </w:divBdr>
    </w:div>
    <w:div w:id="88476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834</Words>
  <Characters>4755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subject/>
  <dc:creator>izbori2</dc:creator>
  <cp:keywords/>
  <dc:description/>
  <cp:lastModifiedBy>m</cp:lastModifiedBy>
  <cp:revision>4</cp:revision>
  <cp:lastPrinted>2015-10-09T13:47:00Z</cp:lastPrinted>
  <dcterms:created xsi:type="dcterms:W3CDTF">2015-11-20T09:14:00Z</dcterms:created>
  <dcterms:modified xsi:type="dcterms:W3CDTF">2015-11-20T10:10:00Z</dcterms:modified>
</cp:coreProperties>
</file>