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EE" w:rsidRPr="001738F5" w:rsidRDefault="006745EE" w:rsidP="000B2FA6">
      <w:pPr>
        <w:pStyle w:val="Title"/>
        <w:rPr>
          <w:rStyle w:val="Strong"/>
          <w:rFonts w:ascii="Times New Roman" w:hAnsi="Times New Roman" w:cs="Times New Roman"/>
          <w:b/>
          <w:bCs/>
          <w:sz w:val="22"/>
          <w:szCs w:val="22"/>
          <w:u w:val="single"/>
          <w:lang w:val="bg-BG"/>
        </w:rPr>
      </w:pPr>
      <w:r w:rsidRPr="001738F5">
        <w:rPr>
          <w:rStyle w:val="Strong"/>
          <w:rFonts w:ascii="Times New Roman" w:hAnsi="Times New Roman" w:cs="Times New Roman"/>
          <w:b/>
          <w:bCs/>
          <w:sz w:val="22"/>
          <w:szCs w:val="22"/>
          <w:u w:val="single"/>
        </w:rPr>
        <w:t>ОБЩИНСКА ИЗБИРАТЕЛНА КОМИСИЯ ЯМБОЛ</w:t>
      </w:r>
    </w:p>
    <w:p w:rsidR="006745EE" w:rsidRPr="009B48D6" w:rsidRDefault="006745EE" w:rsidP="00154F20">
      <w:pPr>
        <w:jc w:val="center"/>
        <w:rPr>
          <w:rStyle w:val="Strong"/>
          <w:rFonts w:ascii="Times New Roman" w:hAnsi="Times New Roman" w:cs="Times New Roman"/>
          <w:b w:val="0"/>
          <w:bCs w:val="0"/>
          <w:lang w:val="bg-BG"/>
        </w:rPr>
      </w:pPr>
      <w:r w:rsidRPr="009B48D6">
        <w:rPr>
          <w:rStyle w:val="Strong"/>
          <w:rFonts w:ascii="Times New Roman" w:hAnsi="Times New Roman" w:cs="Times New Roman"/>
          <w:b w:val="0"/>
          <w:bCs w:val="0"/>
          <w:lang w:val="bg-BG"/>
        </w:rPr>
        <w:t>ПРОТОКОЛ</w:t>
      </w:r>
    </w:p>
    <w:p w:rsidR="006745EE" w:rsidRPr="009B48D6" w:rsidRDefault="006745EE" w:rsidP="00154F20">
      <w:pPr>
        <w:jc w:val="center"/>
        <w:rPr>
          <w:rStyle w:val="Strong"/>
          <w:rFonts w:ascii="Times New Roman" w:hAnsi="Times New Roman" w:cs="Times New Roman"/>
          <w:b w:val="0"/>
          <w:bCs w:val="0"/>
          <w:lang w:val="bg-BG"/>
        </w:rPr>
      </w:pPr>
      <w:r w:rsidRPr="009B48D6">
        <w:rPr>
          <w:rStyle w:val="Strong"/>
          <w:rFonts w:ascii="Times New Roman" w:hAnsi="Times New Roman" w:cs="Times New Roman"/>
          <w:b w:val="0"/>
          <w:bCs w:val="0"/>
          <w:lang w:val="bg-BG"/>
        </w:rPr>
        <w:t xml:space="preserve">№ </w:t>
      </w:r>
      <w:r w:rsidRPr="009B48D6">
        <w:rPr>
          <w:rStyle w:val="Strong"/>
          <w:rFonts w:ascii="Times New Roman" w:hAnsi="Times New Roman" w:cs="Times New Roman"/>
          <w:b w:val="0"/>
          <w:bCs w:val="0"/>
        </w:rPr>
        <w:t>47</w:t>
      </w:r>
    </w:p>
    <w:p w:rsidR="006745EE" w:rsidRPr="009B48D6" w:rsidRDefault="006745EE" w:rsidP="000906F7">
      <w:pPr>
        <w:jc w:val="both"/>
        <w:rPr>
          <w:rFonts w:ascii="Times New Roman" w:hAnsi="Times New Roman" w:cs="Times New Roman"/>
          <w:lang w:val="bg-BG"/>
        </w:rPr>
      </w:pPr>
      <w:r w:rsidRPr="009B48D6">
        <w:rPr>
          <w:rStyle w:val="Strong"/>
          <w:rFonts w:ascii="Times New Roman" w:hAnsi="Times New Roman" w:cs="Times New Roman"/>
          <w:b w:val="0"/>
          <w:bCs w:val="0"/>
          <w:lang w:val="bg-BG"/>
        </w:rPr>
        <w:t xml:space="preserve">На </w:t>
      </w:r>
      <w:r w:rsidRPr="009B48D6">
        <w:rPr>
          <w:rStyle w:val="Strong"/>
          <w:rFonts w:ascii="Times New Roman" w:hAnsi="Times New Roman" w:cs="Times New Roman"/>
          <w:b w:val="0"/>
          <w:bCs w:val="0"/>
        </w:rPr>
        <w:t>26</w:t>
      </w:r>
      <w:r w:rsidRPr="009B48D6">
        <w:rPr>
          <w:rStyle w:val="Strong"/>
          <w:rFonts w:ascii="Times New Roman" w:hAnsi="Times New Roman" w:cs="Times New Roman"/>
          <w:b w:val="0"/>
          <w:bCs w:val="0"/>
          <w:lang w:val="bg-BG"/>
        </w:rPr>
        <w:t xml:space="preserve"> ноември 2015 г. се проведе заседание на Общинска избирателна комисия Ямбол при следния </w:t>
      </w:r>
    </w:p>
    <w:p w:rsidR="006745EE" w:rsidRPr="009B48D6" w:rsidRDefault="006745EE" w:rsidP="007A153A">
      <w:pPr>
        <w:jc w:val="center"/>
        <w:rPr>
          <w:rStyle w:val="Strong"/>
          <w:rFonts w:ascii="Times New Roman" w:hAnsi="Times New Roman" w:cs="Times New Roman"/>
          <w:b w:val="0"/>
          <w:bCs w:val="0"/>
        </w:rPr>
      </w:pPr>
      <w:r w:rsidRPr="009B48D6">
        <w:rPr>
          <w:rStyle w:val="Strong"/>
          <w:rFonts w:ascii="Times New Roman" w:hAnsi="Times New Roman" w:cs="Times New Roman"/>
          <w:b w:val="0"/>
          <w:bCs w:val="0"/>
          <w:lang w:val="bg-BG"/>
        </w:rPr>
        <w:t>Д н е в е н   р е д:</w:t>
      </w:r>
    </w:p>
    <w:p w:rsidR="006745EE" w:rsidRPr="009B48D6" w:rsidRDefault="006745EE" w:rsidP="00F84642">
      <w:pPr>
        <w:pStyle w:val="NormalWeb"/>
        <w:shd w:val="clear" w:color="auto" w:fill="FEFEFE"/>
        <w:spacing w:line="270" w:lineRule="atLeast"/>
        <w:jc w:val="both"/>
        <w:rPr>
          <w:rFonts w:ascii="Times New Roman" w:hAnsi="Times New Roman" w:cs="Times New Roman"/>
          <w:sz w:val="22"/>
          <w:szCs w:val="22"/>
          <w:lang w:val="en-US"/>
        </w:rPr>
      </w:pPr>
      <w:r w:rsidRPr="009B48D6">
        <w:rPr>
          <w:rFonts w:ascii="Times New Roman" w:hAnsi="Times New Roman" w:cs="Times New Roman"/>
          <w:sz w:val="22"/>
          <w:szCs w:val="22"/>
        </w:rPr>
        <w:t>1. Проект на решение относно: определяне на членове на Общинска избирателна комисия в община Ямбол за присъствие при отваряне на запечатаното помещение.</w:t>
      </w:r>
    </w:p>
    <w:p w:rsidR="006745EE" w:rsidRPr="009B48D6" w:rsidRDefault="006745EE" w:rsidP="001C4EDE">
      <w:pPr>
        <w:jc w:val="center"/>
        <w:rPr>
          <w:rFonts w:ascii="Times New Roman" w:hAnsi="Times New Roman" w:cs="Times New Roman"/>
          <w:i/>
          <w:iCs/>
          <w:lang w:val="bg-BG"/>
        </w:rPr>
      </w:pPr>
      <w:r w:rsidRPr="009B48D6">
        <w:rPr>
          <w:rFonts w:ascii="Times New Roman" w:hAnsi="Times New Roman" w:cs="Times New Roman"/>
          <w:i/>
          <w:iCs/>
          <w:lang w:val="bg-BG"/>
        </w:rPr>
        <w:t>докладчик: Кристина Генова</w:t>
      </w:r>
    </w:p>
    <w:p w:rsidR="006745EE" w:rsidRPr="009B48D6" w:rsidRDefault="006745EE" w:rsidP="000E2F83">
      <w:pPr>
        <w:rPr>
          <w:rFonts w:ascii="Times New Roman" w:hAnsi="Times New Roman" w:cs="Times New Roman"/>
          <w:lang w:val="bg-BG"/>
        </w:rPr>
      </w:pPr>
      <w:r w:rsidRPr="009B48D6">
        <w:rPr>
          <w:rFonts w:ascii="Times New Roman" w:hAnsi="Times New Roman" w:cs="Times New Roman"/>
          <w:lang w:val="bg-BG"/>
        </w:rPr>
        <w:t>2. Доклад по входяща поща</w:t>
      </w:r>
    </w:p>
    <w:p w:rsidR="006745EE" w:rsidRPr="009B48D6" w:rsidRDefault="006745EE" w:rsidP="000E2F83">
      <w:pPr>
        <w:jc w:val="center"/>
        <w:rPr>
          <w:rFonts w:ascii="Times New Roman" w:hAnsi="Times New Roman" w:cs="Times New Roman"/>
          <w:i/>
          <w:iCs/>
          <w:lang w:val="bg-BG"/>
        </w:rPr>
      </w:pPr>
      <w:r w:rsidRPr="009B48D6">
        <w:rPr>
          <w:rFonts w:ascii="Times New Roman" w:hAnsi="Times New Roman" w:cs="Times New Roman"/>
          <w:i/>
          <w:iCs/>
          <w:lang w:val="bg-BG"/>
        </w:rPr>
        <w:t>докладчик: Екатерина Янева</w:t>
      </w:r>
    </w:p>
    <w:p w:rsidR="006745EE" w:rsidRPr="009B48D6" w:rsidRDefault="006745EE" w:rsidP="00300615">
      <w:pPr>
        <w:rPr>
          <w:rFonts w:ascii="Times New Roman" w:hAnsi="Times New Roman" w:cs="Times New Roman"/>
          <w:i/>
          <w:iCs/>
          <w:lang w:val="bg-BG"/>
        </w:rPr>
      </w:pPr>
      <w:r w:rsidRPr="009B48D6">
        <w:rPr>
          <w:rFonts w:ascii="Times New Roman" w:hAnsi="Times New Roman" w:cs="Times New Roman"/>
          <w:lang w:val="bg-BG"/>
        </w:rPr>
        <w:t>3. Разни</w:t>
      </w:r>
    </w:p>
    <w:p w:rsidR="006745EE" w:rsidRPr="009B48D6" w:rsidRDefault="006745EE" w:rsidP="0054214D">
      <w:pPr>
        <w:jc w:val="both"/>
        <w:rPr>
          <w:rFonts w:ascii="Times New Roman" w:hAnsi="Times New Roman" w:cs="Times New Roman"/>
          <w:b/>
          <w:bCs/>
          <w:lang w:val="bg-BG"/>
        </w:rPr>
      </w:pPr>
      <w:r w:rsidRPr="009B48D6">
        <w:rPr>
          <w:rFonts w:ascii="Times New Roman" w:hAnsi="Times New Roman" w:cs="Times New Roman"/>
          <w:b/>
          <w:bCs/>
          <w:lang w:val="bg-BG"/>
        </w:rPr>
        <w:t>ПРИСЪСТВАХА</w:t>
      </w:r>
      <w:r w:rsidRPr="009B48D6">
        <w:rPr>
          <w:rFonts w:ascii="Times New Roman" w:hAnsi="Times New Roman" w:cs="Times New Roman"/>
          <w:lang w:val="bg-BG"/>
        </w:rPr>
        <w:t xml:space="preserve">: Екатерина Янева, Мариана Гърдева, Светла Кирилова, Кристина Генова, Станка Раданова, Недялко Савов,Мирослава Янева, Весела Караманова. </w:t>
      </w:r>
    </w:p>
    <w:p w:rsidR="006745EE" w:rsidRPr="009B48D6" w:rsidRDefault="006745EE" w:rsidP="0054214D">
      <w:pPr>
        <w:jc w:val="both"/>
        <w:rPr>
          <w:rFonts w:ascii="Times New Roman" w:hAnsi="Times New Roman" w:cs="Times New Roman"/>
        </w:rPr>
      </w:pPr>
      <w:r w:rsidRPr="009B48D6">
        <w:rPr>
          <w:rFonts w:ascii="Times New Roman" w:hAnsi="Times New Roman" w:cs="Times New Roman"/>
          <w:b/>
          <w:bCs/>
          <w:lang w:val="bg-BG"/>
        </w:rPr>
        <w:t>ОТСЪСТВАХА</w:t>
      </w:r>
      <w:r w:rsidRPr="009B48D6">
        <w:rPr>
          <w:rFonts w:ascii="Times New Roman" w:hAnsi="Times New Roman" w:cs="Times New Roman"/>
          <w:lang w:val="bg-BG"/>
        </w:rPr>
        <w:t>: Драгомир Димитров, Мехмед Мехмедов, Младенка Делибалтова</w:t>
      </w:r>
    </w:p>
    <w:p w:rsidR="006745EE" w:rsidRPr="009B48D6" w:rsidRDefault="006745EE" w:rsidP="00CE3FBF">
      <w:pPr>
        <w:jc w:val="both"/>
        <w:rPr>
          <w:rFonts w:ascii="Times New Roman" w:hAnsi="Times New Roman" w:cs="Times New Roman"/>
          <w:lang w:val="bg-BG"/>
        </w:rPr>
      </w:pPr>
      <w:r w:rsidRPr="009B48D6">
        <w:rPr>
          <w:rFonts w:ascii="Times New Roman" w:hAnsi="Times New Roman" w:cs="Times New Roman"/>
        </w:rPr>
        <w:t>Заседанието</w:t>
      </w:r>
      <w:r>
        <w:rPr>
          <w:rFonts w:ascii="Times New Roman" w:hAnsi="Times New Roman" w:cs="Times New Roman"/>
        </w:rPr>
        <w:t xml:space="preserve"> </w:t>
      </w:r>
      <w:r w:rsidRPr="009B48D6">
        <w:rPr>
          <w:rFonts w:ascii="Times New Roman" w:hAnsi="Times New Roman" w:cs="Times New Roman"/>
          <w:lang w:val="bg-BG"/>
        </w:rPr>
        <w:t>бе</w:t>
      </w:r>
      <w:r>
        <w:rPr>
          <w:rFonts w:ascii="Times New Roman" w:hAnsi="Times New Roman" w:cs="Times New Roman"/>
        </w:rPr>
        <w:t xml:space="preserve"> </w:t>
      </w:r>
      <w:r w:rsidRPr="009B48D6">
        <w:rPr>
          <w:rFonts w:ascii="Times New Roman" w:hAnsi="Times New Roman" w:cs="Times New Roman"/>
        </w:rPr>
        <w:t xml:space="preserve">открито в </w:t>
      </w:r>
      <w:r w:rsidRPr="009B48D6">
        <w:rPr>
          <w:rFonts w:ascii="Times New Roman" w:hAnsi="Times New Roman" w:cs="Times New Roman"/>
          <w:lang w:val="bg-BG"/>
        </w:rPr>
        <w:t>14.00</w:t>
      </w:r>
      <w:r w:rsidRPr="009B48D6">
        <w:rPr>
          <w:rFonts w:ascii="Times New Roman" w:hAnsi="Times New Roman" w:cs="Times New Roman"/>
        </w:rPr>
        <w:t>ч.</w:t>
      </w:r>
      <w:r>
        <w:rPr>
          <w:rFonts w:ascii="Times New Roman" w:hAnsi="Times New Roman" w:cs="Times New Roman"/>
        </w:rPr>
        <w:t xml:space="preserve"> </w:t>
      </w:r>
      <w:r w:rsidRPr="009B48D6">
        <w:rPr>
          <w:rFonts w:ascii="Times New Roman" w:hAnsi="Times New Roman" w:cs="Times New Roman"/>
        </w:rPr>
        <w:t>и председателствано</w:t>
      </w:r>
      <w:r>
        <w:rPr>
          <w:rFonts w:ascii="Times New Roman" w:hAnsi="Times New Roman" w:cs="Times New Roman"/>
        </w:rPr>
        <w:t xml:space="preserve"> </w:t>
      </w:r>
      <w:r w:rsidRPr="009B48D6">
        <w:rPr>
          <w:rFonts w:ascii="Times New Roman" w:hAnsi="Times New Roman" w:cs="Times New Roman"/>
        </w:rPr>
        <w:t>от</w:t>
      </w:r>
      <w:r>
        <w:rPr>
          <w:rFonts w:ascii="Times New Roman" w:hAnsi="Times New Roman" w:cs="Times New Roman"/>
        </w:rPr>
        <w:t xml:space="preserve"> </w:t>
      </w:r>
      <w:r w:rsidRPr="009B48D6">
        <w:rPr>
          <w:rFonts w:ascii="Times New Roman" w:hAnsi="Times New Roman" w:cs="Times New Roman"/>
          <w:lang w:val="bg-BG"/>
        </w:rPr>
        <w:t>г-жа Екатерина Янева</w:t>
      </w:r>
      <w:r w:rsidRPr="009B48D6">
        <w:rPr>
          <w:rFonts w:ascii="Times New Roman" w:hAnsi="Times New Roman" w:cs="Times New Roman"/>
        </w:rPr>
        <w:t>– председател</w:t>
      </w:r>
      <w:r>
        <w:rPr>
          <w:rFonts w:ascii="Times New Roman" w:hAnsi="Times New Roman" w:cs="Times New Roman"/>
        </w:rPr>
        <w:t xml:space="preserve"> </w:t>
      </w:r>
      <w:r w:rsidRPr="009B48D6">
        <w:rPr>
          <w:rFonts w:ascii="Times New Roman" w:hAnsi="Times New Roman" w:cs="Times New Roman"/>
        </w:rPr>
        <w:t>на</w:t>
      </w:r>
      <w:r>
        <w:rPr>
          <w:rFonts w:ascii="Times New Roman" w:hAnsi="Times New Roman" w:cs="Times New Roman"/>
        </w:rPr>
        <w:t xml:space="preserve"> </w:t>
      </w:r>
      <w:r w:rsidRPr="009B48D6">
        <w:rPr>
          <w:rFonts w:ascii="Times New Roman" w:hAnsi="Times New Roman" w:cs="Times New Roman"/>
        </w:rPr>
        <w:t>комисията.</w:t>
      </w:r>
    </w:p>
    <w:p w:rsidR="006745EE" w:rsidRPr="009B48D6" w:rsidRDefault="006745EE" w:rsidP="007105F5">
      <w:pPr>
        <w:pStyle w:val="Default"/>
        <w:jc w:val="both"/>
        <w:rPr>
          <w:rFonts w:ascii="Times New Roman" w:hAnsi="Times New Roman" w:cs="Times New Roman"/>
          <w:color w:val="auto"/>
          <w:sz w:val="22"/>
          <w:szCs w:val="22"/>
        </w:rPr>
      </w:pPr>
      <w:r w:rsidRPr="009B48D6">
        <w:rPr>
          <w:rFonts w:ascii="Times New Roman" w:hAnsi="Times New Roman" w:cs="Times New Roman"/>
          <w:b/>
          <w:bCs/>
          <w:color w:val="auto"/>
          <w:sz w:val="22"/>
          <w:szCs w:val="22"/>
        </w:rPr>
        <w:t>ПРЕДСЕДАТЕЛ</w:t>
      </w:r>
      <w:r w:rsidRPr="009B48D6">
        <w:rPr>
          <w:rFonts w:ascii="Times New Roman" w:hAnsi="Times New Roman" w:cs="Times New Roman"/>
          <w:b/>
          <w:bCs/>
          <w:color w:val="auto"/>
          <w:sz w:val="22"/>
          <w:szCs w:val="22"/>
          <w:lang w:val="bg-BG"/>
        </w:rPr>
        <w:t>ЯТ ЕКАТЕРИНА ЯНЕВА</w:t>
      </w:r>
      <w:r w:rsidRPr="009B48D6">
        <w:rPr>
          <w:rFonts w:ascii="Times New Roman" w:hAnsi="Times New Roman" w:cs="Times New Roman"/>
          <w:color w:val="auto"/>
          <w:sz w:val="22"/>
          <w:szCs w:val="22"/>
        </w:rPr>
        <w:t>: Уважаеми</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колеги, в залата</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присъстват</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lang w:val="bg-BG"/>
        </w:rPr>
        <w:t>8</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чле</w:t>
      </w:r>
      <w:r w:rsidRPr="009B48D6">
        <w:rPr>
          <w:rFonts w:ascii="Times New Roman" w:hAnsi="Times New Roman" w:cs="Times New Roman"/>
          <w:color w:val="auto"/>
          <w:sz w:val="22"/>
          <w:szCs w:val="22"/>
          <w:lang w:val="bg-BG"/>
        </w:rPr>
        <w:t>нове</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на</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комисията, имаме</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необходимия</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кворум</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за</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провеждане</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на</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днешното</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заседание.</w:t>
      </w:r>
    </w:p>
    <w:p w:rsidR="006745EE" w:rsidRPr="009B48D6" w:rsidRDefault="006745EE" w:rsidP="007105F5">
      <w:pPr>
        <w:pStyle w:val="Default"/>
        <w:jc w:val="both"/>
        <w:rPr>
          <w:rFonts w:ascii="Times New Roman" w:hAnsi="Times New Roman" w:cs="Times New Roman"/>
          <w:color w:val="auto"/>
          <w:sz w:val="22"/>
          <w:szCs w:val="22"/>
          <w:lang w:val="bg-BG"/>
        </w:rPr>
      </w:pPr>
      <w:r w:rsidRPr="009B48D6">
        <w:rPr>
          <w:rFonts w:ascii="Times New Roman" w:hAnsi="Times New Roman" w:cs="Times New Roman"/>
          <w:color w:val="auto"/>
          <w:sz w:val="22"/>
          <w:szCs w:val="22"/>
        </w:rPr>
        <w:t>Предлагам</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колегата</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lang w:val="bg-BG"/>
        </w:rPr>
        <w:t>Савов</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за</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преброител</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при</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поименно</w:t>
      </w:r>
      <w:r>
        <w:rPr>
          <w:rFonts w:ascii="Times New Roman" w:hAnsi="Times New Roman" w:cs="Times New Roman"/>
          <w:color w:val="auto"/>
          <w:sz w:val="22"/>
          <w:szCs w:val="22"/>
          <w:lang w:val="bg-BG"/>
        </w:rPr>
        <w:t>то</w:t>
      </w:r>
      <w:r>
        <w:rPr>
          <w:rFonts w:ascii="Times New Roman" w:hAnsi="Times New Roman" w:cs="Times New Roman"/>
          <w:color w:val="auto"/>
          <w:sz w:val="22"/>
          <w:szCs w:val="22"/>
        </w:rPr>
        <w:t xml:space="preserve"> </w:t>
      </w:r>
      <w:r w:rsidRPr="009B48D6">
        <w:rPr>
          <w:rFonts w:ascii="Times New Roman" w:hAnsi="Times New Roman" w:cs="Times New Roman"/>
          <w:color w:val="auto"/>
          <w:sz w:val="22"/>
          <w:szCs w:val="22"/>
        </w:rPr>
        <w:t>гласуване</w:t>
      </w:r>
      <w:r w:rsidRPr="009B48D6">
        <w:rPr>
          <w:rFonts w:ascii="Times New Roman" w:hAnsi="Times New Roman" w:cs="Times New Roman"/>
          <w:color w:val="auto"/>
          <w:sz w:val="22"/>
          <w:szCs w:val="22"/>
          <w:lang w:val="bg-BG"/>
        </w:rPr>
        <w:t>, а за изготвяне на протокола- колегата Кирилова.  К</w:t>
      </w:r>
      <w:r w:rsidRPr="009B48D6">
        <w:rPr>
          <w:rFonts w:ascii="Times New Roman" w:hAnsi="Times New Roman" w:cs="Times New Roman"/>
          <w:color w:val="auto"/>
          <w:sz w:val="22"/>
          <w:szCs w:val="22"/>
        </w:rPr>
        <w:t>ойто е съгласен с така</w:t>
      </w:r>
      <w:r>
        <w:rPr>
          <w:rFonts w:ascii="Times New Roman" w:hAnsi="Times New Roman" w:cs="Times New Roman"/>
          <w:color w:val="auto"/>
          <w:sz w:val="22"/>
          <w:szCs w:val="22"/>
          <w:lang w:val="bg-BG"/>
        </w:rPr>
        <w:t xml:space="preserve"> </w:t>
      </w:r>
      <w:r w:rsidRPr="009B48D6">
        <w:rPr>
          <w:rFonts w:ascii="Times New Roman" w:hAnsi="Times New Roman" w:cs="Times New Roman"/>
          <w:color w:val="auto"/>
          <w:sz w:val="22"/>
          <w:szCs w:val="22"/>
        </w:rPr>
        <w:t>направеното</w:t>
      </w:r>
      <w:r>
        <w:rPr>
          <w:rFonts w:ascii="Times New Roman" w:hAnsi="Times New Roman" w:cs="Times New Roman"/>
          <w:color w:val="auto"/>
          <w:sz w:val="22"/>
          <w:szCs w:val="22"/>
          <w:lang w:val="bg-BG"/>
        </w:rPr>
        <w:t xml:space="preserve"> </w:t>
      </w:r>
      <w:r w:rsidRPr="009B48D6">
        <w:rPr>
          <w:rFonts w:ascii="Times New Roman" w:hAnsi="Times New Roman" w:cs="Times New Roman"/>
          <w:color w:val="auto"/>
          <w:sz w:val="22"/>
          <w:szCs w:val="22"/>
        </w:rPr>
        <w:t>предложение</w:t>
      </w:r>
      <w:r w:rsidRPr="009B48D6">
        <w:rPr>
          <w:rFonts w:ascii="Times New Roman" w:hAnsi="Times New Roman" w:cs="Times New Roman"/>
          <w:color w:val="auto"/>
          <w:sz w:val="22"/>
          <w:szCs w:val="22"/>
          <w:lang w:val="bg-BG"/>
        </w:rPr>
        <w:t xml:space="preserve">, </w:t>
      </w:r>
      <w:r w:rsidRPr="009B48D6">
        <w:rPr>
          <w:rFonts w:ascii="Times New Roman" w:hAnsi="Times New Roman" w:cs="Times New Roman"/>
          <w:color w:val="auto"/>
          <w:sz w:val="22"/>
          <w:szCs w:val="22"/>
        </w:rPr>
        <w:t>моля</w:t>
      </w:r>
      <w:r>
        <w:rPr>
          <w:rFonts w:ascii="Times New Roman" w:hAnsi="Times New Roman" w:cs="Times New Roman"/>
          <w:color w:val="auto"/>
          <w:sz w:val="22"/>
          <w:szCs w:val="22"/>
          <w:lang w:val="bg-BG"/>
        </w:rPr>
        <w:t xml:space="preserve"> </w:t>
      </w:r>
      <w:r w:rsidRPr="009B48D6">
        <w:rPr>
          <w:rFonts w:ascii="Times New Roman" w:hAnsi="Times New Roman" w:cs="Times New Roman"/>
          <w:color w:val="auto"/>
          <w:sz w:val="22"/>
          <w:szCs w:val="22"/>
        </w:rPr>
        <w:t>да</w:t>
      </w:r>
      <w:r>
        <w:rPr>
          <w:rFonts w:ascii="Times New Roman" w:hAnsi="Times New Roman" w:cs="Times New Roman"/>
          <w:color w:val="auto"/>
          <w:sz w:val="22"/>
          <w:szCs w:val="22"/>
          <w:lang w:val="bg-BG"/>
        </w:rPr>
        <w:t xml:space="preserve"> </w:t>
      </w:r>
      <w:r w:rsidRPr="009B48D6">
        <w:rPr>
          <w:rFonts w:ascii="Times New Roman" w:hAnsi="Times New Roman" w:cs="Times New Roman"/>
          <w:color w:val="auto"/>
          <w:sz w:val="22"/>
          <w:szCs w:val="22"/>
        </w:rPr>
        <w:t>гласува.</w:t>
      </w:r>
    </w:p>
    <w:p w:rsidR="006745EE" w:rsidRPr="009B48D6" w:rsidRDefault="006745EE" w:rsidP="007105F5">
      <w:pPr>
        <w:pStyle w:val="Default"/>
        <w:ind w:firstLine="360"/>
        <w:jc w:val="both"/>
        <w:rPr>
          <w:rFonts w:ascii="Times New Roman" w:hAnsi="Times New Roman" w:cs="Times New Roman"/>
          <w:color w:val="auto"/>
          <w:sz w:val="22"/>
          <w:szCs w:val="22"/>
          <w:lang w:val="bg-BG"/>
        </w:rPr>
      </w:pPr>
    </w:p>
    <w:p w:rsidR="006745EE" w:rsidRPr="009B48D6" w:rsidRDefault="006745EE" w:rsidP="000760FD">
      <w:pPr>
        <w:jc w:val="both"/>
        <w:rPr>
          <w:rFonts w:ascii="Times New Roman" w:hAnsi="Times New Roman" w:cs="Times New Roman"/>
          <w:b/>
          <w:bCs/>
          <w:lang w:val="bg-BG"/>
        </w:rPr>
      </w:pPr>
      <w:r w:rsidRPr="009B48D6">
        <w:rPr>
          <w:rFonts w:ascii="Times New Roman" w:hAnsi="Times New Roman" w:cs="Times New Roman"/>
        </w:rPr>
        <w:t>Гласували</w:t>
      </w:r>
      <w:r>
        <w:rPr>
          <w:rFonts w:ascii="Times New Roman" w:hAnsi="Times New Roman" w:cs="Times New Roman"/>
          <w:lang w:val="bg-BG"/>
        </w:rPr>
        <w:t xml:space="preserve"> </w:t>
      </w:r>
      <w:r w:rsidRPr="009B48D6">
        <w:rPr>
          <w:rFonts w:ascii="Times New Roman" w:hAnsi="Times New Roman" w:cs="Times New Roman"/>
          <w:b/>
          <w:bCs/>
        </w:rPr>
        <w:t>За</w:t>
      </w:r>
      <w:r w:rsidRPr="009B48D6">
        <w:rPr>
          <w:rFonts w:ascii="Times New Roman" w:hAnsi="Times New Roman" w:cs="Times New Roman"/>
        </w:rPr>
        <w:t xml:space="preserve"> – </w:t>
      </w:r>
      <w:r w:rsidRPr="009B48D6">
        <w:rPr>
          <w:rFonts w:ascii="Times New Roman" w:hAnsi="Times New Roman" w:cs="Times New Roman"/>
          <w:lang w:val="bg-BG"/>
        </w:rPr>
        <w:t xml:space="preserve">8 </w:t>
      </w:r>
      <w:r w:rsidRPr="009B48D6">
        <w:rPr>
          <w:rFonts w:ascii="Times New Roman" w:hAnsi="Times New Roman" w:cs="Times New Roman"/>
        </w:rPr>
        <w:t xml:space="preserve">членове: </w:t>
      </w:r>
      <w:r w:rsidRPr="009B48D6">
        <w:rPr>
          <w:rFonts w:ascii="Times New Roman" w:hAnsi="Times New Roman" w:cs="Times New Roman"/>
          <w:lang w:val="bg-BG"/>
        </w:rPr>
        <w:t xml:space="preserve">Екатерина Янева, Мариана Гърдева, Светла Кирилова, Кристина Генова, Станка Раданова, Недялко Савов, Мирослава Янева, Весела Караманова. </w:t>
      </w:r>
    </w:p>
    <w:p w:rsidR="006745EE" w:rsidRPr="009B48D6" w:rsidRDefault="006745EE" w:rsidP="00370DAD">
      <w:pPr>
        <w:jc w:val="both"/>
        <w:rPr>
          <w:rFonts w:ascii="Times New Roman" w:hAnsi="Times New Roman" w:cs="Times New Roman"/>
          <w:lang w:val="bg-BG"/>
        </w:rPr>
      </w:pPr>
      <w:r w:rsidRPr="009B48D6">
        <w:rPr>
          <w:rFonts w:ascii="Times New Roman" w:hAnsi="Times New Roman" w:cs="Times New Roman"/>
        </w:rPr>
        <w:t>Против – няма.</w:t>
      </w:r>
    </w:p>
    <w:p w:rsidR="006745EE" w:rsidRPr="009B48D6" w:rsidRDefault="006745EE" w:rsidP="00887F74">
      <w:pPr>
        <w:jc w:val="both"/>
        <w:rPr>
          <w:rFonts w:ascii="Times New Roman" w:hAnsi="Times New Roman" w:cs="Times New Roman"/>
          <w:lang w:val="bg-BG"/>
        </w:rPr>
      </w:pPr>
      <w:r w:rsidRPr="009B48D6">
        <w:rPr>
          <w:rFonts w:ascii="Times New Roman" w:hAnsi="Times New Roman" w:cs="Times New Roman"/>
          <w:b/>
          <w:bCs/>
        </w:rPr>
        <w:t>ПРЕДСЕДАТЕЛ</w:t>
      </w:r>
      <w:r w:rsidRPr="009B48D6">
        <w:rPr>
          <w:rFonts w:ascii="Times New Roman" w:hAnsi="Times New Roman" w:cs="Times New Roman"/>
          <w:b/>
          <w:bCs/>
          <w:lang w:val="bg-BG"/>
        </w:rPr>
        <w:t>ЯТ ЕКАТЕРИНА ЯНЕВА</w:t>
      </w:r>
      <w:r w:rsidRPr="009B48D6">
        <w:rPr>
          <w:rFonts w:ascii="Times New Roman" w:hAnsi="Times New Roman" w:cs="Times New Roman"/>
        </w:rPr>
        <w:t>:</w:t>
      </w:r>
      <w:r w:rsidRPr="009B48D6">
        <w:rPr>
          <w:rFonts w:ascii="Times New Roman" w:hAnsi="Times New Roman" w:cs="Times New Roman"/>
          <w:lang w:val="bg-BG"/>
        </w:rPr>
        <w:t xml:space="preserve"> Колеги, по повод наше искане изх.№ 34/30.10.2015 г. за </w:t>
      </w:r>
      <w:r w:rsidRPr="00300615">
        <w:rPr>
          <w:rFonts w:ascii="Times New Roman" w:hAnsi="Times New Roman" w:cs="Times New Roman"/>
        </w:rPr>
        <w:t>отваряне на стая № 423 в сградата на община Ямбол, в която се съхраняват изборните книжа и материали от произведените избори за общински съветници и за кметове и национален референдум на 25 октомври 2015 г., с цел предаване на забравен в помещението избирателен списък за секция № 28200001 за проверка от ГД „ГРАО“ в МРРБ в изпълнение на Решение № 2693-МИ от 20 октомври 2015 г. на ЦИК</w:t>
      </w:r>
      <w:r w:rsidRPr="009B48D6">
        <w:rPr>
          <w:rFonts w:ascii="Times New Roman" w:hAnsi="Times New Roman" w:cs="Times New Roman"/>
          <w:lang w:val="bg-BG"/>
        </w:rPr>
        <w:t xml:space="preserve">, </w:t>
      </w:r>
      <w:r>
        <w:rPr>
          <w:rFonts w:ascii="Times New Roman" w:hAnsi="Times New Roman" w:cs="Times New Roman"/>
          <w:lang w:val="bg-BG"/>
        </w:rPr>
        <w:t xml:space="preserve">Централна избирателна комисия </w:t>
      </w:r>
      <w:r w:rsidRPr="009B48D6">
        <w:rPr>
          <w:rFonts w:ascii="Times New Roman" w:hAnsi="Times New Roman" w:cs="Times New Roman"/>
          <w:lang w:val="bg-BG"/>
        </w:rPr>
        <w:t xml:space="preserve">със свое Решение № 2946/19.11.2015 г. се е произнесла същото да бъде отворено, като е дала указания </w:t>
      </w:r>
      <w:r>
        <w:rPr>
          <w:rFonts w:ascii="Times New Roman" w:hAnsi="Times New Roman" w:cs="Times New Roman"/>
          <w:lang w:val="bg-BG"/>
        </w:rPr>
        <w:t xml:space="preserve">относно реда за отварянето му и необходимите </w:t>
      </w:r>
      <w:r w:rsidRPr="009B48D6">
        <w:rPr>
          <w:rFonts w:ascii="Times New Roman" w:hAnsi="Times New Roman" w:cs="Times New Roman"/>
          <w:lang w:val="bg-BG"/>
        </w:rPr>
        <w:t xml:space="preserve">документи </w:t>
      </w:r>
      <w:r>
        <w:rPr>
          <w:rFonts w:ascii="Times New Roman" w:hAnsi="Times New Roman" w:cs="Times New Roman"/>
          <w:lang w:val="bg-BG"/>
        </w:rPr>
        <w:t xml:space="preserve">които да бъдат </w:t>
      </w:r>
      <w:r w:rsidRPr="009B48D6">
        <w:rPr>
          <w:rFonts w:ascii="Times New Roman" w:hAnsi="Times New Roman" w:cs="Times New Roman"/>
          <w:lang w:val="bg-BG"/>
        </w:rPr>
        <w:t>съставени при отварянето му. В изпълнение на цитираното решение на ЦИК, колегата Кристина Генова е подготвила  проект за решение, така че давам думата на Кристина Генова.</w:t>
      </w:r>
    </w:p>
    <w:p w:rsidR="006745EE" w:rsidRPr="009B48D6" w:rsidRDefault="006745EE" w:rsidP="00887F74">
      <w:pPr>
        <w:jc w:val="both"/>
        <w:rPr>
          <w:rFonts w:ascii="Times New Roman" w:hAnsi="Times New Roman" w:cs="Times New Roman"/>
          <w:lang w:val="bg-BG"/>
        </w:rPr>
      </w:pPr>
      <w:r w:rsidRPr="009B48D6">
        <w:rPr>
          <w:rFonts w:ascii="Times New Roman" w:hAnsi="Times New Roman" w:cs="Times New Roman"/>
          <w:b/>
          <w:bCs/>
          <w:lang w:val="bg-BG"/>
        </w:rPr>
        <w:t>КРИСТИНА ГЕНОВА</w:t>
      </w:r>
      <w:r w:rsidRPr="009B48D6">
        <w:rPr>
          <w:rFonts w:ascii="Times New Roman" w:hAnsi="Times New Roman" w:cs="Times New Roman"/>
          <w:lang w:val="bg-BG"/>
        </w:rPr>
        <w:t xml:space="preserve">: Колеги, предлагам ви следния проект за решение на ОИК, а именно: </w:t>
      </w:r>
    </w:p>
    <w:p w:rsidR="006745EE" w:rsidRPr="009B48D6" w:rsidRDefault="006745EE" w:rsidP="00D63785">
      <w:pPr>
        <w:pStyle w:val="NormalWeb"/>
        <w:jc w:val="both"/>
        <w:rPr>
          <w:rFonts w:ascii="Times New Roman" w:hAnsi="Times New Roman" w:cs="Times New Roman"/>
          <w:sz w:val="22"/>
          <w:szCs w:val="22"/>
        </w:rPr>
      </w:pPr>
      <w:r w:rsidRPr="009B48D6">
        <w:rPr>
          <w:rFonts w:ascii="Times New Roman" w:hAnsi="Times New Roman" w:cs="Times New Roman"/>
          <w:sz w:val="22"/>
          <w:szCs w:val="22"/>
        </w:rPr>
        <w:t xml:space="preserve">На основание чл.87, ал.1, т.1 от ИК  и Решение №2946/19.11.2015г. на ЦИК Общинска  избирателна комисия в община Ямбол   </w:t>
      </w:r>
    </w:p>
    <w:p w:rsidR="006745EE" w:rsidRPr="00300615" w:rsidRDefault="006745EE" w:rsidP="00300615">
      <w:pPr>
        <w:pStyle w:val="NormalWeb"/>
        <w:jc w:val="center"/>
        <w:rPr>
          <w:rFonts w:ascii="Times New Roman" w:hAnsi="Times New Roman" w:cs="Times New Roman"/>
          <w:b/>
          <w:bCs/>
          <w:sz w:val="22"/>
          <w:szCs w:val="22"/>
        </w:rPr>
      </w:pPr>
      <w:r w:rsidRPr="00300615">
        <w:rPr>
          <w:rFonts w:ascii="Times New Roman" w:hAnsi="Times New Roman" w:cs="Times New Roman"/>
          <w:b/>
          <w:bCs/>
          <w:sz w:val="22"/>
          <w:szCs w:val="22"/>
        </w:rPr>
        <w:t>РЕШИ:</w:t>
      </w:r>
    </w:p>
    <w:p w:rsidR="006745EE" w:rsidRPr="00300615" w:rsidRDefault="006745EE" w:rsidP="00D63785">
      <w:pPr>
        <w:pStyle w:val="NormalWeb"/>
        <w:jc w:val="both"/>
        <w:rPr>
          <w:rFonts w:ascii="Times New Roman" w:hAnsi="Times New Roman" w:cs="Times New Roman"/>
          <w:b/>
          <w:bCs/>
          <w:sz w:val="22"/>
          <w:szCs w:val="22"/>
        </w:rPr>
      </w:pPr>
      <w:r w:rsidRPr="00300615">
        <w:rPr>
          <w:rFonts w:ascii="Times New Roman" w:hAnsi="Times New Roman" w:cs="Times New Roman"/>
          <w:b/>
          <w:bCs/>
          <w:sz w:val="22"/>
          <w:szCs w:val="22"/>
        </w:rPr>
        <w:t xml:space="preserve">1 . ОПРЕДЕЛЯ        </w:t>
      </w:r>
    </w:p>
    <w:p w:rsidR="006745EE" w:rsidRPr="009B48D6" w:rsidRDefault="006745EE" w:rsidP="00D63785">
      <w:pPr>
        <w:pStyle w:val="NormalWeb"/>
        <w:jc w:val="both"/>
        <w:rPr>
          <w:rFonts w:ascii="Times New Roman" w:hAnsi="Times New Roman" w:cs="Times New Roman"/>
          <w:sz w:val="22"/>
          <w:szCs w:val="22"/>
        </w:rPr>
      </w:pPr>
      <w:r w:rsidRPr="009B48D6">
        <w:rPr>
          <w:rFonts w:ascii="Times New Roman" w:hAnsi="Times New Roman" w:cs="Times New Roman"/>
          <w:sz w:val="22"/>
          <w:szCs w:val="22"/>
        </w:rPr>
        <w:t>•Екатерина Антонова Янева – председател на ОИК Ямбол</w:t>
      </w:r>
    </w:p>
    <w:p w:rsidR="006745EE" w:rsidRPr="009B48D6" w:rsidRDefault="006745EE" w:rsidP="00D63785">
      <w:pPr>
        <w:pStyle w:val="NormalWeb"/>
        <w:jc w:val="both"/>
        <w:rPr>
          <w:rFonts w:ascii="Times New Roman" w:hAnsi="Times New Roman" w:cs="Times New Roman"/>
          <w:sz w:val="22"/>
          <w:szCs w:val="22"/>
        </w:rPr>
      </w:pPr>
      <w:r w:rsidRPr="009B48D6">
        <w:rPr>
          <w:rFonts w:ascii="Times New Roman" w:hAnsi="Times New Roman" w:cs="Times New Roman"/>
          <w:sz w:val="22"/>
          <w:szCs w:val="22"/>
        </w:rPr>
        <w:t>•Мариана Георгиева Гърдева</w:t>
      </w:r>
      <w:bookmarkStart w:id="0" w:name="_GoBack"/>
      <w:bookmarkEnd w:id="0"/>
      <w:r w:rsidRPr="009B48D6">
        <w:rPr>
          <w:rFonts w:ascii="Times New Roman" w:hAnsi="Times New Roman" w:cs="Times New Roman"/>
          <w:sz w:val="22"/>
          <w:szCs w:val="22"/>
        </w:rPr>
        <w:t xml:space="preserve"> – заместник председател на ОИК Ямбол</w:t>
      </w:r>
    </w:p>
    <w:p w:rsidR="006745EE" w:rsidRPr="009B48D6" w:rsidRDefault="006745EE" w:rsidP="00D63785">
      <w:pPr>
        <w:pStyle w:val="NormalWeb"/>
        <w:jc w:val="both"/>
        <w:rPr>
          <w:rFonts w:ascii="Times New Roman" w:hAnsi="Times New Roman" w:cs="Times New Roman"/>
          <w:sz w:val="22"/>
          <w:szCs w:val="22"/>
        </w:rPr>
      </w:pPr>
      <w:r w:rsidRPr="009B48D6">
        <w:rPr>
          <w:rFonts w:ascii="Times New Roman" w:hAnsi="Times New Roman" w:cs="Times New Roman"/>
          <w:sz w:val="22"/>
          <w:szCs w:val="22"/>
        </w:rPr>
        <w:t>•Недялко Дочев Савов – секретар на ОИК Ямбол</w:t>
      </w:r>
    </w:p>
    <w:p w:rsidR="006745EE" w:rsidRPr="009B48D6" w:rsidRDefault="006745EE" w:rsidP="00D63785">
      <w:pPr>
        <w:pStyle w:val="NormalWeb"/>
        <w:jc w:val="both"/>
        <w:rPr>
          <w:rFonts w:ascii="Times New Roman" w:hAnsi="Times New Roman" w:cs="Times New Roman"/>
          <w:sz w:val="22"/>
          <w:szCs w:val="22"/>
        </w:rPr>
      </w:pPr>
      <w:r w:rsidRPr="009B48D6">
        <w:rPr>
          <w:rFonts w:ascii="Times New Roman" w:hAnsi="Times New Roman" w:cs="Times New Roman"/>
          <w:sz w:val="22"/>
          <w:szCs w:val="22"/>
        </w:rPr>
        <w:t xml:space="preserve">излъчени от различни партии, които в присъствието на определените със заповед № РД02/00821 от 12.10.2015г. на Кмета на общината длъжностни лица от общинската администрация да присъстват при отварянето на </w:t>
      </w:r>
      <w:r w:rsidRPr="00300615">
        <w:rPr>
          <w:rFonts w:ascii="Times New Roman" w:hAnsi="Times New Roman" w:cs="Times New Roman"/>
          <w:b/>
          <w:bCs/>
          <w:sz w:val="22"/>
          <w:szCs w:val="22"/>
        </w:rPr>
        <w:t>27 ноември 2015 г. от 09.00</w:t>
      </w:r>
      <w:r w:rsidRPr="009B48D6">
        <w:rPr>
          <w:rFonts w:ascii="Times New Roman" w:hAnsi="Times New Roman" w:cs="Times New Roman"/>
          <w:sz w:val="22"/>
          <w:szCs w:val="22"/>
        </w:rPr>
        <w:t xml:space="preserve"> часа на запечатаното помещение, в което се съхраняват изборни книжа и материали от изборите за президент и вицепрезидент на републиката на 23 и 30 октомври 2011 г., от националния референдум на 27 януари 2013 г., от изборите за народни представители на 12 май 2013г., от изборите за членове на Европейския парламент от Република България на 25 май 2014 г., от изборите за народни представители на 5 октомври 2014 г. и от изборите за общински съветници и кметове на 25 октомври 2015г.</w:t>
      </w:r>
    </w:p>
    <w:p w:rsidR="006745EE" w:rsidRPr="009B48D6" w:rsidRDefault="006745EE" w:rsidP="00D63785">
      <w:pPr>
        <w:pStyle w:val="NormalWeb"/>
        <w:jc w:val="both"/>
        <w:rPr>
          <w:rFonts w:ascii="Times New Roman" w:hAnsi="Times New Roman" w:cs="Times New Roman"/>
          <w:sz w:val="22"/>
          <w:szCs w:val="22"/>
        </w:rPr>
      </w:pPr>
      <w:r w:rsidRPr="00300615">
        <w:rPr>
          <w:rFonts w:ascii="Times New Roman" w:hAnsi="Times New Roman" w:cs="Times New Roman"/>
          <w:b/>
          <w:bCs/>
          <w:sz w:val="22"/>
          <w:szCs w:val="22"/>
        </w:rPr>
        <w:t>2. УПЪЛНОМОЩАВА</w:t>
      </w:r>
      <w:r w:rsidRPr="009B48D6">
        <w:rPr>
          <w:rFonts w:ascii="Times New Roman" w:hAnsi="Times New Roman" w:cs="Times New Roman"/>
          <w:sz w:val="22"/>
          <w:szCs w:val="22"/>
        </w:rPr>
        <w:t xml:space="preserve"> посочените по-горе членове на ОИК Ямбол да подпишат съставения протокол, съобразно Решение №2946/19.11.2015г. на ЦИК.</w:t>
      </w:r>
    </w:p>
    <w:p w:rsidR="006745EE" w:rsidRPr="009B48D6" w:rsidRDefault="006745EE" w:rsidP="00D63785">
      <w:pPr>
        <w:pStyle w:val="NormalWeb"/>
        <w:jc w:val="both"/>
        <w:rPr>
          <w:rFonts w:ascii="Times New Roman" w:hAnsi="Times New Roman" w:cs="Times New Roman"/>
          <w:sz w:val="22"/>
          <w:szCs w:val="22"/>
        </w:rPr>
      </w:pPr>
      <w:r w:rsidRPr="009B48D6">
        <w:rPr>
          <w:rFonts w:ascii="Times New Roman" w:hAnsi="Times New Roman" w:cs="Times New Roman"/>
          <w:sz w:val="22"/>
          <w:szCs w:val="22"/>
        </w:rPr>
        <w:t>Решението да се изпрати за сведение в Общинска администрация гр.Ямбол.</w:t>
      </w:r>
    </w:p>
    <w:p w:rsidR="006745EE" w:rsidRPr="009B48D6" w:rsidRDefault="006745EE" w:rsidP="00D63785">
      <w:pPr>
        <w:pStyle w:val="NormalWeb"/>
        <w:jc w:val="both"/>
        <w:rPr>
          <w:rFonts w:ascii="Times New Roman" w:hAnsi="Times New Roman" w:cs="Times New Roman"/>
          <w:sz w:val="22"/>
          <w:szCs w:val="22"/>
        </w:rPr>
      </w:pPr>
      <w:r w:rsidRPr="009B48D6">
        <w:rPr>
          <w:rFonts w:ascii="Times New Roman" w:hAnsi="Times New Roman" w:cs="Times New Roman"/>
          <w:sz w:val="22"/>
          <w:szCs w:val="22"/>
        </w:rPr>
        <w:t>Решението подлежи на обжалване  в тридневен срок от обявяването му пред ЦИК, чрез Общинска избирателна комисия в община Ямбол.</w:t>
      </w:r>
    </w:p>
    <w:p w:rsidR="006745EE" w:rsidRPr="009B48D6" w:rsidRDefault="006745EE" w:rsidP="00A67DDC">
      <w:pPr>
        <w:pStyle w:val="NormalWeb"/>
        <w:jc w:val="both"/>
        <w:rPr>
          <w:rFonts w:ascii="Times New Roman" w:hAnsi="Times New Roman" w:cs="Times New Roman"/>
          <w:sz w:val="22"/>
          <w:szCs w:val="22"/>
        </w:rPr>
      </w:pPr>
      <w:r w:rsidRPr="009B48D6">
        <w:rPr>
          <w:rFonts w:ascii="Times New Roman" w:hAnsi="Times New Roman" w:cs="Times New Roman"/>
          <w:b/>
          <w:bCs/>
          <w:sz w:val="22"/>
          <w:szCs w:val="22"/>
        </w:rPr>
        <w:t>ПРЕДСЕДАТЕЛЯТ ЕКАТЕРИНА ЯНЕВА</w:t>
      </w:r>
      <w:r w:rsidRPr="009B48D6">
        <w:rPr>
          <w:rFonts w:ascii="Times New Roman" w:hAnsi="Times New Roman" w:cs="Times New Roman"/>
          <w:sz w:val="22"/>
          <w:szCs w:val="22"/>
        </w:rPr>
        <w:t>: Колеги чухте проекта за решение, който е съгласен с него моля да гласува.</w:t>
      </w:r>
    </w:p>
    <w:p w:rsidR="006745EE" w:rsidRPr="009B48D6" w:rsidRDefault="006745EE" w:rsidP="00E71D6B">
      <w:pPr>
        <w:jc w:val="both"/>
        <w:rPr>
          <w:rFonts w:ascii="Times New Roman" w:hAnsi="Times New Roman" w:cs="Times New Roman"/>
          <w:b/>
          <w:bCs/>
          <w:lang w:val="bg-BG"/>
        </w:rPr>
      </w:pPr>
      <w:r w:rsidRPr="009B48D6">
        <w:rPr>
          <w:rFonts w:ascii="Times New Roman" w:hAnsi="Times New Roman" w:cs="Times New Roman"/>
          <w:lang w:val="bg-BG"/>
        </w:rPr>
        <w:t xml:space="preserve">НЕДЯЛКО САВОВ: </w:t>
      </w:r>
      <w:r w:rsidRPr="009B48D6">
        <w:rPr>
          <w:rFonts w:ascii="Times New Roman" w:hAnsi="Times New Roman" w:cs="Times New Roman"/>
          <w:b/>
          <w:bCs/>
        </w:rPr>
        <w:t>За</w:t>
      </w:r>
      <w:r w:rsidRPr="009B48D6">
        <w:rPr>
          <w:rFonts w:ascii="Times New Roman" w:hAnsi="Times New Roman" w:cs="Times New Roman"/>
        </w:rPr>
        <w:t xml:space="preserve"> – </w:t>
      </w:r>
      <w:r w:rsidRPr="009B48D6">
        <w:rPr>
          <w:rFonts w:ascii="Times New Roman" w:hAnsi="Times New Roman" w:cs="Times New Roman"/>
          <w:lang w:val="bg-BG"/>
        </w:rPr>
        <w:t xml:space="preserve">8 </w:t>
      </w:r>
      <w:r w:rsidRPr="009B48D6">
        <w:rPr>
          <w:rFonts w:ascii="Times New Roman" w:hAnsi="Times New Roman" w:cs="Times New Roman"/>
        </w:rPr>
        <w:t xml:space="preserve">членове: </w:t>
      </w:r>
      <w:r w:rsidRPr="009B48D6">
        <w:rPr>
          <w:rFonts w:ascii="Times New Roman" w:hAnsi="Times New Roman" w:cs="Times New Roman"/>
          <w:lang w:val="bg-BG"/>
        </w:rPr>
        <w:t xml:space="preserve">Екатерина Янева, Мариана Гърдева, Светла Кирилова, Кристина Генова, Станка Раданова, Недялко Савов, Мирослава Янева, Весела Караманова. </w:t>
      </w:r>
    </w:p>
    <w:p w:rsidR="006745EE" w:rsidRPr="009B48D6" w:rsidRDefault="006745EE" w:rsidP="00D26E0D">
      <w:pPr>
        <w:jc w:val="both"/>
        <w:rPr>
          <w:rFonts w:ascii="Times New Roman" w:hAnsi="Times New Roman" w:cs="Times New Roman"/>
          <w:lang w:val="bg-BG"/>
        </w:rPr>
      </w:pPr>
      <w:r w:rsidRPr="009B48D6">
        <w:rPr>
          <w:rFonts w:ascii="Times New Roman" w:hAnsi="Times New Roman" w:cs="Times New Roman"/>
        </w:rPr>
        <w:t>Против – няма.</w:t>
      </w:r>
    </w:p>
    <w:p w:rsidR="006745EE" w:rsidRPr="009B48D6" w:rsidRDefault="006745EE" w:rsidP="00E75FF6">
      <w:pPr>
        <w:jc w:val="both"/>
        <w:rPr>
          <w:rFonts w:ascii="Times New Roman" w:hAnsi="Times New Roman" w:cs="Times New Roman"/>
          <w:lang w:val="bg-BG"/>
        </w:rPr>
      </w:pPr>
      <w:r w:rsidRPr="009B48D6">
        <w:rPr>
          <w:rFonts w:ascii="Times New Roman" w:hAnsi="Times New Roman" w:cs="Times New Roman"/>
          <w:b/>
          <w:bCs/>
        </w:rPr>
        <w:t>ПРЕДСЕДАТЕЛ</w:t>
      </w:r>
      <w:r w:rsidRPr="009B48D6">
        <w:rPr>
          <w:rFonts w:ascii="Times New Roman" w:hAnsi="Times New Roman" w:cs="Times New Roman"/>
          <w:b/>
          <w:bCs/>
          <w:lang w:val="bg-BG"/>
        </w:rPr>
        <w:t>ЯТ ЕКАТЕРИНА ЯНЕВА</w:t>
      </w:r>
      <w:r w:rsidRPr="009B48D6">
        <w:rPr>
          <w:rFonts w:ascii="Times New Roman" w:hAnsi="Times New Roman" w:cs="Times New Roman"/>
          <w:b/>
          <w:bCs/>
        </w:rPr>
        <w:t>:</w:t>
      </w:r>
      <w:r>
        <w:rPr>
          <w:rFonts w:ascii="Times New Roman" w:hAnsi="Times New Roman" w:cs="Times New Roman"/>
          <w:b/>
          <w:bCs/>
          <w:lang w:val="bg-BG"/>
        </w:rPr>
        <w:t xml:space="preserve"> </w:t>
      </w:r>
      <w:r w:rsidRPr="009B48D6">
        <w:rPr>
          <w:rFonts w:ascii="Times New Roman" w:hAnsi="Times New Roman" w:cs="Times New Roman"/>
          <w:lang w:val="bg-BG"/>
        </w:rPr>
        <w:t>Решението се приема и е с №214-МИ/НР</w:t>
      </w:r>
      <w:r>
        <w:rPr>
          <w:rFonts w:ascii="Times New Roman" w:hAnsi="Times New Roman" w:cs="Times New Roman"/>
          <w:lang w:val="bg-BG"/>
        </w:rPr>
        <w:t xml:space="preserve"> от</w:t>
      </w:r>
      <w:r w:rsidRPr="009B48D6">
        <w:rPr>
          <w:rFonts w:ascii="Times New Roman" w:hAnsi="Times New Roman" w:cs="Times New Roman"/>
          <w:lang w:val="bg-BG"/>
        </w:rPr>
        <w:t xml:space="preserve"> 26.11.2015г.</w:t>
      </w:r>
    </w:p>
    <w:p w:rsidR="006745EE" w:rsidRPr="009B48D6" w:rsidRDefault="006745EE" w:rsidP="00411748">
      <w:pPr>
        <w:spacing w:before="100" w:beforeAutospacing="1" w:after="100" w:afterAutospacing="1"/>
        <w:jc w:val="both"/>
        <w:rPr>
          <w:rFonts w:ascii="Times New Roman" w:hAnsi="Times New Roman" w:cs="Times New Roman"/>
          <w:lang w:val="bg-BG"/>
        </w:rPr>
      </w:pPr>
      <w:r w:rsidRPr="009B48D6">
        <w:rPr>
          <w:rFonts w:ascii="Times New Roman" w:hAnsi="Times New Roman" w:cs="Times New Roman"/>
        </w:rPr>
        <w:t>Пр</w:t>
      </w:r>
      <w:r w:rsidRPr="009B48D6">
        <w:rPr>
          <w:rFonts w:ascii="Times New Roman" w:hAnsi="Times New Roman" w:cs="Times New Roman"/>
          <w:lang w:val="bg-BG"/>
        </w:rPr>
        <w:t xml:space="preserve">одължавамепо т.2 от дневния ред, аз ще ви докладвам входящата поща: </w:t>
      </w:r>
    </w:p>
    <w:p w:rsidR="006745EE" w:rsidRPr="009B48D6" w:rsidRDefault="006745EE" w:rsidP="00D26E0D">
      <w:pPr>
        <w:jc w:val="both"/>
        <w:rPr>
          <w:rFonts w:ascii="Times New Roman" w:hAnsi="Times New Roman" w:cs="Times New Roman"/>
          <w:lang w:val="bg-BG"/>
        </w:rPr>
      </w:pPr>
      <w:r w:rsidRPr="009B48D6">
        <w:rPr>
          <w:rFonts w:ascii="Times New Roman" w:hAnsi="Times New Roman" w:cs="Times New Roman"/>
          <w:b/>
          <w:bCs/>
        </w:rPr>
        <w:t>ПРЕДСЕДАТЕЛ</w:t>
      </w:r>
      <w:r w:rsidRPr="009B48D6">
        <w:rPr>
          <w:rFonts w:ascii="Times New Roman" w:hAnsi="Times New Roman" w:cs="Times New Roman"/>
          <w:b/>
          <w:bCs/>
          <w:lang w:val="bg-BG"/>
        </w:rPr>
        <w:t>ЯТ ЕКАТЕРИНА ЯНЕВА:</w:t>
      </w:r>
      <w:r>
        <w:rPr>
          <w:rFonts w:ascii="Times New Roman" w:hAnsi="Times New Roman" w:cs="Times New Roman"/>
          <w:b/>
          <w:bCs/>
          <w:lang w:val="bg-BG"/>
        </w:rPr>
        <w:t xml:space="preserve"> </w:t>
      </w:r>
      <w:r w:rsidRPr="009B48D6">
        <w:rPr>
          <w:rFonts w:ascii="Times New Roman" w:hAnsi="Times New Roman" w:cs="Times New Roman"/>
          <w:lang w:val="bg-BG"/>
        </w:rPr>
        <w:t xml:space="preserve">Колеги, получено е писмо наш вх.№ 246/26.11.2015 г. от Областна администрация относно предоставяне на писмо № МИ-15-1869/ 06.11.2015 г. на ЦИК, което вече сме изпълнили. Получено е и Решение № 123/19.11.2015 г. по адм.д.№ 192 по описа </w:t>
      </w:r>
      <w:r>
        <w:rPr>
          <w:rFonts w:ascii="Times New Roman" w:hAnsi="Times New Roman" w:cs="Times New Roman"/>
          <w:lang w:val="bg-BG"/>
        </w:rPr>
        <w:t xml:space="preserve">на </w:t>
      </w:r>
      <w:r w:rsidRPr="009B48D6">
        <w:rPr>
          <w:rFonts w:ascii="Times New Roman" w:hAnsi="Times New Roman" w:cs="Times New Roman"/>
          <w:lang w:val="bg-BG"/>
        </w:rPr>
        <w:t>Адм.съд- Ямбол</w:t>
      </w:r>
      <w:r>
        <w:rPr>
          <w:rFonts w:ascii="Times New Roman" w:hAnsi="Times New Roman" w:cs="Times New Roman"/>
          <w:lang w:val="bg-BG"/>
        </w:rPr>
        <w:t xml:space="preserve"> за 2015 г.</w:t>
      </w:r>
      <w:r w:rsidRPr="009B48D6">
        <w:rPr>
          <w:rFonts w:ascii="Times New Roman" w:hAnsi="Times New Roman" w:cs="Times New Roman"/>
          <w:lang w:val="bg-BG"/>
        </w:rPr>
        <w:t>, наш вх.№ 243/ 19.11.2015 г.</w:t>
      </w:r>
      <w:r>
        <w:rPr>
          <w:rFonts w:ascii="Times New Roman" w:hAnsi="Times New Roman" w:cs="Times New Roman"/>
          <w:lang w:val="bg-BG"/>
        </w:rPr>
        <w:t xml:space="preserve">Всички разбрахте, че с решението си съда потвърждава атакуваното наше решение за избора на общински съветници. </w:t>
      </w:r>
    </w:p>
    <w:p w:rsidR="006745EE" w:rsidRPr="009B48D6" w:rsidRDefault="006745EE" w:rsidP="00D26E0D">
      <w:pPr>
        <w:jc w:val="both"/>
        <w:rPr>
          <w:rFonts w:ascii="Times New Roman" w:hAnsi="Times New Roman" w:cs="Times New Roman"/>
          <w:lang w:val="bg-BG"/>
        </w:rPr>
      </w:pPr>
      <w:r w:rsidRPr="009B48D6">
        <w:rPr>
          <w:rFonts w:ascii="Times New Roman" w:hAnsi="Times New Roman" w:cs="Times New Roman"/>
          <w:b/>
          <w:bCs/>
        </w:rPr>
        <w:t>ПРЕДСЕДАТЕЛ</w:t>
      </w:r>
      <w:r w:rsidRPr="009B48D6">
        <w:rPr>
          <w:rFonts w:ascii="Times New Roman" w:hAnsi="Times New Roman" w:cs="Times New Roman"/>
          <w:b/>
          <w:bCs/>
          <w:lang w:val="bg-BG"/>
        </w:rPr>
        <w:t>ЯТ ЕКАТЕРИНА ЯНЕВА:</w:t>
      </w:r>
      <w:r w:rsidRPr="009B48D6">
        <w:rPr>
          <w:rFonts w:ascii="Times New Roman" w:hAnsi="Times New Roman" w:cs="Times New Roman"/>
          <w:lang w:val="bg-BG"/>
        </w:rPr>
        <w:t xml:space="preserve"> Някой нещо има ли да добав</w:t>
      </w:r>
      <w:r>
        <w:rPr>
          <w:rFonts w:ascii="Times New Roman" w:hAnsi="Times New Roman" w:cs="Times New Roman"/>
          <w:lang w:val="bg-BG"/>
        </w:rPr>
        <w:t xml:space="preserve">и по т.3 от дневния ред: Разни? </w:t>
      </w:r>
      <w:r w:rsidRPr="009B48D6">
        <w:rPr>
          <w:rFonts w:ascii="Times New Roman" w:hAnsi="Times New Roman" w:cs="Times New Roman"/>
          <w:lang w:val="bg-BG"/>
        </w:rPr>
        <w:t xml:space="preserve">Няма. Благодаря Ви колеги, че се отзовахте и присъствахте на днешното заседание. </w:t>
      </w:r>
    </w:p>
    <w:p w:rsidR="006745EE" w:rsidRPr="00300615" w:rsidRDefault="006745EE" w:rsidP="00300615">
      <w:pPr>
        <w:jc w:val="both"/>
        <w:rPr>
          <w:rFonts w:ascii="Times New Roman" w:hAnsi="Times New Roman" w:cs="Times New Roman"/>
        </w:rPr>
      </w:pPr>
      <w:r w:rsidRPr="00300615">
        <w:rPr>
          <w:rFonts w:ascii="Times New Roman" w:hAnsi="Times New Roman" w:cs="Times New Roman"/>
          <w:lang w:val="bg-BG"/>
        </w:rPr>
        <w:t>Закривам днешното заседание в 14.45 ч.</w:t>
      </w:r>
    </w:p>
    <w:p w:rsidR="006745EE" w:rsidRDefault="006745EE" w:rsidP="00AA0D0A">
      <w:pPr>
        <w:jc w:val="both"/>
        <w:rPr>
          <w:rFonts w:ascii="Times New Roman" w:hAnsi="Times New Roman" w:cs="Times New Roman"/>
          <w:lang w:val="bg-BG"/>
        </w:rPr>
      </w:pPr>
    </w:p>
    <w:p w:rsidR="006745EE" w:rsidRPr="00300615" w:rsidRDefault="006745EE" w:rsidP="00AA0D0A">
      <w:pPr>
        <w:jc w:val="both"/>
        <w:rPr>
          <w:rFonts w:ascii="Times New Roman" w:hAnsi="Times New Roman" w:cs="Times New Roman"/>
          <w:lang w:val="bg-BG"/>
        </w:rPr>
      </w:pPr>
    </w:p>
    <w:p w:rsidR="006745EE" w:rsidRPr="009B48D6" w:rsidRDefault="006745EE" w:rsidP="00AA0D0A">
      <w:pPr>
        <w:pStyle w:val="Default"/>
        <w:rPr>
          <w:rFonts w:ascii="Times New Roman" w:hAnsi="Times New Roman" w:cs="Times New Roman"/>
          <w:color w:val="auto"/>
          <w:sz w:val="22"/>
          <w:szCs w:val="22"/>
          <w:lang w:val="bg-BG"/>
        </w:rPr>
      </w:pPr>
    </w:p>
    <w:p w:rsidR="006745EE" w:rsidRPr="009B48D6" w:rsidRDefault="006745EE" w:rsidP="00AA0D0A">
      <w:pPr>
        <w:pStyle w:val="Default"/>
        <w:rPr>
          <w:rFonts w:ascii="Times New Roman" w:hAnsi="Times New Roman" w:cs="Times New Roman"/>
          <w:color w:val="auto"/>
          <w:sz w:val="22"/>
          <w:szCs w:val="22"/>
          <w:lang w:val="bg-BG"/>
        </w:rPr>
      </w:pPr>
    </w:p>
    <w:p w:rsidR="006745EE" w:rsidRPr="009B48D6" w:rsidRDefault="006745EE" w:rsidP="00997F33">
      <w:pPr>
        <w:pStyle w:val="ListParagraph"/>
        <w:ind w:left="0"/>
        <w:jc w:val="both"/>
        <w:rPr>
          <w:rFonts w:ascii="Times New Roman" w:hAnsi="Times New Roman" w:cs="Times New Roman"/>
          <w:lang w:val="bg-BG"/>
        </w:rPr>
      </w:pPr>
    </w:p>
    <w:p w:rsidR="006745EE" w:rsidRPr="009B48D6" w:rsidRDefault="006745EE" w:rsidP="00997F33">
      <w:pPr>
        <w:pStyle w:val="ListParagraph"/>
        <w:jc w:val="both"/>
        <w:rPr>
          <w:rFonts w:ascii="Times New Roman" w:hAnsi="Times New Roman" w:cs="Times New Roman"/>
          <w:lang w:val="bg-BG"/>
        </w:rPr>
      </w:pPr>
    </w:p>
    <w:p w:rsidR="006745EE" w:rsidRPr="009B48D6" w:rsidRDefault="006745EE" w:rsidP="00997F33">
      <w:pPr>
        <w:pStyle w:val="ListParagraph"/>
        <w:jc w:val="both"/>
        <w:rPr>
          <w:rFonts w:ascii="Times New Roman" w:hAnsi="Times New Roman" w:cs="Times New Roman"/>
          <w:lang w:val="bg-BG"/>
        </w:rPr>
      </w:pPr>
    </w:p>
    <w:p w:rsidR="006745EE" w:rsidRPr="009B48D6" w:rsidRDefault="006745EE" w:rsidP="00997F33">
      <w:pPr>
        <w:pStyle w:val="ListParagraph"/>
        <w:jc w:val="both"/>
        <w:rPr>
          <w:rFonts w:ascii="Times New Roman" w:hAnsi="Times New Roman" w:cs="Times New Roman"/>
          <w:lang w:val="bg-BG"/>
        </w:rPr>
      </w:pPr>
    </w:p>
    <w:p w:rsidR="006745EE" w:rsidRPr="009B48D6" w:rsidRDefault="006745EE" w:rsidP="00997F33">
      <w:pPr>
        <w:rPr>
          <w:rFonts w:ascii="Times New Roman" w:hAnsi="Times New Roman" w:cs="Times New Roman"/>
          <w:lang w:val="bg-BG"/>
        </w:rPr>
      </w:pPr>
    </w:p>
    <w:p w:rsidR="006745EE" w:rsidRPr="009B48D6" w:rsidRDefault="006745EE" w:rsidP="00997F33">
      <w:pPr>
        <w:pStyle w:val="Default"/>
        <w:rPr>
          <w:rFonts w:ascii="Times New Roman" w:hAnsi="Times New Roman" w:cs="Times New Roman"/>
          <w:color w:val="auto"/>
          <w:sz w:val="22"/>
          <w:szCs w:val="22"/>
          <w:lang w:val="bg-BG"/>
        </w:rPr>
      </w:pPr>
    </w:p>
    <w:p w:rsidR="006745EE" w:rsidRPr="009B48D6" w:rsidRDefault="006745EE" w:rsidP="00997F33">
      <w:pPr>
        <w:ind w:firstLine="720"/>
        <w:jc w:val="both"/>
        <w:rPr>
          <w:rFonts w:ascii="Times New Roman" w:hAnsi="Times New Roman" w:cs="Times New Roman"/>
        </w:rPr>
      </w:pPr>
    </w:p>
    <w:p w:rsidR="006745EE" w:rsidRPr="009B48D6" w:rsidRDefault="006745EE" w:rsidP="00997F33">
      <w:pPr>
        <w:rPr>
          <w:rFonts w:ascii="Times New Roman" w:hAnsi="Times New Roman" w:cs="Times New Roman"/>
          <w:lang w:val="bg-BG"/>
        </w:rPr>
      </w:pPr>
    </w:p>
    <w:p w:rsidR="006745EE" w:rsidRPr="009B48D6" w:rsidRDefault="006745EE" w:rsidP="00997F33">
      <w:pPr>
        <w:rPr>
          <w:rFonts w:ascii="Times New Roman" w:hAnsi="Times New Roman" w:cs="Times New Roman"/>
          <w:lang w:val="bg-BG"/>
        </w:rPr>
      </w:pPr>
    </w:p>
    <w:p w:rsidR="006745EE" w:rsidRPr="009B48D6" w:rsidRDefault="006745EE" w:rsidP="00997F33">
      <w:pPr>
        <w:ind w:firstLine="720"/>
        <w:jc w:val="both"/>
        <w:rPr>
          <w:rFonts w:ascii="Times New Roman" w:hAnsi="Times New Roman" w:cs="Times New Roman"/>
        </w:rPr>
      </w:pPr>
    </w:p>
    <w:p w:rsidR="006745EE" w:rsidRPr="009B48D6" w:rsidRDefault="006745EE" w:rsidP="00997F33">
      <w:pPr>
        <w:jc w:val="both"/>
        <w:rPr>
          <w:rFonts w:ascii="Times New Roman" w:hAnsi="Times New Roman" w:cs="Times New Roman"/>
        </w:rPr>
      </w:pPr>
      <w:r w:rsidRPr="009B48D6">
        <w:rPr>
          <w:rFonts w:ascii="Times New Roman" w:hAnsi="Times New Roman" w:cs="Times New Roman"/>
        </w:rPr>
        <w:tab/>
      </w:r>
    </w:p>
    <w:p w:rsidR="006745EE" w:rsidRPr="009B48D6" w:rsidRDefault="006745EE" w:rsidP="00997F33">
      <w:pPr>
        <w:rPr>
          <w:rStyle w:val="Strong"/>
          <w:rFonts w:ascii="Times New Roman" w:hAnsi="Times New Roman" w:cs="Times New Roman"/>
          <w:b w:val="0"/>
          <w:bCs w:val="0"/>
          <w:lang w:val="bg-BG"/>
        </w:rPr>
      </w:pPr>
    </w:p>
    <w:p w:rsidR="006745EE" w:rsidRPr="009B48D6" w:rsidRDefault="006745EE" w:rsidP="00997F33">
      <w:pPr>
        <w:pStyle w:val="Default"/>
        <w:ind w:left="360"/>
        <w:rPr>
          <w:rFonts w:ascii="Times New Roman" w:hAnsi="Times New Roman" w:cs="Times New Roman"/>
          <w:color w:val="auto"/>
          <w:sz w:val="22"/>
          <w:szCs w:val="22"/>
          <w:lang w:val="bg-BG"/>
        </w:rPr>
      </w:pPr>
    </w:p>
    <w:p w:rsidR="006745EE" w:rsidRPr="009B48D6" w:rsidRDefault="006745EE" w:rsidP="00F87E45">
      <w:pPr>
        <w:pStyle w:val="Default"/>
        <w:ind w:firstLine="360"/>
        <w:rPr>
          <w:rFonts w:ascii="Times New Roman" w:hAnsi="Times New Roman" w:cs="Times New Roman"/>
          <w:color w:val="auto"/>
          <w:sz w:val="22"/>
          <w:szCs w:val="22"/>
          <w:lang w:val="bg-BG"/>
        </w:rPr>
      </w:pPr>
    </w:p>
    <w:p w:rsidR="006745EE" w:rsidRPr="009B48D6" w:rsidRDefault="006745EE" w:rsidP="00F87E45">
      <w:pPr>
        <w:rPr>
          <w:rStyle w:val="Strong"/>
          <w:rFonts w:ascii="Times New Roman" w:hAnsi="Times New Roman" w:cs="Times New Roman"/>
          <w:b w:val="0"/>
          <w:bCs w:val="0"/>
          <w:lang w:val="bg-BG"/>
        </w:rPr>
      </w:pPr>
    </w:p>
    <w:sectPr w:rsidR="006745EE" w:rsidRPr="009B48D6" w:rsidSect="00300615">
      <w:footerReference w:type="default" r:id="rId7"/>
      <w:pgSz w:w="12240" w:h="15840"/>
      <w:pgMar w:top="180" w:right="1080"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5EE" w:rsidRDefault="006745EE" w:rsidP="005C5CC0">
      <w:pPr>
        <w:spacing w:after="0" w:line="240" w:lineRule="auto"/>
      </w:pPr>
      <w:r>
        <w:separator/>
      </w:r>
    </w:p>
  </w:endnote>
  <w:endnote w:type="continuationSeparator" w:id="1">
    <w:p w:rsidR="006745EE" w:rsidRDefault="006745EE" w:rsidP="005C5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EE" w:rsidRDefault="006745EE"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45EE" w:rsidRDefault="006745EE" w:rsidP="0092432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5EE" w:rsidRDefault="006745EE" w:rsidP="005C5CC0">
      <w:pPr>
        <w:spacing w:after="0" w:line="240" w:lineRule="auto"/>
      </w:pPr>
      <w:r>
        <w:separator/>
      </w:r>
    </w:p>
  </w:footnote>
  <w:footnote w:type="continuationSeparator" w:id="1">
    <w:p w:rsidR="006745EE" w:rsidRDefault="006745EE" w:rsidP="005C5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1"/>
  </w:num>
  <w:num w:numId="20">
    <w:abstractNumId w:val="4"/>
  </w:num>
  <w:num w:numId="21">
    <w:abstractNumId w:val="7"/>
  </w:num>
  <w:num w:numId="22">
    <w:abstractNumId w:val="2"/>
  </w:num>
  <w:num w:numId="23">
    <w:abstractNumId w:val="1"/>
  </w:num>
  <w:num w:numId="24">
    <w:abstractNumId w:val="5"/>
  </w:num>
  <w:num w:numId="25">
    <w:abstractNumId w:val="9"/>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F20"/>
    <w:rsid w:val="00000DCE"/>
    <w:rsid w:val="000042D4"/>
    <w:rsid w:val="0000690A"/>
    <w:rsid w:val="000213E0"/>
    <w:rsid w:val="00033143"/>
    <w:rsid w:val="000460A9"/>
    <w:rsid w:val="0004686F"/>
    <w:rsid w:val="00055AC9"/>
    <w:rsid w:val="0005695A"/>
    <w:rsid w:val="0006740B"/>
    <w:rsid w:val="000705D6"/>
    <w:rsid w:val="00072FF9"/>
    <w:rsid w:val="0007500D"/>
    <w:rsid w:val="000760FD"/>
    <w:rsid w:val="00082C1B"/>
    <w:rsid w:val="000860A1"/>
    <w:rsid w:val="000906F7"/>
    <w:rsid w:val="00096B5A"/>
    <w:rsid w:val="00097C66"/>
    <w:rsid w:val="000A10E5"/>
    <w:rsid w:val="000A24A9"/>
    <w:rsid w:val="000A2A1C"/>
    <w:rsid w:val="000A2AAF"/>
    <w:rsid w:val="000A43EE"/>
    <w:rsid w:val="000A469A"/>
    <w:rsid w:val="000A6944"/>
    <w:rsid w:val="000B2FA6"/>
    <w:rsid w:val="000B53F9"/>
    <w:rsid w:val="000C4813"/>
    <w:rsid w:val="000C6958"/>
    <w:rsid w:val="000D0C75"/>
    <w:rsid w:val="000D1831"/>
    <w:rsid w:val="000D2009"/>
    <w:rsid w:val="000D2D41"/>
    <w:rsid w:val="000E2F83"/>
    <w:rsid w:val="000F05C5"/>
    <w:rsid w:val="000F53CF"/>
    <w:rsid w:val="000F61E7"/>
    <w:rsid w:val="000F7485"/>
    <w:rsid w:val="00100014"/>
    <w:rsid w:val="00110F6F"/>
    <w:rsid w:val="001131DA"/>
    <w:rsid w:val="00116866"/>
    <w:rsid w:val="00122A59"/>
    <w:rsid w:val="00125138"/>
    <w:rsid w:val="0013339F"/>
    <w:rsid w:val="00140F6C"/>
    <w:rsid w:val="00154F20"/>
    <w:rsid w:val="0015785A"/>
    <w:rsid w:val="001637FD"/>
    <w:rsid w:val="00173398"/>
    <w:rsid w:val="001738F5"/>
    <w:rsid w:val="001779B5"/>
    <w:rsid w:val="00180825"/>
    <w:rsid w:val="00184870"/>
    <w:rsid w:val="00192B99"/>
    <w:rsid w:val="001935C7"/>
    <w:rsid w:val="00194D81"/>
    <w:rsid w:val="001A34B2"/>
    <w:rsid w:val="001B6161"/>
    <w:rsid w:val="001B68F9"/>
    <w:rsid w:val="001C2D5D"/>
    <w:rsid w:val="001C4EDE"/>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5121"/>
    <w:rsid w:val="00387DCA"/>
    <w:rsid w:val="00391502"/>
    <w:rsid w:val="003A41BE"/>
    <w:rsid w:val="003C2B63"/>
    <w:rsid w:val="003C60F2"/>
    <w:rsid w:val="003D1F97"/>
    <w:rsid w:val="003E0D1C"/>
    <w:rsid w:val="003E18A3"/>
    <w:rsid w:val="003E6BE2"/>
    <w:rsid w:val="003F4992"/>
    <w:rsid w:val="00400998"/>
    <w:rsid w:val="004068FF"/>
    <w:rsid w:val="00411136"/>
    <w:rsid w:val="00411748"/>
    <w:rsid w:val="00417E35"/>
    <w:rsid w:val="00421343"/>
    <w:rsid w:val="0042775D"/>
    <w:rsid w:val="00427EB1"/>
    <w:rsid w:val="0043749D"/>
    <w:rsid w:val="00464C6F"/>
    <w:rsid w:val="00466C48"/>
    <w:rsid w:val="0047445A"/>
    <w:rsid w:val="004764BB"/>
    <w:rsid w:val="00491824"/>
    <w:rsid w:val="004A1955"/>
    <w:rsid w:val="004A4C29"/>
    <w:rsid w:val="004A5E3B"/>
    <w:rsid w:val="004A7324"/>
    <w:rsid w:val="004B1BB0"/>
    <w:rsid w:val="004B4AA9"/>
    <w:rsid w:val="004B63AD"/>
    <w:rsid w:val="004C4E4F"/>
    <w:rsid w:val="004D3A11"/>
    <w:rsid w:val="004D5505"/>
    <w:rsid w:val="004F0D68"/>
    <w:rsid w:val="004F4475"/>
    <w:rsid w:val="005039BD"/>
    <w:rsid w:val="00505582"/>
    <w:rsid w:val="005137EF"/>
    <w:rsid w:val="00521F4D"/>
    <w:rsid w:val="00523146"/>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92F88"/>
    <w:rsid w:val="005A3F53"/>
    <w:rsid w:val="005B2917"/>
    <w:rsid w:val="005B55F3"/>
    <w:rsid w:val="005B6D21"/>
    <w:rsid w:val="005C5CC0"/>
    <w:rsid w:val="005C73F4"/>
    <w:rsid w:val="005D0101"/>
    <w:rsid w:val="005D3270"/>
    <w:rsid w:val="005E239C"/>
    <w:rsid w:val="005E2AD0"/>
    <w:rsid w:val="005E5246"/>
    <w:rsid w:val="005E5AC0"/>
    <w:rsid w:val="005F4042"/>
    <w:rsid w:val="005F55D1"/>
    <w:rsid w:val="00601EDA"/>
    <w:rsid w:val="00604A0C"/>
    <w:rsid w:val="00606786"/>
    <w:rsid w:val="00616963"/>
    <w:rsid w:val="00616CF6"/>
    <w:rsid w:val="00621F9D"/>
    <w:rsid w:val="00622D73"/>
    <w:rsid w:val="00624BA4"/>
    <w:rsid w:val="00637BEB"/>
    <w:rsid w:val="0064535F"/>
    <w:rsid w:val="006472B1"/>
    <w:rsid w:val="006516E6"/>
    <w:rsid w:val="00652336"/>
    <w:rsid w:val="006552BF"/>
    <w:rsid w:val="006658D0"/>
    <w:rsid w:val="0066763C"/>
    <w:rsid w:val="00667852"/>
    <w:rsid w:val="0067063E"/>
    <w:rsid w:val="00670F06"/>
    <w:rsid w:val="006745EE"/>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862"/>
    <w:rsid w:val="006E21C6"/>
    <w:rsid w:val="006E4B6A"/>
    <w:rsid w:val="006F3236"/>
    <w:rsid w:val="006F37E2"/>
    <w:rsid w:val="006F74B5"/>
    <w:rsid w:val="006F7DC0"/>
    <w:rsid w:val="006F7E0D"/>
    <w:rsid w:val="007016A8"/>
    <w:rsid w:val="0070179B"/>
    <w:rsid w:val="00705FD5"/>
    <w:rsid w:val="007065C5"/>
    <w:rsid w:val="00707635"/>
    <w:rsid w:val="007105F5"/>
    <w:rsid w:val="007106C6"/>
    <w:rsid w:val="00733DB2"/>
    <w:rsid w:val="0075294B"/>
    <w:rsid w:val="00754CA3"/>
    <w:rsid w:val="00757469"/>
    <w:rsid w:val="0076449D"/>
    <w:rsid w:val="00766037"/>
    <w:rsid w:val="007709DE"/>
    <w:rsid w:val="00771D1C"/>
    <w:rsid w:val="00781E5F"/>
    <w:rsid w:val="0078295D"/>
    <w:rsid w:val="00784712"/>
    <w:rsid w:val="00791A2F"/>
    <w:rsid w:val="0079693B"/>
    <w:rsid w:val="007A153A"/>
    <w:rsid w:val="007A4D9E"/>
    <w:rsid w:val="007B55B7"/>
    <w:rsid w:val="007B5A25"/>
    <w:rsid w:val="007C0F61"/>
    <w:rsid w:val="007C159E"/>
    <w:rsid w:val="007C1D8E"/>
    <w:rsid w:val="007C6E56"/>
    <w:rsid w:val="007D46A3"/>
    <w:rsid w:val="007E09E0"/>
    <w:rsid w:val="007F4CDA"/>
    <w:rsid w:val="008001D1"/>
    <w:rsid w:val="008002AB"/>
    <w:rsid w:val="008038B6"/>
    <w:rsid w:val="0081084D"/>
    <w:rsid w:val="00813C1B"/>
    <w:rsid w:val="0081576B"/>
    <w:rsid w:val="00816FA1"/>
    <w:rsid w:val="00822814"/>
    <w:rsid w:val="00825D7B"/>
    <w:rsid w:val="00826FA6"/>
    <w:rsid w:val="0083496E"/>
    <w:rsid w:val="00836848"/>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1488"/>
    <w:rsid w:val="008B0F07"/>
    <w:rsid w:val="008B29B3"/>
    <w:rsid w:val="008B4CBC"/>
    <w:rsid w:val="008C0044"/>
    <w:rsid w:val="008D1C27"/>
    <w:rsid w:val="008D366F"/>
    <w:rsid w:val="008D4F04"/>
    <w:rsid w:val="008D57E2"/>
    <w:rsid w:val="008E0C66"/>
    <w:rsid w:val="008E2837"/>
    <w:rsid w:val="008F2A90"/>
    <w:rsid w:val="008F4408"/>
    <w:rsid w:val="0091102A"/>
    <w:rsid w:val="009135C4"/>
    <w:rsid w:val="0091772C"/>
    <w:rsid w:val="00924322"/>
    <w:rsid w:val="009266CE"/>
    <w:rsid w:val="0093103C"/>
    <w:rsid w:val="00933475"/>
    <w:rsid w:val="0094092E"/>
    <w:rsid w:val="009424FD"/>
    <w:rsid w:val="00951E1E"/>
    <w:rsid w:val="00952BC2"/>
    <w:rsid w:val="0095404C"/>
    <w:rsid w:val="00954786"/>
    <w:rsid w:val="00956B5E"/>
    <w:rsid w:val="00962CB2"/>
    <w:rsid w:val="00963425"/>
    <w:rsid w:val="00972C88"/>
    <w:rsid w:val="00972CE0"/>
    <w:rsid w:val="009811EF"/>
    <w:rsid w:val="00982343"/>
    <w:rsid w:val="00984260"/>
    <w:rsid w:val="009858CB"/>
    <w:rsid w:val="0099364A"/>
    <w:rsid w:val="00997113"/>
    <w:rsid w:val="00997F33"/>
    <w:rsid w:val="009A0BE1"/>
    <w:rsid w:val="009A1F8D"/>
    <w:rsid w:val="009A271C"/>
    <w:rsid w:val="009A2C84"/>
    <w:rsid w:val="009A3349"/>
    <w:rsid w:val="009A7C5A"/>
    <w:rsid w:val="009B48D6"/>
    <w:rsid w:val="009B4C01"/>
    <w:rsid w:val="009C0260"/>
    <w:rsid w:val="009C0E16"/>
    <w:rsid w:val="009C5321"/>
    <w:rsid w:val="009C5D94"/>
    <w:rsid w:val="009C711B"/>
    <w:rsid w:val="009D2DAC"/>
    <w:rsid w:val="009D6A0F"/>
    <w:rsid w:val="009E5083"/>
    <w:rsid w:val="009F4338"/>
    <w:rsid w:val="009F5F1F"/>
    <w:rsid w:val="00A10BF4"/>
    <w:rsid w:val="00A1246A"/>
    <w:rsid w:val="00A155F4"/>
    <w:rsid w:val="00A17F5B"/>
    <w:rsid w:val="00A235F2"/>
    <w:rsid w:val="00A30703"/>
    <w:rsid w:val="00A31BF4"/>
    <w:rsid w:val="00A470B9"/>
    <w:rsid w:val="00A550F3"/>
    <w:rsid w:val="00A55CF8"/>
    <w:rsid w:val="00A56A46"/>
    <w:rsid w:val="00A627FF"/>
    <w:rsid w:val="00A63684"/>
    <w:rsid w:val="00A6424F"/>
    <w:rsid w:val="00A65517"/>
    <w:rsid w:val="00A67DDC"/>
    <w:rsid w:val="00A67EF2"/>
    <w:rsid w:val="00A825A1"/>
    <w:rsid w:val="00A83A5D"/>
    <w:rsid w:val="00A845BF"/>
    <w:rsid w:val="00A85AE4"/>
    <w:rsid w:val="00A90CFD"/>
    <w:rsid w:val="00AA0D0A"/>
    <w:rsid w:val="00AA13EB"/>
    <w:rsid w:val="00AA269F"/>
    <w:rsid w:val="00AA5514"/>
    <w:rsid w:val="00AA5A10"/>
    <w:rsid w:val="00AA5A63"/>
    <w:rsid w:val="00AA67E1"/>
    <w:rsid w:val="00AA6C7D"/>
    <w:rsid w:val="00AA79B1"/>
    <w:rsid w:val="00AB2B12"/>
    <w:rsid w:val="00AB5B22"/>
    <w:rsid w:val="00AC180A"/>
    <w:rsid w:val="00AC556C"/>
    <w:rsid w:val="00AC767E"/>
    <w:rsid w:val="00AD1A83"/>
    <w:rsid w:val="00AD2545"/>
    <w:rsid w:val="00AD5FF0"/>
    <w:rsid w:val="00AE0DA8"/>
    <w:rsid w:val="00AE0F32"/>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7E9F"/>
    <w:rsid w:val="00B727C8"/>
    <w:rsid w:val="00B750DD"/>
    <w:rsid w:val="00B83A27"/>
    <w:rsid w:val="00B919CC"/>
    <w:rsid w:val="00B9234B"/>
    <w:rsid w:val="00BA509F"/>
    <w:rsid w:val="00BB22CB"/>
    <w:rsid w:val="00BB3597"/>
    <w:rsid w:val="00BC1169"/>
    <w:rsid w:val="00BC1ABB"/>
    <w:rsid w:val="00BC334E"/>
    <w:rsid w:val="00BC628E"/>
    <w:rsid w:val="00BD201D"/>
    <w:rsid w:val="00BD4E8F"/>
    <w:rsid w:val="00BE1B2A"/>
    <w:rsid w:val="00BE388C"/>
    <w:rsid w:val="00BE4060"/>
    <w:rsid w:val="00BF4365"/>
    <w:rsid w:val="00BF45CA"/>
    <w:rsid w:val="00C015E9"/>
    <w:rsid w:val="00C11CD1"/>
    <w:rsid w:val="00C14084"/>
    <w:rsid w:val="00C225AB"/>
    <w:rsid w:val="00C24253"/>
    <w:rsid w:val="00C26521"/>
    <w:rsid w:val="00C42CC1"/>
    <w:rsid w:val="00C46BBF"/>
    <w:rsid w:val="00C47DA9"/>
    <w:rsid w:val="00C550B9"/>
    <w:rsid w:val="00C60A63"/>
    <w:rsid w:val="00C712D2"/>
    <w:rsid w:val="00C752D1"/>
    <w:rsid w:val="00C76012"/>
    <w:rsid w:val="00C77C93"/>
    <w:rsid w:val="00C82BAF"/>
    <w:rsid w:val="00C84F63"/>
    <w:rsid w:val="00C928B2"/>
    <w:rsid w:val="00C9463D"/>
    <w:rsid w:val="00C950F6"/>
    <w:rsid w:val="00CA50FF"/>
    <w:rsid w:val="00CB1133"/>
    <w:rsid w:val="00CC0BC1"/>
    <w:rsid w:val="00CC0DA2"/>
    <w:rsid w:val="00CC1955"/>
    <w:rsid w:val="00CD250B"/>
    <w:rsid w:val="00CD2CA1"/>
    <w:rsid w:val="00CD37B2"/>
    <w:rsid w:val="00CD618A"/>
    <w:rsid w:val="00CD763D"/>
    <w:rsid w:val="00CE22CD"/>
    <w:rsid w:val="00CE3FBF"/>
    <w:rsid w:val="00CE6119"/>
    <w:rsid w:val="00CF1A85"/>
    <w:rsid w:val="00CF42AA"/>
    <w:rsid w:val="00D07E9D"/>
    <w:rsid w:val="00D156B0"/>
    <w:rsid w:val="00D167A2"/>
    <w:rsid w:val="00D261C7"/>
    <w:rsid w:val="00D26E0D"/>
    <w:rsid w:val="00D27FB3"/>
    <w:rsid w:val="00D306EA"/>
    <w:rsid w:val="00D31E95"/>
    <w:rsid w:val="00D363A5"/>
    <w:rsid w:val="00D36419"/>
    <w:rsid w:val="00D41E34"/>
    <w:rsid w:val="00D53D27"/>
    <w:rsid w:val="00D63785"/>
    <w:rsid w:val="00D74B5E"/>
    <w:rsid w:val="00D7546E"/>
    <w:rsid w:val="00D76041"/>
    <w:rsid w:val="00D865DF"/>
    <w:rsid w:val="00D9044D"/>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6D81"/>
    <w:rsid w:val="00E71D6B"/>
    <w:rsid w:val="00E75FF6"/>
    <w:rsid w:val="00E7770C"/>
    <w:rsid w:val="00E8226E"/>
    <w:rsid w:val="00E84CD0"/>
    <w:rsid w:val="00E92FA2"/>
    <w:rsid w:val="00EA0B4D"/>
    <w:rsid w:val="00EA717C"/>
    <w:rsid w:val="00EB0C3A"/>
    <w:rsid w:val="00EC0D11"/>
    <w:rsid w:val="00EC2072"/>
    <w:rsid w:val="00ED1FCE"/>
    <w:rsid w:val="00ED39EE"/>
    <w:rsid w:val="00ED3F0A"/>
    <w:rsid w:val="00ED7D8B"/>
    <w:rsid w:val="00EE78B1"/>
    <w:rsid w:val="00EF48F0"/>
    <w:rsid w:val="00F031D7"/>
    <w:rsid w:val="00F05B98"/>
    <w:rsid w:val="00F135CC"/>
    <w:rsid w:val="00F148FA"/>
    <w:rsid w:val="00F16EEF"/>
    <w:rsid w:val="00F24FC4"/>
    <w:rsid w:val="00F33CB9"/>
    <w:rsid w:val="00F42483"/>
    <w:rsid w:val="00F47157"/>
    <w:rsid w:val="00F526B8"/>
    <w:rsid w:val="00F602BD"/>
    <w:rsid w:val="00F6285D"/>
    <w:rsid w:val="00F70B24"/>
    <w:rsid w:val="00F73EF2"/>
    <w:rsid w:val="00F7605D"/>
    <w:rsid w:val="00F809F7"/>
    <w:rsid w:val="00F81504"/>
    <w:rsid w:val="00F84642"/>
    <w:rsid w:val="00F86673"/>
    <w:rsid w:val="00F87E45"/>
    <w:rsid w:val="00F9123F"/>
    <w:rsid w:val="00FA3C4E"/>
    <w:rsid w:val="00FC0122"/>
    <w:rsid w:val="00FC468E"/>
    <w:rsid w:val="00FD5306"/>
    <w:rsid w:val="00FE0603"/>
    <w:rsid w:val="00FF3038"/>
    <w:rsid w:val="00FF60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tabs>
        <w:tab w:val="num" w:pos="360"/>
      </w:tabs>
      <w:ind w:left="360"/>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101267678">
      <w:marLeft w:val="0"/>
      <w:marRight w:val="0"/>
      <w:marTop w:val="0"/>
      <w:marBottom w:val="0"/>
      <w:divBdr>
        <w:top w:val="none" w:sz="0" w:space="0" w:color="auto"/>
        <w:left w:val="none" w:sz="0" w:space="0" w:color="auto"/>
        <w:bottom w:val="none" w:sz="0" w:space="0" w:color="auto"/>
        <w:right w:val="none" w:sz="0" w:space="0" w:color="auto"/>
      </w:divBdr>
    </w:div>
    <w:div w:id="101267679">
      <w:marLeft w:val="0"/>
      <w:marRight w:val="0"/>
      <w:marTop w:val="0"/>
      <w:marBottom w:val="0"/>
      <w:divBdr>
        <w:top w:val="none" w:sz="0" w:space="0" w:color="auto"/>
        <w:left w:val="none" w:sz="0" w:space="0" w:color="auto"/>
        <w:bottom w:val="none" w:sz="0" w:space="0" w:color="auto"/>
        <w:right w:val="none" w:sz="0" w:space="0" w:color="auto"/>
      </w:divBdr>
    </w:div>
    <w:div w:id="101267680">
      <w:marLeft w:val="0"/>
      <w:marRight w:val="0"/>
      <w:marTop w:val="0"/>
      <w:marBottom w:val="0"/>
      <w:divBdr>
        <w:top w:val="none" w:sz="0" w:space="0" w:color="auto"/>
        <w:left w:val="none" w:sz="0" w:space="0" w:color="auto"/>
        <w:bottom w:val="none" w:sz="0" w:space="0" w:color="auto"/>
        <w:right w:val="none" w:sz="0" w:space="0" w:color="auto"/>
      </w:divBdr>
    </w:div>
    <w:div w:id="101267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3</Pages>
  <Words>691</Words>
  <Characters>3943</Characters>
  <Application>Microsoft Office Outlook</Application>
  <DocSecurity>0</DocSecurity>
  <Lines>0</Lines>
  <Paragraphs>0</Paragraphs>
  <ScaleCrop>false</ScaleCrop>
  <Company>obshtina yambol-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subject/>
  <dc:creator>izbori2</dc:creator>
  <cp:keywords/>
  <dc:description/>
  <cp:lastModifiedBy>m</cp:lastModifiedBy>
  <cp:revision>25</cp:revision>
  <cp:lastPrinted>2015-11-26T09:50:00Z</cp:lastPrinted>
  <dcterms:created xsi:type="dcterms:W3CDTF">2015-11-27T08:05:00Z</dcterms:created>
  <dcterms:modified xsi:type="dcterms:W3CDTF">2015-11-27T13:33:00Z</dcterms:modified>
</cp:coreProperties>
</file>