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0F" w:rsidRPr="00A71952" w:rsidRDefault="00B9350F" w:rsidP="002F3F73">
      <w:pPr>
        <w:spacing w:after="0" w:line="240" w:lineRule="auto"/>
        <w:jc w:val="center"/>
        <w:rPr>
          <w:b/>
          <w:lang w:val="ru-RU"/>
        </w:rPr>
      </w:pPr>
      <w:r w:rsidRPr="00A71952">
        <w:rPr>
          <w:b/>
        </w:rPr>
        <w:t xml:space="preserve">Заседание на ОИК Ямбол на </w:t>
      </w:r>
      <w:r w:rsidRPr="00336122">
        <w:rPr>
          <w:b/>
          <w:lang w:val="ru-RU"/>
        </w:rPr>
        <w:t>22</w:t>
      </w:r>
      <w:r w:rsidRPr="00A71952">
        <w:rPr>
          <w:b/>
        </w:rPr>
        <w:t>.09.2015 г.</w:t>
      </w:r>
    </w:p>
    <w:p w:rsidR="00B9350F" w:rsidRPr="00A71952" w:rsidRDefault="00B9350F" w:rsidP="002F3F73">
      <w:pPr>
        <w:spacing w:after="0" w:line="240" w:lineRule="auto"/>
        <w:ind w:right="-30"/>
        <w:jc w:val="center"/>
        <w:rPr>
          <w:b/>
        </w:rPr>
      </w:pPr>
    </w:p>
    <w:p w:rsidR="00B9350F" w:rsidRPr="00A71952" w:rsidRDefault="00B9350F" w:rsidP="002F3F73">
      <w:pPr>
        <w:spacing w:after="0" w:line="240" w:lineRule="auto"/>
        <w:ind w:right="-30"/>
        <w:jc w:val="center"/>
        <w:rPr>
          <w:b/>
        </w:rPr>
      </w:pPr>
      <w:r w:rsidRPr="00A71952">
        <w:rPr>
          <w:b/>
        </w:rPr>
        <w:t xml:space="preserve">Проект за дневен ред </w:t>
      </w:r>
    </w:p>
    <w:p w:rsidR="00B9350F" w:rsidRPr="00A71952" w:rsidRDefault="00B9350F" w:rsidP="002F3F73">
      <w:pPr>
        <w:spacing w:after="0" w:line="240" w:lineRule="auto"/>
        <w:ind w:right="-30"/>
        <w:jc w:val="right"/>
        <w:rPr>
          <w:b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798"/>
        <w:gridCol w:w="2093"/>
      </w:tblGrid>
      <w:tr w:rsidR="00B9350F" w:rsidRPr="00A71952" w:rsidTr="00790151">
        <w:tc>
          <w:tcPr>
            <w:tcW w:w="534" w:type="dxa"/>
          </w:tcPr>
          <w:p w:rsidR="00B9350F" w:rsidRPr="00790151" w:rsidRDefault="00B9350F" w:rsidP="00790151">
            <w:pPr>
              <w:spacing w:before="120" w:after="120" w:line="440" w:lineRule="atLeast"/>
              <w:jc w:val="center"/>
              <w:rPr>
                <w:b/>
                <w:sz w:val="22"/>
                <w:szCs w:val="22"/>
              </w:rPr>
            </w:pPr>
            <w:r w:rsidRPr="0079015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98" w:type="dxa"/>
          </w:tcPr>
          <w:p w:rsidR="00B9350F" w:rsidRPr="00790151" w:rsidRDefault="00B9350F" w:rsidP="00790151">
            <w:pPr>
              <w:spacing w:before="120" w:after="120" w:line="440" w:lineRule="atLeast"/>
              <w:jc w:val="center"/>
              <w:rPr>
                <w:b/>
                <w:sz w:val="22"/>
                <w:szCs w:val="22"/>
              </w:rPr>
            </w:pPr>
            <w:r w:rsidRPr="00790151">
              <w:rPr>
                <w:b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093" w:type="dxa"/>
          </w:tcPr>
          <w:p w:rsidR="00B9350F" w:rsidRPr="00790151" w:rsidRDefault="00B9350F" w:rsidP="00790151">
            <w:pPr>
              <w:spacing w:before="120" w:after="120" w:line="440" w:lineRule="atLeast"/>
              <w:jc w:val="center"/>
              <w:rPr>
                <w:b/>
                <w:sz w:val="22"/>
                <w:szCs w:val="22"/>
              </w:rPr>
            </w:pPr>
            <w:r w:rsidRPr="00790151">
              <w:rPr>
                <w:b/>
                <w:sz w:val="22"/>
                <w:szCs w:val="22"/>
              </w:rPr>
              <w:t>Член ОИК</w:t>
            </w:r>
          </w:p>
        </w:tc>
      </w:tr>
      <w:tr w:rsidR="00B9350F" w:rsidRPr="00A71952" w:rsidTr="00790151">
        <w:trPr>
          <w:trHeight w:val="1085"/>
        </w:trPr>
        <w:tc>
          <w:tcPr>
            <w:tcW w:w="534" w:type="dxa"/>
          </w:tcPr>
          <w:p w:rsidR="00B9350F" w:rsidRPr="00790151" w:rsidRDefault="00B9350F" w:rsidP="0079015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FF0000"/>
                <w:sz w:val="22"/>
                <w:szCs w:val="22"/>
              </w:rPr>
            </w:pPr>
          </w:p>
        </w:tc>
        <w:tc>
          <w:tcPr>
            <w:tcW w:w="7798" w:type="dxa"/>
          </w:tcPr>
          <w:p w:rsidR="00B9350F" w:rsidRPr="00336122" w:rsidRDefault="00B9350F" w:rsidP="00790151">
            <w:pPr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790151">
              <w:rPr>
                <w:sz w:val="22"/>
                <w:szCs w:val="22"/>
              </w:rPr>
              <w:t xml:space="preserve">Проект на решение относно: Регистрация на кандидатска листа </w:t>
            </w:r>
            <w:r w:rsidRPr="00790151">
              <w:rPr>
                <w:b/>
                <w:sz w:val="22"/>
                <w:szCs w:val="22"/>
              </w:rPr>
              <w:t>за кмет</w:t>
            </w:r>
            <w:r w:rsidRPr="00790151">
              <w:rPr>
                <w:sz w:val="22"/>
                <w:szCs w:val="22"/>
              </w:rPr>
              <w:t xml:space="preserve"> в община Ямбол, предложена от  Коалиция РЕФОРМАТОРСКИ БЛОК за участие в изборите за общински съветници и за кметове, насрочени за 25.10.2015 г.</w:t>
            </w:r>
          </w:p>
        </w:tc>
        <w:tc>
          <w:tcPr>
            <w:tcW w:w="2093" w:type="dxa"/>
          </w:tcPr>
          <w:p w:rsidR="00B9350F" w:rsidRPr="00336122" w:rsidRDefault="00B9350F" w:rsidP="00790151">
            <w:pPr>
              <w:spacing w:after="0" w:line="3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М.Гърдева</w:t>
            </w:r>
          </w:p>
        </w:tc>
      </w:tr>
      <w:tr w:rsidR="00B9350F" w:rsidRPr="00A71952" w:rsidTr="00790151">
        <w:trPr>
          <w:trHeight w:val="1085"/>
        </w:trPr>
        <w:tc>
          <w:tcPr>
            <w:tcW w:w="534" w:type="dxa"/>
          </w:tcPr>
          <w:p w:rsidR="00B9350F" w:rsidRPr="00790151" w:rsidRDefault="00B9350F" w:rsidP="0079015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FF0000"/>
                <w:sz w:val="22"/>
                <w:szCs w:val="22"/>
              </w:rPr>
            </w:pPr>
          </w:p>
        </w:tc>
        <w:tc>
          <w:tcPr>
            <w:tcW w:w="7798" w:type="dxa"/>
          </w:tcPr>
          <w:p w:rsidR="00B9350F" w:rsidRPr="00790151" w:rsidRDefault="00B9350F" w:rsidP="0079015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90151">
              <w:rPr>
                <w:sz w:val="22"/>
                <w:szCs w:val="22"/>
              </w:rPr>
              <w:t xml:space="preserve">Проект на решение относно: Регистрация на кандидатска листа </w:t>
            </w:r>
            <w:r w:rsidRPr="00790151">
              <w:rPr>
                <w:b/>
                <w:sz w:val="22"/>
                <w:szCs w:val="22"/>
              </w:rPr>
              <w:t xml:space="preserve">за общински съветници </w:t>
            </w:r>
            <w:r w:rsidRPr="00790151">
              <w:rPr>
                <w:sz w:val="22"/>
                <w:szCs w:val="22"/>
              </w:rPr>
              <w:t>в община Ямбол, предложена от  Коалиция РЕФОРМАТОРСКИ БЛОК за участие в изборите за общински съветници и за кметове, насрочени за 25.10.2015 г.</w:t>
            </w:r>
          </w:p>
        </w:tc>
        <w:tc>
          <w:tcPr>
            <w:tcW w:w="2093" w:type="dxa"/>
          </w:tcPr>
          <w:p w:rsidR="00B9350F" w:rsidRPr="00790151" w:rsidRDefault="00B9350F" w:rsidP="00790151">
            <w:pPr>
              <w:spacing w:after="0" w:line="3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М.Гърдева</w:t>
            </w:r>
          </w:p>
        </w:tc>
      </w:tr>
      <w:tr w:rsidR="00B9350F" w:rsidRPr="00A71952" w:rsidTr="00790151">
        <w:trPr>
          <w:trHeight w:val="1203"/>
        </w:trPr>
        <w:tc>
          <w:tcPr>
            <w:tcW w:w="534" w:type="dxa"/>
          </w:tcPr>
          <w:p w:rsidR="00B9350F" w:rsidRPr="00790151" w:rsidRDefault="00B9350F" w:rsidP="0079015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798" w:type="dxa"/>
          </w:tcPr>
          <w:p w:rsidR="00B9350F" w:rsidRPr="00336122" w:rsidRDefault="00B9350F" w:rsidP="00790151">
            <w:pPr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790151">
              <w:rPr>
                <w:sz w:val="22"/>
                <w:szCs w:val="22"/>
              </w:rPr>
              <w:t xml:space="preserve">Проект на решение относно: Регистрация на кандидатска листа </w:t>
            </w:r>
            <w:r w:rsidRPr="00790151">
              <w:rPr>
                <w:b/>
                <w:sz w:val="22"/>
                <w:szCs w:val="22"/>
              </w:rPr>
              <w:t>за кмет</w:t>
            </w:r>
            <w:r w:rsidRPr="00790151">
              <w:rPr>
                <w:sz w:val="22"/>
                <w:szCs w:val="22"/>
              </w:rPr>
              <w:t xml:space="preserve"> в община Ямбол, предложена от  партия НОВА АЛТЕРНАТИВА за участие в изборите за общински съветници и за кметове, насрочени за 25.10.2015 г.</w:t>
            </w:r>
          </w:p>
        </w:tc>
        <w:tc>
          <w:tcPr>
            <w:tcW w:w="2093" w:type="dxa"/>
          </w:tcPr>
          <w:p w:rsidR="00B9350F" w:rsidRPr="00790151" w:rsidRDefault="00B9350F" w:rsidP="00790151">
            <w:pPr>
              <w:spacing w:after="0" w:line="3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М.Гърдева</w:t>
            </w:r>
          </w:p>
        </w:tc>
      </w:tr>
      <w:tr w:rsidR="00B9350F" w:rsidRPr="00A71952" w:rsidTr="00790151">
        <w:trPr>
          <w:trHeight w:val="1203"/>
        </w:trPr>
        <w:tc>
          <w:tcPr>
            <w:tcW w:w="534" w:type="dxa"/>
          </w:tcPr>
          <w:p w:rsidR="00B9350F" w:rsidRPr="00790151" w:rsidRDefault="00B9350F" w:rsidP="0079015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798" w:type="dxa"/>
          </w:tcPr>
          <w:p w:rsidR="00B9350F" w:rsidRPr="00336122" w:rsidRDefault="00B9350F" w:rsidP="00790151">
            <w:pPr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790151">
              <w:rPr>
                <w:sz w:val="22"/>
                <w:szCs w:val="22"/>
              </w:rPr>
              <w:t xml:space="preserve">Проект на решение относно: Регистрация на кандидатска листа за </w:t>
            </w:r>
            <w:r w:rsidRPr="00790151">
              <w:rPr>
                <w:b/>
                <w:sz w:val="22"/>
                <w:szCs w:val="22"/>
              </w:rPr>
              <w:t>общински съветници</w:t>
            </w:r>
            <w:r w:rsidRPr="00790151">
              <w:rPr>
                <w:sz w:val="22"/>
                <w:szCs w:val="22"/>
              </w:rPr>
              <w:t xml:space="preserve"> в община Ямбол, предложена от  партия НОВА АЛТЕРНАТИВА за участие в изборите за общински съветници и за кметове, насрочени за 25.10.2015 г.</w:t>
            </w:r>
          </w:p>
        </w:tc>
        <w:tc>
          <w:tcPr>
            <w:tcW w:w="2093" w:type="dxa"/>
          </w:tcPr>
          <w:p w:rsidR="00B9350F" w:rsidRPr="00790151" w:rsidRDefault="00B9350F" w:rsidP="00790151">
            <w:pPr>
              <w:spacing w:after="0" w:line="3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М.Николова</w:t>
            </w:r>
          </w:p>
        </w:tc>
      </w:tr>
      <w:tr w:rsidR="00B9350F" w:rsidRPr="00A71952" w:rsidTr="00790151">
        <w:trPr>
          <w:trHeight w:val="999"/>
        </w:trPr>
        <w:tc>
          <w:tcPr>
            <w:tcW w:w="534" w:type="dxa"/>
          </w:tcPr>
          <w:p w:rsidR="00B9350F" w:rsidRPr="00790151" w:rsidRDefault="00B9350F" w:rsidP="0079015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798" w:type="dxa"/>
          </w:tcPr>
          <w:p w:rsidR="00B9350F" w:rsidRPr="00336122" w:rsidRDefault="00B9350F" w:rsidP="00790151">
            <w:pPr>
              <w:spacing w:after="0" w:line="240" w:lineRule="auto"/>
              <w:jc w:val="both"/>
              <w:rPr>
                <w:sz w:val="22"/>
                <w:szCs w:val="22"/>
                <w:lang w:val="ru-RU"/>
              </w:rPr>
            </w:pPr>
            <w:r w:rsidRPr="00790151">
              <w:rPr>
                <w:sz w:val="22"/>
                <w:szCs w:val="22"/>
              </w:rPr>
              <w:t>Проект на решение относно: Регистрация на кандидатска листа за общински съветници  в община Ямбол, предложена от  партия Политическа партия ДВИЖЕНИЕ НАПРЕД БЪЛГАРИЯ за участие в изборите за общински съветници и за кметове, насрочени за 25.10.2015 г.</w:t>
            </w:r>
          </w:p>
        </w:tc>
        <w:tc>
          <w:tcPr>
            <w:tcW w:w="2093" w:type="dxa"/>
          </w:tcPr>
          <w:p w:rsidR="00B9350F" w:rsidRPr="00336122" w:rsidRDefault="00B9350F" w:rsidP="00790151">
            <w:pPr>
              <w:spacing w:after="0" w:line="360" w:lineRule="atLeast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B9350F" w:rsidRPr="00336122" w:rsidRDefault="00B9350F" w:rsidP="00790151">
            <w:pPr>
              <w:spacing w:after="0" w:line="360" w:lineRule="atLeas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С.Кирилова</w:t>
            </w:r>
          </w:p>
        </w:tc>
      </w:tr>
      <w:tr w:rsidR="00B9350F" w:rsidRPr="00A71952" w:rsidTr="00790151">
        <w:trPr>
          <w:trHeight w:val="1124"/>
        </w:trPr>
        <w:tc>
          <w:tcPr>
            <w:tcW w:w="534" w:type="dxa"/>
          </w:tcPr>
          <w:p w:rsidR="00B9350F" w:rsidRPr="00790151" w:rsidRDefault="00B9350F" w:rsidP="0079015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798" w:type="dxa"/>
          </w:tcPr>
          <w:p w:rsidR="00B9350F" w:rsidRPr="00790151" w:rsidRDefault="00B9350F" w:rsidP="0079015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90151">
              <w:rPr>
                <w:sz w:val="22"/>
                <w:szCs w:val="22"/>
              </w:rPr>
              <w:t>Проект на решение относно: Регистрация на кандидатска листа за</w:t>
            </w:r>
            <w:r w:rsidRPr="00336122">
              <w:rPr>
                <w:sz w:val="22"/>
                <w:szCs w:val="22"/>
                <w:lang w:val="ru-RU"/>
              </w:rPr>
              <w:t xml:space="preserve"> </w:t>
            </w:r>
            <w:r w:rsidRPr="00790151">
              <w:rPr>
                <w:b/>
                <w:sz w:val="22"/>
                <w:szCs w:val="22"/>
              </w:rPr>
              <w:t>кмет</w:t>
            </w:r>
            <w:bookmarkStart w:id="0" w:name="_GoBack"/>
            <w:bookmarkEnd w:id="0"/>
            <w:r w:rsidRPr="00790151">
              <w:rPr>
                <w:sz w:val="22"/>
                <w:szCs w:val="22"/>
              </w:rPr>
              <w:t xml:space="preserve">  в община Ямбол, предложена от  партия Политическа партия ДВИЖЕНИЕ НАПРЕД БЪЛГАРИЯ за участие в изборите за общински съветници и за кметове, насрочени за 25.10.2015 г.</w:t>
            </w:r>
          </w:p>
        </w:tc>
        <w:tc>
          <w:tcPr>
            <w:tcW w:w="2093" w:type="dxa"/>
          </w:tcPr>
          <w:p w:rsidR="00B9350F" w:rsidRPr="00336122" w:rsidRDefault="00B9350F" w:rsidP="00790151">
            <w:pPr>
              <w:spacing w:after="0" w:line="360" w:lineRule="atLeast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М.Янева</w:t>
            </w:r>
          </w:p>
        </w:tc>
      </w:tr>
      <w:tr w:rsidR="00B9350F" w:rsidRPr="00A71952" w:rsidTr="00790151">
        <w:trPr>
          <w:trHeight w:val="999"/>
        </w:trPr>
        <w:tc>
          <w:tcPr>
            <w:tcW w:w="534" w:type="dxa"/>
          </w:tcPr>
          <w:p w:rsidR="00B9350F" w:rsidRPr="00790151" w:rsidRDefault="00B9350F" w:rsidP="0079015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798" w:type="dxa"/>
          </w:tcPr>
          <w:p w:rsidR="00B9350F" w:rsidRPr="00790151" w:rsidRDefault="00B9350F" w:rsidP="0079015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90151">
              <w:rPr>
                <w:sz w:val="22"/>
                <w:szCs w:val="22"/>
              </w:rPr>
              <w:t>Проект на решение относно: Регистрация на кандидатска листа за кмет в община Ямбол, предложена от  коалиция  НАРОДЕН СЪЮЗ за участие в изборите за общински съветници и за кметове, насрочени за 25.10.2015 г.</w:t>
            </w:r>
          </w:p>
          <w:p w:rsidR="00B9350F" w:rsidRPr="00790151" w:rsidRDefault="00B9350F" w:rsidP="0079015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B9350F" w:rsidRPr="00790151" w:rsidRDefault="00B9350F" w:rsidP="00790151">
            <w:pPr>
              <w:spacing w:after="0" w:line="3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С.Раданова</w:t>
            </w:r>
          </w:p>
        </w:tc>
      </w:tr>
      <w:tr w:rsidR="00B9350F" w:rsidRPr="00A71952" w:rsidTr="00790151">
        <w:trPr>
          <w:trHeight w:val="999"/>
        </w:trPr>
        <w:tc>
          <w:tcPr>
            <w:tcW w:w="534" w:type="dxa"/>
          </w:tcPr>
          <w:p w:rsidR="00B9350F" w:rsidRPr="00790151" w:rsidRDefault="00B9350F" w:rsidP="0079015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798" w:type="dxa"/>
          </w:tcPr>
          <w:p w:rsidR="00B9350F" w:rsidRPr="00790151" w:rsidRDefault="00B9350F" w:rsidP="0079015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90151">
              <w:rPr>
                <w:sz w:val="22"/>
                <w:szCs w:val="22"/>
              </w:rPr>
              <w:t>Проект на решение относно: Регистрация на кандидатска листа за общински съветници в община Ямбол, предложена от  коалиция  НАРОДЕН СЪЮЗ за участие в изборите за общински съветници и за кметове, насрочени за 25.10.2015 г.</w:t>
            </w:r>
          </w:p>
          <w:p w:rsidR="00B9350F" w:rsidRPr="00790151" w:rsidRDefault="00B9350F" w:rsidP="0079015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B9350F" w:rsidRPr="00790151" w:rsidRDefault="00B9350F" w:rsidP="00790151">
            <w:pPr>
              <w:spacing w:after="0" w:line="3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М.Янева</w:t>
            </w:r>
          </w:p>
        </w:tc>
      </w:tr>
      <w:tr w:rsidR="00B9350F" w:rsidRPr="00A71952" w:rsidTr="00790151">
        <w:trPr>
          <w:trHeight w:val="999"/>
        </w:trPr>
        <w:tc>
          <w:tcPr>
            <w:tcW w:w="534" w:type="dxa"/>
          </w:tcPr>
          <w:p w:rsidR="00B9350F" w:rsidRPr="00790151" w:rsidRDefault="00B9350F" w:rsidP="0079015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798" w:type="dxa"/>
          </w:tcPr>
          <w:p w:rsidR="00B9350F" w:rsidRPr="00790151" w:rsidRDefault="00B9350F" w:rsidP="0079015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90151">
              <w:rPr>
                <w:sz w:val="22"/>
                <w:szCs w:val="22"/>
              </w:rPr>
              <w:t>Проект на решение относно:  Регистрация на кандидатска листа за общински съветници в община Ямбол, предложена от  партия СРЕДНА ЕВРОПЕЙСКА КЛАСА за участие в изборите за общински съветници и за кметове, насрочени за 25.10.2015 г.</w:t>
            </w:r>
          </w:p>
          <w:p w:rsidR="00B9350F" w:rsidRPr="00790151" w:rsidRDefault="00B9350F" w:rsidP="0079015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B9350F" w:rsidRPr="00790151" w:rsidRDefault="00B9350F" w:rsidP="00790151">
            <w:pPr>
              <w:spacing w:after="0" w:line="3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К.Генова</w:t>
            </w:r>
          </w:p>
        </w:tc>
      </w:tr>
      <w:tr w:rsidR="00B9350F" w:rsidRPr="00A71952" w:rsidTr="00790151">
        <w:trPr>
          <w:trHeight w:val="999"/>
        </w:trPr>
        <w:tc>
          <w:tcPr>
            <w:tcW w:w="534" w:type="dxa"/>
          </w:tcPr>
          <w:p w:rsidR="00B9350F" w:rsidRPr="00790151" w:rsidRDefault="00B9350F" w:rsidP="0079015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798" w:type="dxa"/>
          </w:tcPr>
          <w:p w:rsidR="00B9350F" w:rsidRPr="00790151" w:rsidRDefault="00B9350F" w:rsidP="0079015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90151">
              <w:rPr>
                <w:sz w:val="22"/>
                <w:szCs w:val="22"/>
              </w:rPr>
              <w:t xml:space="preserve">Проект на решение относно: Регистрация на кандидатска листа за </w:t>
            </w:r>
            <w:r w:rsidRPr="00790151">
              <w:rPr>
                <w:b/>
                <w:sz w:val="22"/>
                <w:szCs w:val="22"/>
              </w:rPr>
              <w:t>общински съветници</w:t>
            </w:r>
            <w:r w:rsidRPr="00790151">
              <w:rPr>
                <w:sz w:val="22"/>
                <w:szCs w:val="22"/>
              </w:rPr>
              <w:t xml:space="preserve"> в община Ямбол, предложена от местна коалиция ЕДИННИ ЗА ЯМБОЛ, за участие в изборите за общински съветници и за кметове, насрочени за 25.10.2015 г.</w:t>
            </w:r>
          </w:p>
          <w:p w:rsidR="00B9350F" w:rsidRPr="00790151" w:rsidRDefault="00B9350F" w:rsidP="0079015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B9350F" w:rsidRPr="00790151" w:rsidRDefault="00B9350F" w:rsidP="00790151">
            <w:pPr>
              <w:spacing w:after="0" w:line="3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Д.Димитров</w:t>
            </w:r>
          </w:p>
        </w:tc>
      </w:tr>
      <w:tr w:rsidR="00B9350F" w:rsidRPr="00A71952" w:rsidTr="00790151">
        <w:trPr>
          <w:trHeight w:val="554"/>
        </w:trPr>
        <w:tc>
          <w:tcPr>
            <w:tcW w:w="534" w:type="dxa"/>
          </w:tcPr>
          <w:p w:rsidR="00B9350F" w:rsidRPr="00790151" w:rsidRDefault="00B9350F" w:rsidP="0079015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2"/>
                <w:szCs w:val="22"/>
              </w:rPr>
            </w:pPr>
          </w:p>
        </w:tc>
        <w:tc>
          <w:tcPr>
            <w:tcW w:w="7798" w:type="dxa"/>
          </w:tcPr>
          <w:p w:rsidR="00B9350F" w:rsidRPr="00790151" w:rsidRDefault="00B9350F" w:rsidP="00790151">
            <w:pPr>
              <w:spacing w:before="100" w:beforeAutospacing="1" w:after="0" w:line="360" w:lineRule="atLeast"/>
              <w:rPr>
                <w:color w:val="000000"/>
                <w:sz w:val="22"/>
                <w:szCs w:val="22"/>
              </w:rPr>
            </w:pPr>
            <w:r w:rsidRPr="00790151">
              <w:rPr>
                <w:color w:val="000000"/>
                <w:sz w:val="22"/>
                <w:szCs w:val="22"/>
              </w:rPr>
              <w:t>Доклад по входяща поща</w:t>
            </w:r>
            <w:r w:rsidRPr="00790151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093" w:type="dxa"/>
          </w:tcPr>
          <w:p w:rsidR="00B9350F" w:rsidRPr="00790151" w:rsidRDefault="00B9350F" w:rsidP="00790151">
            <w:pPr>
              <w:spacing w:after="0" w:line="3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С.Кирилова</w:t>
            </w:r>
          </w:p>
        </w:tc>
      </w:tr>
      <w:tr w:rsidR="00B9350F" w:rsidRPr="00A71952" w:rsidTr="00790151">
        <w:trPr>
          <w:trHeight w:val="490"/>
        </w:trPr>
        <w:tc>
          <w:tcPr>
            <w:tcW w:w="534" w:type="dxa"/>
          </w:tcPr>
          <w:p w:rsidR="00B9350F" w:rsidRPr="00790151" w:rsidRDefault="00B9350F" w:rsidP="0079015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98" w:type="dxa"/>
          </w:tcPr>
          <w:p w:rsidR="00B9350F" w:rsidRPr="00790151" w:rsidRDefault="00B9350F" w:rsidP="00790151">
            <w:pPr>
              <w:spacing w:before="100" w:beforeAutospacing="1" w:after="0" w:line="360" w:lineRule="atLeast"/>
              <w:rPr>
                <w:color w:val="000000"/>
                <w:sz w:val="22"/>
                <w:szCs w:val="22"/>
              </w:rPr>
            </w:pPr>
            <w:r w:rsidRPr="00790151">
              <w:rPr>
                <w:color w:val="000000"/>
                <w:sz w:val="22"/>
                <w:szCs w:val="22"/>
              </w:rPr>
              <w:t>Разни</w:t>
            </w:r>
          </w:p>
        </w:tc>
        <w:tc>
          <w:tcPr>
            <w:tcW w:w="2093" w:type="dxa"/>
          </w:tcPr>
          <w:p w:rsidR="00B9350F" w:rsidRPr="00790151" w:rsidRDefault="00B9350F" w:rsidP="00790151">
            <w:pPr>
              <w:spacing w:after="0" w:line="36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С.Кирилова</w:t>
            </w:r>
          </w:p>
        </w:tc>
      </w:tr>
    </w:tbl>
    <w:p w:rsidR="00B9350F" w:rsidRPr="00A71952" w:rsidRDefault="00B9350F" w:rsidP="002F3F73"/>
    <w:p w:rsidR="00B9350F" w:rsidRPr="00A71952" w:rsidRDefault="00B9350F" w:rsidP="002F3F73">
      <w:pPr>
        <w:rPr>
          <w:lang w:val="en-US"/>
        </w:rPr>
      </w:pPr>
    </w:p>
    <w:p w:rsidR="00B9350F" w:rsidRPr="00A71952" w:rsidRDefault="00B9350F" w:rsidP="002F3F73"/>
    <w:p w:rsidR="00B9350F" w:rsidRPr="00A71952" w:rsidRDefault="00B9350F"/>
    <w:sectPr w:rsidR="00B9350F" w:rsidRPr="00A71952" w:rsidSect="00A909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6F8"/>
    <w:rsid w:val="00047C5A"/>
    <w:rsid w:val="000536F8"/>
    <w:rsid w:val="000566C2"/>
    <w:rsid w:val="00095AF9"/>
    <w:rsid w:val="000C4ED2"/>
    <w:rsid w:val="000D4635"/>
    <w:rsid w:val="00173A72"/>
    <w:rsid w:val="00175386"/>
    <w:rsid w:val="00183112"/>
    <w:rsid w:val="001E2484"/>
    <w:rsid w:val="001F2FDE"/>
    <w:rsid w:val="0023436A"/>
    <w:rsid w:val="002B7CB4"/>
    <w:rsid w:val="002F3F73"/>
    <w:rsid w:val="00336122"/>
    <w:rsid w:val="003730BF"/>
    <w:rsid w:val="003F6CBD"/>
    <w:rsid w:val="004A26B8"/>
    <w:rsid w:val="00557FB9"/>
    <w:rsid w:val="00564B8E"/>
    <w:rsid w:val="005F5791"/>
    <w:rsid w:val="00600B2C"/>
    <w:rsid w:val="007002C0"/>
    <w:rsid w:val="00790151"/>
    <w:rsid w:val="0079118C"/>
    <w:rsid w:val="00893CD5"/>
    <w:rsid w:val="008E6D88"/>
    <w:rsid w:val="00953C72"/>
    <w:rsid w:val="009B16F4"/>
    <w:rsid w:val="009C6A08"/>
    <w:rsid w:val="009D2210"/>
    <w:rsid w:val="00A71952"/>
    <w:rsid w:val="00A9092D"/>
    <w:rsid w:val="00AA4DD0"/>
    <w:rsid w:val="00AF7C57"/>
    <w:rsid w:val="00B42872"/>
    <w:rsid w:val="00B429E4"/>
    <w:rsid w:val="00B85289"/>
    <w:rsid w:val="00B9350F"/>
    <w:rsid w:val="00BE1A2F"/>
    <w:rsid w:val="00C6361B"/>
    <w:rsid w:val="00CE2C5F"/>
    <w:rsid w:val="00D309BA"/>
    <w:rsid w:val="00D717F2"/>
    <w:rsid w:val="00DB3E31"/>
    <w:rsid w:val="00E34535"/>
    <w:rsid w:val="00E50233"/>
    <w:rsid w:val="00E731A3"/>
    <w:rsid w:val="00EF3E39"/>
    <w:rsid w:val="00FE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3F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378</Words>
  <Characters>2158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prezentator</cp:lastModifiedBy>
  <cp:revision>18</cp:revision>
  <dcterms:created xsi:type="dcterms:W3CDTF">2015-09-22T12:01:00Z</dcterms:created>
  <dcterms:modified xsi:type="dcterms:W3CDTF">2015-09-22T15:59:00Z</dcterms:modified>
</cp:coreProperties>
</file>