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29" w:rsidRPr="00192B99" w:rsidRDefault="00467329" w:rsidP="00154F20">
      <w:pPr>
        <w:jc w:val="center"/>
        <w:rPr>
          <w:rStyle w:val="Strong"/>
          <w:rFonts w:ascii="Times New Roman" w:hAnsi="Times New Roman"/>
          <w:sz w:val="24"/>
          <w:szCs w:val="24"/>
          <w:u w:val="single"/>
          <w:lang w:val="bg-BG"/>
        </w:rPr>
      </w:pPr>
      <w:r w:rsidRPr="005F3D9F">
        <w:rPr>
          <w:rStyle w:val="Strong"/>
          <w:rFonts w:ascii="Times New Roman" w:hAnsi="Times New Roman"/>
          <w:sz w:val="24"/>
          <w:szCs w:val="24"/>
          <w:u w:val="single"/>
          <w:lang w:val="ru-RU"/>
        </w:rPr>
        <w:t xml:space="preserve">ОБЩИНСКА </w:t>
      </w:r>
      <w:r w:rsidRPr="00192B99">
        <w:rPr>
          <w:rStyle w:val="Strong"/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5F3D9F">
        <w:rPr>
          <w:rStyle w:val="Strong"/>
          <w:rFonts w:ascii="Times New Roman" w:hAnsi="Times New Roman"/>
          <w:sz w:val="24"/>
          <w:szCs w:val="24"/>
          <w:u w:val="single"/>
          <w:lang w:val="ru-RU"/>
        </w:rPr>
        <w:t xml:space="preserve">ИЗБИРАТЕЛНА </w:t>
      </w:r>
      <w:r w:rsidRPr="00192B99">
        <w:rPr>
          <w:rStyle w:val="Strong"/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5F3D9F">
        <w:rPr>
          <w:rStyle w:val="Strong"/>
          <w:rFonts w:ascii="Times New Roman" w:hAnsi="Times New Roman"/>
          <w:sz w:val="24"/>
          <w:szCs w:val="24"/>
          <w:u w:val="single"/>
          <w:lang w:val="ru-RU"/>
        </w:rPr>
        <w:t xml:space="preserve">КОМИСИЯ </w:t>
      </w:r>
      <w:r w:rsidRPr="00192B99">
        <w:rPr>
          <w:rStyle w:val="Strong"/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5F3D9F">
        <w:rPr>
          <w:rStyle w:val="Strong"/>
          <w:rFonts w:ascii="Times New Roman" w:hAnsi="Times New Roman"/>
          <w:sz w:val="24"/>
          <w:szCs w:val="24"/>
          <w:u w:val="single"/>
          <w:lang w:val="ru-RU"/>
        </w:rPr>
        <w:t>ЯМБОЛ</w:t>
      </w:r>
    </w:p>
    <w:p w:rsidR="00467329" w:rsidRPr="00192B99" w:rsidRDefault="00467329" w:rsidP="00154F20">
      <w:pPr>
        <w:jc w:val="center"/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  <w:r w:rsidRPr="00192B99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ПРОТОКОЛ</w:t>
      </w:r>
    </w:p>
    <w:p w:rsidR="00467329" w:rsidRPr="005F3D9F" w:rsidRDefault="00467329" w:rsidP="00154F20">
      <w:pPr>
        <w:jc w:val="center"/>
        <w:rPr>
          <w:rStyle w:val="Strong"/>
          <w:rFonts w:ascii="Times New Roman" w:hAnsi="Times New Roman"/>
          <w:b w:val="0"/>
          <w:sz w:val="24"/>
          <w:szCs w:val="24"/>
          <w:lang w:val="ru-RU"/>
        </w:rPr>
      </w:pPr>
      <w:r w:rsidRPr="00192B99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№ </w:t>
      </w:r>
      <w:r w:rsidRPr="005F3D9F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9</w:t>
      </w:r>
    </w:p>
    <w:p w:rsidR="00467329" w:rsidRPr="00192B99" w:rsidRDefault="00467329" w:rsidP="007076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>На 1</w:t>
      </w:r>
      <w:r w:rsidRPr="005F3D9F">
        <w:rPr>
          <w:rStyle w:val="Strong"/>
          <w:rFonts w:ascii="Times New Roman" w:hAnsi="Times New Roman"/>
          <w:b w:val="0"/>
          <w:sz w:val="24"/>
          <w:szCs w:val="24"/>
          <w:lang w:val="ru-RU"/>
        </w:rPr>
        <w:t>4</w:t>
      </w:r>
      <w:r w:rsidRPr="00192B99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467329" w:rsidRPr="00192B99" w:rsidRDefault="00467329" w:rsidP="00154F20">
      <w:pPr>
        <w:jc w:val="center"/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92B99">
        <w:rPr>
          <w:rStyle w:val="Strong"/>
          <w:rFonts w:ascii="Times New Roman" w:hAnsi="Times New Roman"/>
          <w:b w:val="0"/>
          <w:sz w:val="24"/>
          <w:szCs w:val="24"/>
          <w:lang w:val="bg-BG"/>
        </w:rPr>
        <w:t xml:space="preserve">Д н е в е н   р е д: </w:t>
      </w:r>
    </w:p>
    <w:p w:rsidR="00467329" w:rsidRPr="00192B99" w:rsidRDefault="00467329" w:rsidP="00421343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НАЦИОНАЛНО ДВИЖЕНИЕ ЗА ПРАВА И СВОБОДИ за участие в изборите за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</w:p>
    <w:p w:rsidR="00467329" w:rsidRPr="005F3D9F" w:rsidRDefault="00467329" w:rsidP="000A2AAF">
      <w:pPr>
        <w:pStyle w:val="ListParagraph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Кристина Генова</w:t>
      </w:r>
    </w:p>
    <w:p w:rsidR="00467329" w:rsidRPr="00192B99" w:rsidRDefault="00467329" w:rsidP="00466C4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b/>
          <w:i/>
          <w:sz w:val="24"/>
          <w:szCs w:val="24"/>
          <w:lang w:val="bg-BG"/>
        </w:rPr>
        <w:t xml:space="preserve">2.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НАЦИОНАЛНО ДВИЖЕНИЕ ЗА СТАБИЛНОСТ И ВЪЗХОД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</w:p>
    <w:p w:rsidR="00467329" w:rsidRPr="005F3D9F" w:rsidRDefault="00467329" w:rsidP="00154F20">
      <w:pPr>
        <w:pStyle w:val="ListParagraph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докладчик:Станка Раданова</w:t>
      </w:r>
    </w:p>
    <w:p w:rsidR="00467329" w:rsidRPr="00192B99" w:rsidRDefault="00467329" w:rsidP="00F809F7">
      <w:pPr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3.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ДВИЖЕНИЕ ЗА РАДИКАЛНА ПРОМЯНА БЪЛГАРСКАТА ПРОЛЕТ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 </w:t>
      </w:r>
    </w:p>
    <w:p w:rsidR="00467329" w:rsidRPr="005F3D9F" w:rsidRDefault="00467329" w:rsidP="00154F20">
      <w:pPr>
        <w:pStyle w:val="ListParagraph"/>
        <w:jc w:val="center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Мирослава Янева</w:t>
      </w:r>
    </w:p>
    <w:p w:rsidR="00467329" w:rsidRPr="00192B99" w:rsidRDefault="00467329" w:rsidP="00F809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ДВИЖЕНИЕ ЗА РАДИКАЛНА ПРОМЯНА БЪЛГАРСКАТА ПРОЛЕТ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кмет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 </w:t>
      </w:r>
    </w:p>
    <w:p w:rsidR="00467329" w:rsidRPr="00192B99" w:rsidRDefault="00467329" w:rsidP="00F05B98">
      <w:pPr>
        <w:ind w:firstLine="72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Мирослава Янева</w:t>
      </w:r>
    </w:p>
    <w:p w:rsidR="00467329" w:rsidRPr="00192B99" w:rsidRDefault="00467329" w:rsidP="00F05B98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5.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СОЛИДАРНОСТ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 </w:t>
      </w:r>
    </w:p>
    <w:p w:rsidR="00467329" w:rsidRPr="00192B99" w:rsidRDefault="00467329" w:rsidP="00CD618A">
      <w:pPr>
        <w:ind w:firstLine="720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Кристина Генова</w:t>
      </w:r>
    </w:p>
    <w:p w:rsidR="00467329" w:rsidRPr="00192B99" w:rsidRDefault="00467329" w:rsidP="00F05B9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6. Проект на решение за п</w:t>
      </w:r>
      <w:r w:rsidRPr="005F3D9F">
        <w:rPr>
          <w:rFonts w:ascii="Times New Roman" w:hAnsi="Times New Roman"/>
          <w:sz w:val="24"/>
          <w:szCs w:val="24"/>
          <w:lang w:val="ru-RU"/>
        </w:rPr>
        <w:t>оправка на техническа грешка в Решение №26-МИ/ НР от  11.09.2015 г.на ОИК –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AF4937">
      <w:pPr>
        <w:pStyle w:val="ListParagraph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Мариана Гърдева</w:t>
      </w:r>
    </w:p>
    <w:p w:rsidR="00467329" w:rsidRPr="00192B99" w:rsidRDefault="00467329" w:rsidP="00AF4937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7.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</w:t>
      </w:r>
      <w:r w:rsidRPr="00192B99">
        <w:rPr>
          <w:rFonts w:ascii="Times New Roman" w:hAnsi="Times New Roman"/>
          <w:sz w:val="24"/>
          <w:szCs w:val="24"/>
          <w:lang w:val="bg-BG"/>
        </w:rPr>
        <w:t>местна коалиция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ЕДИННИ ЗА ЯМБОЛ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кмет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A83A5D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Драгомир Димитров</w:t>
      </w:r>
    </w:p>
    <w:p w:rsidR="00467329" w:rsidRPr="00192B99" w:rsidRDefault="00467329" w:rsidP="00AF4937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8.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</w:t>
      </w:r>
      <w:r w:rsidRPr="00192B99">
        <w:rPr>
          <w:rFonts w:ascii="Times New Roman" w:hAnsi="Times New Roman"/>
          <w:sz w:val="24"/>
          <w:szCs w:val="24"/>
          <w:lang w:val="bg-BG"/>
        </w:rPr>
        <w:t>местна коалиция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ЕДИННИ ЗА ЯМБОЛ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A83A5D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Драгомир Димитров</w:t>
      </w:r>
    </w:p>
    <w:p w:rsidR="00467329" w:rsidRPr="00192B99" w:rsidRDefault="00467329" w:rsidP="00F05B9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9.</w:t>
      </w:r>
      <w:r w:rsidRPr="005F3D9F">
        <w:rPr>
          <w:rFonts w:ascii="Times New Roman" w:hAnsi="Times New Roman"/>
          <w:sz w:val="24"/>
          <w:szCs w:val="24"/>
          <w:lang w:val="ru-RU"/>
        </w:rPr>
        <w:t>Проект на решение относно регистрация на Инициативен комитет за участие в изборите за независим общински съветник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>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A83A5D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192B99">
        <w:rPr>
          <w:rFonts w:ascii="Times New Roman" w:hAnsi="Times New Roman"/>
          <w:i/>
          <w:sz w:val="24"/>
          <w:szCs w:val="24"/>
          <w:lang w:val="bg-BG"/>
        </w:rPr>
        <w:t>докладчик: Мирослава Янева</w:t>
      </w:r>
    </w:p>
    <w:p w:rsidR="00467329" w:rsidRPr="00192B99" w:rsidRDefault="00467329" w:rsidP="00F809F7">
      <w:pPr>
        <w:ind w:firstLine="720"/>
        <w:rPr>
          <w:rStyle w:val="Strong"/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192B99">
        <w:rPr>
          <w:rStyle w:val="Strong"/>
          <w:rFonts w:ascii="Times New Roman" w:hAnsi="Times New Roman"/>
          <w:b w:val="0"/>
          <w:bCs w:val="0"/>
          <w:sz w:val="24"/>
          <w:szCs w:val="24"/>
          <w:lang w:val="bg-BG"/>
        </w:rPr>
        <w:t xml:space="preserve">10. Доклад по входяща поща </w:t>
      </w:r>
    </w:p>
    <w:p w:rsidR="00467329" w:rsidRPr="00192B99" w:rsidRDefault="00467329" w:rsidP="00A83A5D">
      <w:pPr>
        <w:jc w:val="center"/>
        <w:rPr>
          <w:rStyle w:val="Strong"/>
          <w:rFonts w:ascii="Times New Roman" w:hAnsi="Times New Roman"/>
          <w:b w:val="0"/>
          <w:bCs w:val="0"/>
          <w:i/>
          <w:sz w:val="24"/>
          <w:szCs w:val="24"/>
          <w:lang w:val="bg-BG"/>
        </w:rPr>
      </w:pPr>
      <w:r w:rsidRPr="00192B99">
        <w:rPr>
          <w:rStyle w:val="Strong"/>
          <w:rFonts w:ascii="Times New Roman" w:hAnsi="Times New Roman"/>
          <w:b w:val="0"/>
          <w:bCs w:val="0"/>
          <w:i/>
          <w:sz w:val="24"/>
          <w:szCs w:val="24"/>
          <w:lang w:val="bg-BG"/>
        </w:rPr>
        <w:t>докладчик: Недялко Савов</w:t>
      </w:r>
    </w:p>
    <w:p w:rsidR="00467329" w:rsidRPr="00192B99" w:rsidRDefault="00467329" w:rsidP="00F809F7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Pr="002F3A58">
        <w:rPr>
          <w:rFonts w:ascii="Times New Roman" w:hAnsi="Times New Roman"/>
          <w:sz w:val="24"/>
          <w:szCs w:val="24"/>
          <w:lang w:val="ru-RU"/>
        </w:rPr>
        <w:t>Разни</w:t>
      </w:r>
    </w:p>
    <w:p w:rsidR="00467329" w:rsidRPr="00192B99" w:rsidRDefault="00467329" w:rsidP="009D6A0F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ПРИСЪСТВАХА: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rFonts w:ascii="Times New Roman" w:hAnsi="Times New Roman"/>
          <w:bCs/>
          <w:sz w:val="24"/>
          <w:szCs w:val="24"/>
          <w:lang w:val="bg-BG"/>
        </w:rPr>
        <w:t>танка Раданова, Мирослава Янева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, Светла Кирилова, Кристина Генова, Мехмед Мехмедов</w:t>
      </w:r>
    </w:p>
    <w:p w:rsidR="00467329" w:rsidRPr="00192B99" w:rsidRDefault="00467329" w:rsidP="009D6A0F">
      <w:pPr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ОТСЪСТВАХА: няма</w:t>
      </w:r>
    </w:p>
    <w:p w:rsidR="00467329" w:rsidRPr="00192B99" w:rsidRDefault="00467329" w:rsidP="00F809F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Заседанието </w:t>
      </w:r>
      <w:r w:rsidRPr="00192B99">
        <w:rPr>
          <w:rFonts w:ascii="Times New Roman" w:hAnsi="Times New Roman"/>
          <w:sz w:val="24"/>
          <w:szCs w:val="24"/>
          <w:lang w:val="bg-BG"/>
        </w:rPr>
        <w:t>бе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открито в 1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8.05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ч. и председателствано от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Г-жа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– председател на комисията.</w:t>
      </w:r>
    </w:p>
    <w:p w:rsidR="00467329" w:rsidRPr="00192B99" w:rsidRDefault="00467329" w:rsidP="00192B99">
      <w:pPr>
        <w:pStyle w:val="Default"/>
        <w:jc w:val="both"/>
        <w:rPr>
          <w:color w:val="auto"/>
          <w:lang w:val="bg-BG"/>
        </w:rPr>
      </w:pPr>
      <w:r w:rsidRPr="005F3D9F">
        <w:rPr>
          <w:bCs/>
          <w:color w:val="auto"/>
          <w:lang w:val="ru-RU"/>
        </w:rPr>
        <w:t>ПРЕДСЕДАТЕЛ</w:t>
      </w:r>
      <w:r w:rsidRPr="00192B99">
        <w:rPr>
          <w:bCs/>
          <w:color w:val="auto"/>
          <w:lang w:val="bg-BG"/>
        </w:rPr>
        <w:t xml:space="preserve">ЯТ </w:t>
      </w:r>
      <w:r w:rsidRPr="005F3D9F">
        <w:rPr>
          <w:bCs/>
          <w:color w:val="auto"/>
          <w:lang w:val="ru-RU"/>
        </w:rPr>
        <w:t xml:space="preserve"> </w:t>
      </w:r>
      <w:r w:rsidRPr="00192B99">
        <w:rPr>
          <w:bCs/>
          <w:color w:val="auto"/>
          <w:lang w:val="bg-BG"/>
        </w:rPr>
        <w:t>ЕКАТЕРИНА ЯНЕВА</w:t>
      </w:r>
      <w:r w:rsidRPr="005F3D9F">
        <w:rPr>
          <w:color w:val="auto"/>
          <w:lang w:val="ru-RU"/>
        </w:rPr>
        <w:t>: Уважаеми колеги, в залата присъстват</w:t>
      </w:r>
      <w:r w:rsidRPr="00192B99">
        <w:rPr>
          <w:color w:val="auto"/>
          <w:lang w:val="bg-BG"/>
        </w:rPr>
        <w:t xml:space="preserve"> всички </w:t>
      </w:r>
      <w:r w:rsidRPr="005F3D9F">
        <w:rPr>
          <w:color w:val="auto"/>
          <w:lang w:val="ru-RU"/>
        </w:rPr>
        <w:t>1</w:t>
      </w:r>
      <w:r w:rsidRPr="00192B99">
        <w:rPr>
          <w:color w:val="auto"/>
          <w:lang w:val="bg-BG"/>
        </w:rPr>
        <w:t>1</w:t>
      </w:r>
      <w:r w:rsidRPr="005F3D9F">
        <w:rPr>
          <w:color w:val="auto"/>
          <w:lang w:val="ru-RU"/>
        </w:rPr>
        <w:t xml:space="preserve"> чле</w:t>
      </w:r>
      <w:r w:rsidRPr="00192B99">
        <w:rPr>
          <w:color w:val="auto"/>
          <w:lang w:val="bg-BG"/>
        </w:rPr>
        <w:t>нове</w:t>
      </w:r>
      <w:r w:rsidRPr="005F3D9F">
        <w:rPr>
          <w:color w:val="auto"/>
          <w:lang w:val="ru-RU"/>
        </w:rPr>
        <w:t xml:space="preserve"> на комисията</w:t>
      </w:r>
      <w:r w:rsidRPr="00192B99">
        <w:rPr>
          <w:color w:val="auto"/>
          <w:lang w:val="bg-BG"/>
        </w:rPr>
        <w:t>.</w:t>
      </w:r>
    </w:p>
    <w:p w:rsidR="00467329" w:rsidRPr="00192B99" w:rsidRDefault="00467329" w:rsidP="00F809F7">
      <w:pPr>
        <w:pStyle w:val="Default"/>
        <w:ind w:firstLine="720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Предлагам колегата </w:t>
      </w:r>
      <w:r w:rsidRPr="00192B99">
        <w:rPr>
          <w:color w:val="auto"/>
          <w:lang w:val="bg-BG"/>
        </w:rPr>
        <w:t>Димитров</w:t>
      </w:r>
      <w:r w:rsidRPr="005F3D9F">
        <w:rPr>
          <w:color w:val="auto"/>
          <w:lang w:val="ru-RU"/>
        </w:rPr>
        <w:t xml:space="preserve"> за преброител при поименно гласуване.</w:t>
      </w:r>
    </w:p>
    <w:p w:rsidR="00467329" w:rsidRPr="00192B99" w:rsidRDefault="00467329" w:rsidP="00F809F7">
      <w:pPr>
        <w:pStyle w:val="Default"/>
        <w:ind w:firstLine="720"/>
        <w:jc w:val="both"/>
        <w:rPr>
          <w:color w:val="auto"/>
          <w:lang w:val="bg-BG"/>
        </w:rPr>
      </w:pPr>
    </w:p>
    <w:p w:rsidR="00467329" w:rsidRPr="00192B99" w:rsidRDefault="00467329" w:rsidP="00F809F7">
      <w:pPr>
        <w:pStyle w:val="Default"/>
        <w:ind w:firstLine="720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>Който е съгласен с така направеното предложение моля да гласува.</w:t>
      </w:r>
    </w:p>
    <w:p w:rsidR="00467329" w:rsidRPr="00192B99" w:rsidRDefault="00467329" w:rsidP="00D156B0">
      <w:pPr>
        <w:pStyle w:val="Default"/>
        <w:ind w:firstLine="360"/>
        <w:rPr>
          <w:color w:val="auto"/>
          <w:lang w:val="bg-BG"/>
        </w:rPr>
      </w:pPr>
    </w:p>
    <w:p w:rsidR="00467329" w:rsidRPr="005F3D9F" w:rsidRDefault="00467329" w:rsidP="00192B99">
      <w:pPr>
        <w:pStyle w:val="Default"/>
        <w:jc w:val="both"/>
        <w:rPr>
          <w:color w:val="auto"/>
          <w:lang w:val="ru-RU"/>
        </w:rPr>
      </w:pPr>
      <w:r w:rsidRPr="005F3D9F">
        <w:rPr>
          <w:color w:val="auto"/>
          <w:lang w:val="ru-RU"/>
        </w:rPr>
        <w:t xml:space="preserve">Гласували </w:t>
      </w:r>
      <w:r w:rsidRPr="005F3D9F">
        <w:rPr>
          <w:b/>
          <w:color w:val="auto"/>
          <w:lang w:val="ru-RU"/>
        </w:rPr>
        <w:t>За</w:t>
      </w:r>
      <w:r w:rsidRPr="005F3D9F">
        <w:rPr>
          <w:color w:val="auto"/>
          <w:lang w:val="ru-RU"/>
        </w:rPr>
        <w:t xml:space="preserve"> – 1</w:t>
      </w:r>
      <w:r w:rsidRPr="00192B99">
        <w:rPr>
          <w:color w:val="auto"/>
          <w:lang w:val="bg-BG"/>
        </w:rPr>
        <w:t>1</w:t>
      </w:r>
      <w:r w:rsidRPr="005F3D9F">
        <w:rPr>
          <w:color w:val="auto"/>
          <w:lang w:val="ru-RU"/>
        </w:rPr>
        <w:t xml:space="preserve">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</w:t>
      </w:r>
      <w:r>
        <w:rPr>
          <w:bCs/>
          <w:color w:val="auto"/>
          <w:lang w:val="bg-BG"/>
        </w:rPr>
        <w:t xml:space="preserve">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5F3D9F" w:rsidRDefault="00467329" w:rsidP="00192B99">
      <w:pPr>
        <w:pStyle w:val="Default"/>
        <w:rPr>
          <w:color w:val="auto"/>
          <w:lang w:val="ru-RU"/>
        </w:rPr>
      </w:pPr>
      <w:r w:rsidRPr="005F3D9F">
        <w:rPr>
          <w:color w:val="auto"/>
          <w:lang w:val="ru-RU"/>
        </w:rPr>
        <w:t xml:space="preserve">Против – няма. </w:t>
      </w:r>
    </w:p>
    <w:p w:rsidR="00467329" w:rsidRPr="00192B99" w:rsidRDefault="00467329" w:rsidP="006472B1">
      <w:pPr>
        <w:pStyle w:val="Default"/>
        <w:ind w:firstLine="720"/>
        <w:rPr>
          <w:color w:val="auto"/>
          <w:lang w:val="bg-BG"/>
        </w:rPr>
      </w:pPr>
    </w:p>
    <w:p w:rsidR="00467329" w:rsidRPr="00192B99" w:rsidRDefault="00467329" w:rsidP="00192B9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bCs/>
          <w:sz w:val="24"/>
          <w:szCs w:val="24"/>
          <w:lang w:val="ru-RU"/>
        </w:rPr>
        <w:t>ПРЕДСЕДАТЕЛ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ЯТ </w:t>
      </w:r>
      <w:r w:rsidRPr="005F3D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>: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1.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НАЦИОНАЛНО ДВИЖЕНИЕ ЗА ПРАВА И СВОБОДИ за участие в изборите за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92B99">
        <w:rPr>
          <w:rFonts w:ascii="Times New Roman" w:hAnsi="Times New Roman"/>
          <w:b/>
          <w:i/>
          <w:sz w:val="24"/>
          <w:szCs w:val="24"/>
          <w:lang w:val="bg-BG"/>
        </w:rPr>
        <w:t xml:space="preserve">2.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НАЦИОНАЛНО ДВИЖЕНИЕ ЗА СТАБИЛНОСТ И ВЪЗХОД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3.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ДВИЖЕНИЕ ЗА РАДИКАЛНА ПРОМЯНА БЪЛГАРСКАТА ПРОЛЕТ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. 4.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ДВИЖЕНИЕ ЗА РАДИКАЛНА ПРОМЯНА БЪЛГАРСКАТА ПРОЛЕТ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кмет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5.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СОЛИДАРНОСТ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 6. Проект на решение за п</w:t>
      </w:r>
      <w:r w:rsidRPr="005F3D9F">
        <w:rPr>
          <w:rFonts w:ascii="Times New Roman" w:hAnsi="Times New Roman"/>
          <w:sz w:val="24"/>
          <w:szCs w:val="24"/>
          <w:lang w:val="ru-RU"/>
        </w:rPr>
        <w:t>оправка на техническа грешка в Решение №26-МИ/ НР от  11.09.2015 г.на ОИК – Ямбол</w:t>
      </w:r>
      <w:r w:rsidRPr="00192B99">
        <w:rPr>
          <w:rFonts w:ascii="Times New Roman" w:hAnsi="Times New Roman"/>
          <w:sz w:val="24"/>
          <w:szCs w:val="24"/>
          <w:lang w:val="bg-BG"/>
        </w:rPr>
        <w:t>. 7.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</w:t>
      </w:r>
      <w:r w:rsidRPr="00192B99">
        <w:rPr>
          <w:rFonts w:ascii="Times New Roman" w:hAnsi="Times New Roman"/>
          <w:sz w:val="24"/>
          <w:szCs w:val="24"/>
          <w:lang w:val="bg-BG"/>
        </w:rPr>
        <w:t>местна коалиция ЕДИННИ ЗА ЯМБОЛ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кмет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8.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</w:t>
      </w:r>
      <w:r w:rsidRPr="00192B99">
        <w:rPr>
          <w:rFonts w:ascii="Times New Roman" w:hAnsi="Times New Roman"/>
          <w:sz w:val="24"/>
          <w:szCs w:val="24"/>
          <w:lang w:val="bg-BG"/>
        </w:rPr>
        <w:t>местна коалиция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ЕДИННИ ЗА ЯМБОЛ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9.</w:t>
      </w:r>
      <w:r w:rsidRPr="005F3D9F">
        <w:rPr>
          <w:rFonts w:ascii="Times New Roman" w:hAnsi="Times New Roman"/>
          <w:sz w:val="24"/>
          <w:szCs w:val="24"/>
          <w:lang w:val="ru-RU"/>
        </w:rPr>
        <w:t>Проект на решение относно регистрация на Инициативен комитет за участие в изборите за независим общински съветник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>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 10</w:t>
      </w:r>
      <w:r w:rsidRPr="00192B99">
        <w:rPr>
          <w:rStyle w:val="Strong"/>
          <w:rFonts w:ascii="Times New Roman" w:hAnsi="Times New Roman"/>
          <w:b w:val="0"/>
          <w:bCs w:val="0"/>
          <w:sz w:val="24"/>
          <w:szCs w:val="24"/>
          <w:lang w:val="bg-BG"/>
        </w:rPr>
        <w:t xml:space="preserve">. Доклад по входяща поща.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11. </w:t>
      </w:r>
      <w:r w:rsidRPr="005F3D9F">
        <w:rPr>
          <w:rFonts w:ascii="Times New Roman" w:hAnsi="Times New Roman"/>
          <w:sz w:val="24"/>
          <w:szCs w:val="24"/>
          <w:lang w:val="ru-RU"/>
        </w:rPr>
        <w:t>Разни</w:t>
      </w:r>
    </w:p>
    <w:p w:rsidR="00467329" w:rsidRPr="00192B99" w:rsidRDefault="00467329" w:rsidP="00466C48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ab/>
        <w:t>Имате ли предложения и допълнения към предложения дневен ред? Няма предложения.</w:t>
      </w:r>
    </w:p>
    <w:p w:rsidR="00467329" w:rsidRPr="00192B99" w:rsidRDefault="00467329" w:rsidP="00466C48">
      <w:pPr>
        <w:pStyle w:val="Default"/>
        <w:jc w:val="both"/>
        <w:rPr>
          <w:color w:val="auto"/>
          <w:lang w:val="bg-BG"/>
        </w:rPr>
      </w:pPr>
    </w:p>
    <w:p w:rsidR="00467329" w:rsidRPr="00192B99" w:rsidRDefault="00467329" w:rsidP="00466C48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ab/>
        <w:t>Който е съгласен с така предложения дневен ред, моля да гласува.</w:t>
      </w:r>
    </w:p>
    <w:p w:rsidR="00467329" w:rsidRPr="00192B99" w:rsidRDefault="00467329" w:rsidP="00466C48">
      <w:pPr>
        <w:pStyle w:val="Default"/>
        <w:jc w:val="both"/>
        <w:rPr>
          <w:color w:val="auto"/>
          <w:lang w:val="bg-BG"/>
        </w:rPr>
      </w:pPr>
    </w:p>
    <w:p w:rsidR="00467329" w:rsidRPr="005F3D9F" w:rsidRDefault="00467329" w:rsidP="00192B99">
      <w:pPr>
        <w:pStyle w:val="Default"/>
        <w:jc w:val="both"/>
        <w:rPr>
          <w:color w:val="auto"/>
          <w:lang w:val="ru-RU"/>
        </w:rPr>
      </w:pPr>
      <w:r w:rsidRPr="005F3D9F">
        <w:rPr>
          <w:color w:val="auto"/>
          <w:lang w:val="ru-RU"/>
        </w:rPr>
        <w:t xml:space="preserve">Гласували </w:t>
      </w:r>
      <w:r w:rsidRPr="005F3D9F">
        <w:rPr>
          <w:b/>
          <w:color w:val="auto"/>
          <w:lang w:val="ru-RU"/>
        </w:rPr>
        <w:t>За</w:t>
      </w:r>
      <w:r w:rsidRPr="005F3D9F">
        <w:rPr>
          <w:color w:val="auto"/>
          <w:lang w:val="ru-RU"/>
        </w:rPr>
        <w:t xml:space="preserve"> – 1</w:t>
      </w:r>
      <w:r w:rsidRPr="00192B99">
        <w:rPr>
          <w:color w:val="auto"/>
          <w:lang w:val="bg-BG"/>
        </w:rPr>
        <w:t>1</w:t>
      </w:r>
      <w:r w:rsidRPr="005F3D9F">
        <w:rPr>
          <w:color w:val="auto"/>
          <w:lang w:val="ru-RU"/>
        </w:rPr>
        <w:t xml:space="preserve">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</w:t>
      </w:r>
      <w:r>
        <w:rPr>
          <w:bCs/>
          <w:color w:val="auto"/>
          <w:lang w:val="bg-BG"/>
        </w:rPr>
        <w:t xml:space="preserve">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192B99">
      <w:pPr>
        <w:pStyle w:val="Default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Против – няма. </w:t>
      </w:r>
    </w:p>
    <w:p w:rsidR="00467329" w:rsidRPr="00192B99" w:rsidRDefault="00467329" w:rsidP="00421343">
      <w:pPr>
        <w:pStyle w:val="Default"/>
        <w:ind w:firstLine="720"/>
        <w:jc w:val="both"/>
        <w:rPr>
          <w:color w:val="auto"/>
          <w:lang w:val="bg-BG"/>
        </w:rPr>
      </w:pPr>
    </w:p>
    <w:p w:rsidR="00467329" w:rsidRPr="005F3D9F" w:rsidRDefault="00467329" w:rsidP="00192B99">
      <w:pPr>
        <w:pStyle w:val="Default"/>
        <w:jc w:val="both"/>
        <w:rPr>
          <w:i/>
          <w:color w:val="auto"/>
          <w:lang w:val="ru-RU"/>
        </w:rPr>
      </w:pPr>
      <w:r w:rsidRPr="00192B99">
        <w:rPr>
          <w:i/>
          <w:color w:val="auto"/>
          <w:lang w:val="bg-BG"/>
        </w:rPr>
        <w:t>По т. 1 от дневния ред:</w:t>
      </w:r>
    </w:p>
    <w:p w:rsidR="00467329" w:rsidRPr="00192B99" w:rsidRDefault="00467329" w:rsidP="009C5321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Проект на решение относно регистрация на партия НАЦИОНАЛНО ДВИЖЕНИЕ ЗА ПРАВА И СВОБОДИ за участие в изборите за </w:t>
      </w:r>
      <w:r w:rsidRPr="005F3D9F">
        <w:rPr>
          <w:b/>
          <w:color w:val="auto"/>
          <w:lang w:val="ru-RU"/>
        </w:rPr>
        <w:t>за общински съветници</w:t>
      </w:r>
      <w:r w:rsidRPr="005F3D9F">
        <w:rPr>
          <w:color w:val="auto"/>
          <w:lang w:val="ru-RU"/>
        </w:rPr>
        <w:t xml:space="preserve"> на община Ямбол</w:t>
      </w:r>
      <w:r w:rsidRPr="00192B99">
        <w:rPr>
          <w:color w:val="auto"/>
          <w:lang w:val="bg-BG"/>
        </w:rPr>
        <w:t>.</w:t>
      </w:r>
    </w:p>
    <w:p w:rsidR="00467329" w:rsidRPr="00192B99" w:rsidRDefault="00467329" w:rsidP="009C5321">
      <w:pPr>
        <w:pStyle w:val="Default"/>
        <w:jc w:val="both"/>
        <w:rPr>
          <w:i/>
          <w:color w:val="auto"/>
          <w:lang w:val="bg-BG"/>
        </w:rPr>
      </w:pPr>
    </w:p>
    <w:p w:rsidR="00467329" w:rsidRPr="00192B99" w:rsidRDefault="00467329" w:rsidP="00466C48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 xml:space="preserve">КРИСТИНА ГЕНОВА: Колеги, предлагам Ви следният проект за решение относно регистрация на </w:t>
      </w:r>
      <w:r w:rsidRPr="005F3D9F">
        <w:rPr>
          <w:color w:val="auto"/>
          <w:lang w:val="ru-RU"/>
        </w:rPr>
        <w:t xml:space="preserve">партия НАЦИОНАЛНО ДВИЖЕНИЕ ЗА ПРАВА И СВОБОДИ за участие в изборите за </w:t>
      </w:r>
      <w:r w:rsidRPr="005F3D9F">
        <w:rPr>
          <w:b/>
          <w:color w:val="auto"/>
          <w:lang w:val="ru-RU"/>
        </w:rPr>
        <w:t>за общински съветници</w:t>
      </w:r>
      <w:r w:rsidRPr="005F3D9F">
        <w:rPr>
          <w:color w:val="auto"/>
          <w:lang w:val="ru-RU"/>
        </w:rPr>
        <w:t xml:space="preserve"> на община Ямбол</w:t>
      </w:r>
      <w:r w:rsidRPr="00192B99">
        <w:rPr>
          <w:color w:val="auto"/>
          <w:lang w:val="bg-BG"/>
        </w:rPr>
        <w:t>:</w:t>
      </w:r>
    </w:p>
    <w:p w:rsidR="00467329" w:rsidRPr="00192B99" w:rsidRDefault="00467329" w:rsidP="00466C48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 xml:space="preserve">                   </w:t>
      </w:r>
    </w:p>
    <w:p w:rsidR="00467329" w:rsidRPr="005F3D9F" w:rsidRDefault="00467329" w:rsidP="009C53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Постъпило е заявление за регистрация от партия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НАЦИОНАЛНО ДВИЖЕНИЕ ЗА ПРАВА И СВОБОДИ</w:t>
      </w:r>
      <w:r w:rsidRPr="005F3D9F">
        <w:rPr>
          <w:rFonts w:ascii="Times New Roman" w:hAnsi="Times New Roman"/>
          <w:sz w:val="24"/>
          <w:szCs w:val="24"/>
          <w:lang w:val="ru-RU"/>
        </w:rPr>
        <w:t>, подписано от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Атанас Ангелов Атанасов</w:t>
      </w:r>
      <w:r w:rsidRPr="005F3D9F">
        <w:rPr>
          <w:rFonts w:ascii="Times New Roman" w:hAnsi="Times New Roman"/>
          <w:sz w:val="24"/>
          <w:szCs w:val="24"/>
          <w:lang w:val="ru-RU"/>
        </w:rPr>
        <w:t>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>упълномощен от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Гюнер Бехчет Тахир, </w:t>
      </w:r>
      <w:r w:rsidRPr="005F3D9F">
        <w:rPr>
          <w:rFonts w:ascii="Times New Roman" w:hAnsi="Times New Roman"/>
          <w:sz w:val="24"/>
          <w:szCs w:val="24"/>
          <w:lang w:val="ru-RU"/>
        </w:rPr>
        <w:t>в качество</w:t>
      </w:r>
      <w:r w:rsidRPr="00192B99">
        <w:rPr>
          <w:rFonts w:ascii="Times New Roman" w:hAnsi="Times New Roman"/>
          <w:sz w:val="24"/>
          <w:szCs w:val="24"/>
          <w:lang w:val="bg-BG"/>
        </w:rPr>
        <w:t>то му на председател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партия НАЦИОНАЛНО ДВИЖЕНИЕ ЗА ПРАВА И СВОБОДИ, заведено под № </w:t>
      </w:r>
      <w:r w:rsidRPr="00192B99">
        <w:rPr>
          <w:rFonts w:ascii="Times New Roman" w:hAnsi="Times New Roman"/>
          <w:sz w:val="24"/>
          <w:szCs w:val="24"/>
          <w:lang w:val="bg-BG"/>
        </w:rPr>
        <w:t>43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1</w:t>
      </w:r>
      <w:r w:rsidRPr="00192B99">
        <w:rPr>
          <w:rFonts w:ascii="Times New Roman" w:hAnsi="Times New Roman"/>
          <w:sz w:val="24"/>
          <w:szCs w:val="24"/>
          <w:lang w:val="bg-BG"/>
        </w:rPr>
        <w:t>4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септември 2015 г.  в регистъра на партиите/коалициите за участие в изборите за общински съветници на община Ямбол, в изборите за общински съветници и кметове на 25 октомври 2015 г.  </w:t>
      </w:r>
    </w:p>
    <w:p w:rsidR="00467329" w:rsidRPr="005F3D9F" w:rsidRDefault="00467329" w:rsidP="009C53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Към заявлението  са приложени копие от удостоверение за регистрация на партия НАЦИОНАЛНО ДВИЖЕНИЕ ЗА ПРАВА И СВОБОДИ № </w:t>
      </w:r>
      <w:r w:rsidRPr="00192B99">
        <w:rPr>
          <w:rFonts w:ascii="Times New Roman" w:hAnsi="Times New Roman"/>
          <w:sz w:val="24"/>
          <w:szCs w:val="24"/>
          <w:lang w:val="bg-BG"/>
        </w:rPr>
        <w:t>31</w:t>
      </w:r>
      <w:r w:rsidRPr="005F3D9F">
        <w:rPr>
          <w:rFonts w:ascii="Times New Roman" w:hAnsi="Times New Roman"/>
          <w:sz w:val="24"/>
          <w:szCs w:val="24"/>
          <w:lang w:val="ru-RU"/>
        </w:rPr>
        <w:t>/ 0</w:t>
      </w:r>
      <w:r w:rsidRPr="00192B99">
        <w:rPr>
          <w:rFonts w:ascii="Times New Roman" w:hAnsi="Times New Roman"/>
          <w:sz w:val="24"/>
          <w:szCs w:val="24"/>
          <w:lang w:val="bg-BG"/>
        </w:rPr>
        <w:t>5</w:t>
      </w:r>
      <w:r w:rsidRPr="005F3D9F">
        <w:rPr>
          <w:rFonts w:ascii="Times New Roman" w:hAnsi="Times New Roman"/>
          <w:sz w:val="24"/>
          <w:szCs w:val="24"/>
          <w:lang w:val="ru-RU"/>
        </w:rPr>
        <w:t>.09.2015г. на ЦИК и пълномощно от Гюнер Бехчет Тахир,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в качеството му на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на партия </w:t>
      </w:r>
      <w:r w:rsidRPr="00192B99">
        <w:rPr>
          <w:rFonts w:ascii="Times New Roman" w:hAnsi="Times New Roman"/>
          <w:sz w:val="24"/>
          <w:szCs w:val="24"/>
          <w:lang w:val="bg-BG"/>
        </w:rPr>
        <w:t>НАЦИОНАЛНО ДВИЖЕНИЕ ЗА ПРАВА И СВОБОДИ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67329" w:rsidRPr="00192B99" w:rsidRDefault="00467329" w:rsidP="009C532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5F3D9F" w:rsidRDefault="00467329" w:rsidP="009C53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Налице са изискванията на чл. 147, ал.5 от Изборния кодекс и Решение № 1550-МИ от 27 август 2015 г. на ЦИК за регистрация на НАЦИОНАЛНО ДВИЖЕНИЕ ЗА ПРАВА И СВОБОДИ за участие в изборите за общински съветници и за кметове на 25 октомври 2015г. </w:t>
      </w:r>
    </w:p>
    <w:p w:rsidR="00467329" w:rsidRPr="005F3D9F" w:rsidRDefault="00467329" w:rsidP="009C5321">
      <w:pPr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Предвид изложеното и на основание чл. 87, ал.1, т.1 и т.12, във връзка с чл. 147, ал.1 и ал.6 от Изборния кодекс Общинска избирателна комисия Ямбол  </w:t>
      </w:r>
    </w:p>
    <w:p w:rsidR="00467329" w:rsidRPr="005F3D9F" w:rsidRDefault="00467329" w:rsidP="009C532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3D9F">
        <w:rPr>
          <w:rFonts w:ascii="Times New Roman" w:hAnsi="Times New Roman"/>
          <w:b/>
          <w:sz w:val="24"/>
          <w:szCs w:val="24"/>
          <w:lang w:val="ru-RU"/>
        </w:rPr>
        <w:t>Р Е Ш И:</w:t>
      </w:r>
    </w:p>
    <w:p w:rsidR="00467329" w:rsidRPr="005F3D9F" w:rsidRDefault="00467329" w:rsidP="009C532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Регистрира партия  НАЦИОНАЛНО ДВИЖЕНИЕ ЗА ПРАВА И СВОБОДИ за участие в изборите  за 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192B99">
        <w:rPr>
          <w:rFonts w:ascii="Times New Roman" w:hAnsi="Times New Roman"/>
          <w:sz w:val="24"/>
          <w:szCs w:val="24"/>
          <w:lang w:val="bg-BG"/>
        </w:rPr>
        <w:t>в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община Ямбол, в изборите за общински съветници и кметове на 25 октомври 2015 г.</w:t>
      </w:r>
    </w:p>
    <w:p w:rsidR="00467329" w:rsidRPr="00192B99" w:rsidRDefault="00467329" w:rsidP="009C532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192B99">
        <w:rPr>
          <w:rFonts w:ascii="Times New Roman" w:hAnsi="Times New Roman"/>
          <w:sz w:val="24"/>
          <w:szCs w:val="24"/>
          <w:lang w:val="bg-BG"/>
        </w:rPr>
        <w:tab/>
      </w:r>
    </w:p>
    <w:p w:rsidR="00467329" w:rsidRPr="005F3D9F" w:rsidRDefault="00467329" w:rsidP="00AA6C7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>: Колеги, чухте проекта за решение. Има ли предложения и допълнения? Ако няма, да гласуваме …</w:t>
      </w:r>
    </w:p>
    <w:p w:rsidR="00467329" w:rsidRPr="00192B99" w:rsidRDefault="00467329" w:rsidP="00AA6C7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Който е съгласен с така предложения проект за решение за регистрация на  партия </w:t>
      </w:r>
      <w:r w:rsidRPr="005F3D9F">
        <w:rPr>
          <w:rFonts w:ascii="Times New Roman" w:hAnsi="Times New Roman"/>
          <w:sz w:val="24"/>
          <w:szCs w:val="24"/>
          <w:lang w:val="ru-RU"/>
        </w:rPr>
        <w:t>НАЦИОНАЛНО ДВИЖЕНИЕ ЗА ПРАВА И СВОБОДИ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 за участие в изборите 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общински съветници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на Община Ямбол в изборите за общински съветници и кметове на 25 октомври 2015 г., моля да гласува.</w:t>
      </w:r>
    </w:p>
    <w:p w:rsidR="00467329" w:rsidRPr="005F3D9F" w:rsidRDefault="00467329" w:rsidP="00AA6C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192B99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AA6C7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5F3D9F" w:rsidRDefault="00467329" w:rsidP="00F33CB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192B99" w:rsidRDefault="00467329" w:rsidP="00F33CB9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192B99">
        <w:rPr>
          <w:rFonts w:ascii="Times New Roman" w:hAnsi="Times New Roman"/>
          <w:sz w:val="24"/>
          <w:szCs w:val="24"/>
          <w:lang w:val="bg-BG"/>
        </w:rPr>
        <w:t>приема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с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54-МИ от 14.09.2015г.</w:t>
      </w:r>
    </w:p>
    <w:p w:rsidR="00467329" w:rsidRPr="005F3D9F" w:rsidRDefault="00467329" w:rsidP="00192B9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Продължаваме с точка 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2 </w:t>
      </w: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от дневния ред: </w:t>
      </w:r>
    </w:p>
    <w:p w:rsidR="00467329" w:rsidRPr="005F3D9F" w:rsidRDefault="00467329" w:rsidP="00192B99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НАЦИОНАЛНО ДВИЖЕНИЕ ЗА СТАБИЛНОСТ И ВЪЗХОД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                         </w:t>
      </w:r>
    </w:p>
    <w:p w:rsidR="00467329" w:rsidRPr="005F3D9F" w:rsidRDefault="00467329" w:rsidP="00F70B2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bCs/>
          <w:sz w:val="24"/>
          <w:szCs w:val="24"/>
          <w:lang w:val="ru-RU"/>
        </w:rPr>
        <w:t>ПРЕДСЕДАТЕЛ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ЯТ </w:t>
      </w:r>
      <w:r w:rsidRPr="005F3D9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:Давам думата на </w:t>
      </w:r>
      <w:r w:rsidRPr="00192B99">
        <w:rPr>
          <w:rFonts w:ascii="Times New Roman" w:hAnsi="Times New Roman"/>
          <w:sz w:val="24"/>
          <w:szCs w:val="24"/>
          <w:lang w:val="bg-BG"/>
        </w:rPr>
        <w:t>Станка Раданова</w:t>
      </w:r>
      <w:r w:rsidRPr="005F3D9F">
        <w:rPr>
          <w:rFonts w:ascii="Times New Roman" w:hAnsi="Times New Roman"/>
          <w:sz w:val="24"/>
          <w:szCs w:val="24"/>
          <w:lang w:val="ru-RU"/>
        </w:rPr>
        <w:t>.</w:t>
      </w:r>
    </w:p>
    <w:p w:rsidR="00467329" w:rsidRPr="005F3D9F" w:rsidRDefault="00467329" w:rsidP="00F70B2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192B99" w:rsidRDefault="00467329" w:rsidP="00AA6C7D">
      <w:pPr>
        <w:jc w:val="both"/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СТАНКА РАДАНОВА</w:t>
      </w:r>
      <w:r w:rsidRPr="005F3D9F">
        <w:rPr>
          <w:rFonts w:ascii="Times New Roman" w:hAnsi="Times New Roman"/>
          <w:sz w:val="24"/>
          <w:szCs w:val="24"/>
          <w:lang w:val="ru-RU"/>
        </w:rPr>
        <w:t>: Колеги, предлагам Ви следният проект на решение относно регистрация на партия НАЦИОНАЛНО ДВИЖЕНИЕ ЗА СТАБИЛНОСТ И ВЪЗХОД за участие в изборите за общински съветници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467329" w:rsidRPr="00192B99" w:rsidRDefault="00467329" w:rsidP="0094092E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467329" w:rsidRPr="005F3D9F" w:rsidRDefault="00467329" w:rsidP="00C225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Постъпило е заявление за регистрация от партия НАЦИОНАЛНО ДВИЖЕНИЕ ЗА СТАБИЛНОСТ И ВЪЗХОД, подписано от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Красимира Ангелова Харутюнян</w:t>
      </w:r>
      <w:r w:rsidRPr="005F3D9F">
        <w:rPr>
          <w:rFonts w:ascii="Times New Roman" w:hAnsi="Times New Roman"/>
          <w:sz w:val="24"/>
          <w:szCs w:val="24"/>
          <w:lang w:val="ru-RU"/>
        </w:rPr>
        <w:t>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упълномощена от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Станимир Янков Илчев, Съби Давидов Събев, Олимпи Стоянов Кътев, </w:t>
      </w:r>
      <w:r w:rsidRPr="005F3D9F">
        <w:rPr>
          <w:rFonts w:ascii="Times New Roman" w:hAnsi="Times New Roman"/>
          <w:sz w:val="24"/>
          <w:szCs w:val="24"/>
          <w:lang w:val="ru-RU"/>
        </w:rPr>
        <w:t>в качество</w:t>
      </w:r>
      <w:r w:rsidRPr="00192B99">
        <w:rPr>
          <w:rFonts w:ascii="Times New Roman" w:hAnsi="Times New Roman"/>
          <w:sz w:val="24"/>
          <w:szCs w:val="24"/>
          <w:lang w:val="bg-BG"/>
        </w:rPr>
        <w:t>то им на съпредседатели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партия НАЦИОНАЛНО ДВИЖЕНИЕ ЗА СТАБИЛНОСТ И ВЪЗХОД, заведено под № </w:t>
      </w:r>
      <w:r w:rsidRPr="00192B99">
        <w:rPr>
          <w:rFonts w:ascii="Times New Roman" w:hAnsi="Times New Roman"/>
          <w:sz w:val="24"/>
          <w:szCs w:val="24"/>
          <w:lang w:val="bg-BG"/>
        </w:rPr>
        <w:t>40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 на 1</w:t>
      </w:r>
      <w:r w:rsidRPr="00192B99">
        <w:rPr>
          <w:rFonts w:ascii="Times New Roman" w:hAnsi="Times New Roman"/>
          <w:sz w:val="24"/>
          <w:szCs w:val="24"/>
          <w:lang w:val="bg-BG"/>
        </w:rPr>
        <w:t>4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септември 2015 г.  в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467329" w:rsidRPr="005F3D9F" w:rsidRDefault="00467329" w:rsidP="00C225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Към заявлението  са приложени копие от удостоверение за регистрация на партия НАЦИОНАЛНО ДВИЖЕНИЕ ЗА СТАБИЛНОСТ И ВЪЗХОД № </w:t>
      </w:r>
      <w:r w:rsidRPr="00192B99">
        <w:rPr>
          <w:rFonts w:ascii="Times New Roman" w:hAnsi="Times New Roman"/>
          <w:sz w:val="24"/>
          <w:szCs w:val="24"/>
          <w:lang w:val="bg-BG"/>
        </w:rPr>
        <w:t>63</w:t>
      </w:r>
      <w:r w:rsidRPr="005F3D9F">
        <w:rPr>
          <w:rFonts w:ascii="Times New Roman" w:hAnsi="Times New Roman"/>
          <w:sz w:val="24"/>
          <w:szCs w:val="24"/>
          <w:lang w:val="ru-RU"/>
        </w:rPr>
        <w:t>/ 0</w:t>
      </w:r>
      <w:r w:rsidRPr="00192B99">
        <w:rPr>
          <w:rFonts w:ascii="Times New Roman" w:hAnsi="Times New Roman"/>
          <w:sz w:val="24"/>
          <w:szCs w:val="24"/>
          <w:lang w:val="bg-BG"/>
        </w:rPr>
        <w:t>9</w:t>
      </w:r>
      <w:r w:rsidRPr="005F3D9F">
        <w:rPr>
          <w:rFonts w:ascii="Times New Roman" w:hAnsi="Times New Roman"/>
          <w:sz w:val="24"/>
          <w:szCs w:val="24"/>
          <w:lang w:val="ru-RU"/>
        </w:rPr>
        <w:t>.09.2015г. на ЦИК и пълномощно от Станимир Янков Илчев, Съби Давидов Събев, Олимпи Стоянов Кътев,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в качеството им на съ</w:t>
      </w:r>
      <w:r w:rsidRPr="005F3D9F">
        <w:rPr>
          <w:rFonts w:ascii="Times New Roman" w:hAnsi="Times New Roman"/>
          <w:sz w:val="24"/>
          <w:szCs w:val="24"/>
          <w:lang w:val="ru-RU"/>
        </w:rPr>
        <w:t>председател</w:t>
      </w:r>
      <w:r w:rsidRPr="00192B99">
        <w:rPr>
          <w:rFonts w:ascii="Times New Roman" w:hAnsi="Times New Roman"/>
          <w:sz w:val="24"/>
          <w:szCs w:val="24"/>
          <w:lang w:val="bg-BG"/>
        </w:rPr>
        <w:t>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партия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НАЦИОНАЛНО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ДВИЖЕНИЕ ЗА СТАБИЛНОСТ И ВЪЗХОД. </w:t>
      </w:r>
    </w:p>
    <w:p w:rsidR="00467329" w:rsidRPr="005F3D9F" w:rsidRDefault="00467329" w:rsidP="00C225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Налице са изискванията на чл. 147, ал.5 от Изборния кодекс и Решение № 1550-МИ от 27 август 2015 г. на ЦИК за регистрация на НАЦИОНАЛНО ДВИЖЕНИЕ ЗА СТАБИЛНОСТ И ВЪЗХОД за участие в изборите за общински съветници и за кметове на 25 октомври 2015 г. </w:t>
      </w:r>
    </w:p>
    <w:p w:rsidR="00467329" w:rsidRPr="005F3D9F" w:rsidRDefault="00467329" w:rsidP="00C225AB">
      <w:pPr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Предвид изложеното и на основание чл. 87, ал.1, т.1 и т.12, във връзка с чл. 147, ал.1 и ал.6 от Изборния кодекс Общинска избирателна комисия Ямбол  </w:t>
      </w:r>
    </w:p>
    <w:p w:rsidR="00467329" w:rsidRPr="005F3D9F" w:rsidRDefault="00467329" w:rsidP="00C225AB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3D9F">
        <w:rPr>
          <w:rFonts w:ascii="Times New Roman" w:hAnsi="Times New Roman"/>
          <w:b/>
          <w:sz w:val="24"/>
          <w:szCs w:val="24"/>
          <w:lang w:val="ru-RU"/>
        </w:rPr>
        <w:t>Р Е Ш И:</w:t>
      </w:r>
    </w:p>
    <w:p w:rsidR="00467329" w:rsidRPr="005F3D9F" w:rsidRDefault="00467329" w:rsidP="00C225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Регистрира партия  НАЦИОНАЛНО ДВИЖЕНИЕ ЗА СТАБИЛНОСТ И ВЪЗХОД за участие в изборите 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 общински съветници </w:t>
      </w:r>
      <w:r w:rsidRPr="00192B99">
        <w:rPr>
          <w:rFonts w:ascii="Times New Roman" w:hAnsi="Times New Roman"/>
          <w:sz w:val="24"/>
          <w:szCs w:val="24"/>
          <w:lang w:val="bg-BG"/>
        </w:rPr>
        <w:t>в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община Ямбол , в изборите за общински съветници и кметове на 25 октомври 2015 г.</w:t>
      </w:r>
    </w:p>
    <w:p w:rsidR="00467329" w:rsidRPr="005F3D9F" w:rsidRDefault="00467329" w:rsidP="00AC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</w:p>
    <w:p w:rsidR="00467329" w:rsidRPr="005F3D9F" w:rsidRDefault="00467329" w:rsidP="00AC5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5F3D9F" w:rsidRDefault="00467329" w:rsidP="0070763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>: Колеги, чухте проекта за решение. Има ли предложения и допълнения? Ако няма, да гласуваме …</w:t>
      </w:r>
    </w:p>
    <w:p w:rsidR="00467329" w:rsidRPr="00192B99" w:rsidRDefault="00467329" w:rsidP="005A3F5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Който е съгласен с така предложения проект за решение за регистрация на  партия </w:t>
      </w:r>
      <w:r w:rsidRPr="005F3D9F">
        <w:rPr>
          <w:rFonts w:ascii="Times New Roman" w:hAnsi="Times New Roman"/>
          <w:sz w:val="24"/>
          <w:szCs w:val="24"/>
          <w:lang w:val="ru-RU"/>
        </w:rPr>
        <w:t>НАЦИОНАЛНО ДВИЖЕНИЕ ЗА СТАБИЛНОСТ И ВЪЗХОД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 за участие в изборите за общински съветници на Община Ямбол в изборите за общински съветници и кметове на 25 октомври 2015 г., моля да гласува.</w:t>
      </w:r>
    </w:p>
    <w:p w:rsidR="00467329" w:rsidRPr="005F3D9F" w:rsidRDefault="00467329" w:rsidP="00000D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8B0F07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5F3D9F" w:rsidRDefault="00467329" w:rsidP="008B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5F3D9F" w:rsidRDefault="00467329" w:rsidP="008B0F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192B99" w:rsidRDefault="00467329" w:rsidP="00000DCE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192B99">
        <w:rPr>
          <w:rFonts w:ascii="Times New Roman" w:hAnsi="Times New Roman"/>
          <w:sz w:val="24"/>
          <w:szCs w:val="24"/>
          <w:lang w:val="bg-BG"/>
        </w:rPr>
        <w:t>приема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55-МИ от 14.09.2015г.</w:t>
      </w:r>
    </w:p>
    <w:p w:rsidR="00467329" w:rsidRPr="005F3D9F" w:rsidRDefault="00467329" w:rsidP="008B0F07">
      <w:pPr>
        <w:rPr>
          <w:rFonts w:ascii="Times New Roman" w:hAnsi="Times New Roman"/>
          <w:i/>
          <w:sz w:val="24"/>
          <w:szCs w:val="24"/>
          <w:lang w:val="ru-RU"/>
        </w:rPr>
      </w:pP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Продължаваме с точка 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3 </w:t>
      </w: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от дневния ред: </w:t>
      </w:r>
    </w:p>
    <w:p w:rsidR="00467329" w:rsidRPr="005F3D9F" w:rsidRDefault="00467329" w:rsidP="008B0F07">
      <w:pPr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ДВИЖЕНИЕ ЗА РАДИКАЛНА ПРОМЯНА БЪЛГАРСКАТА ПРОЛЕТ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5F3D9F" w:rsidRDefault="00467329" w:rsidP="00707635">
      <w:pPr>
        <w:pStyle w:val="Default"/>
        <w:jc w:val="both"/>
        <w:rPr>
          <w:color w:val="auto"/>
          <w:lang w:val="ru-RU"/>
        </w:rPr>
      </w:pPr>
      <w:r w:rsidRPr="00192B99">
        <w:rPr>
          <w:color w:val="auto"/>
          <w:lang w:val="bg-BG"/>
        </w:rPr>
        <w:t xml:space="preserve">МИРОСЛАВА ЯНЕВА: Колеги, предлагам Ви следният проект за решение относно </w:t>
      </w:r>
      <w:r w:rsidRPr="005F3D9F">
        <w:rPr>
          <w:color w:val="auto"/>
          <w:lang w:val="ru-RU"/>
        </w:rPr>
        <w:t xml:space="preserve">регистрация на партия ДВИЖЕНИЕ ЗА РАДИКАЛНА ПРОМЯНА БЪЛГАРСКАТА ПРОЛЕТ за участие в изборите </w:t>
      </w:r>
      <w:r w:rsidRPr="005F3D9F">
        <w:rPr>
          <w:b/>
          <w:color w:val="auto"/>
          <w:lang w:val="ru-RU"/>
        </w:rPr>
        <w:t>за общински съветници</w:t>
      </w:r>
      <w:r w:rsidRPr="005F3D9F">
        <w:rPr>
          <w:color w:val="auto"/>
          <w:lang w:val="ru-RU"/>
        </w:rPr>
        <w:t xml:space="preserve"> на община Ямбол за участие в изборите за общински съветници и за кметове на 25 октомври 2015 г.</w:t>
      </w:r>
    </w:p>
    <w:p w:rsidR="00467329" w:rsidRPr="00192B99" w:rsidRDefault="00467329" w:rsidP="00F87E45">
      <w:pPr>
        <w:pStyle w:val="Default"/>
        <w:ind w:firstLine="360"/>
        <w:rPr>
          <w:color w:val="auto"/>
          <w:lang w:val="bg-BG"/>
        </w:rPr>
      </w:pPr>
    </w:p>
    <w:p w:rsidR="00467329" w:rsidRPr="005F3D9F" w:rsidRDefault="00467329" w:rsidP="00F73E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Постъпило е заявление за регистрация от партия ДВИЖЕНИЕ ЗА РАДИКАЛНА ПРОМЯНА БЪЛГАРСКАТА ПРОЛЕТ, подписано от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Тодор Георгиев Тодоров</w:t>
      </w:r>
      <w:r w:rsidRPr="005F3D9F">
        <w:rPr>
          <w:rFonts w:ascii="Times New Roman" w:hAnsi="Times New Roman"/>
          <w:sz w:val="24"/>
          <w:szCs w:val="24"/>
          <w:lang w:val="ru-RU"/>
        </w:rPr>
        <w:t>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упълномощен от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Велизар Пенков Енчев, </w:t>
      </w:r>
      <w:r w:rsidRPr="005F3D9F">
        <w:rPr>
          <w:rFonts w:ascii="Times New Roman" w:hAnsi="Times New Roman"/>
          <w:sz w:val="24"/>
          <w:szCs w:val="24"/>
          <w:lang w:val="ru-RU"/>
        </w:rPr>
        <w:t>в качество</w:t>
      </w:r>
      <w:r w:rsidRPr="00192B99">
        <w:rPr>
          <w:rFonts w:ascii="Times New Roman" w:hAnsi="Times New Roman"/>
          <w:sz w:val="24"/>
          <w:szCs w:val="24"/>
          <w:lang w:val="bg-BG"/>
        </w:rPr>
        <w:t>то му на председател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партия ДВИЖЕНИЕ ЗА РАДИКАЛНА ПРОМЯНА БЪЛГАРСКАТА ПРОЛЕТ, заведено под № </w:t>
      </w:r>
      <w:r w:rsidRPr="00192B99">
        <w:rPr>
          <w:rFonts w:ascii="Times New Roman" w:hAnsi="Times New Roman"/>
          <w:sz w:val="24"/>
          <w:szCs w:val="24"/>
          <w:lang w:val="bg-BG"/>
        </w:rPr>
        <w:t>42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1</w:t>
      </w:r>
      <w:r w:rsidRPr="00192B99">
        <w:rPr>
          <w:rFonts w:ascii="Times New Roman" w:hAnsi="Times New Roman"/>
          <w:sz w:val="24"/>
          <w:szCs w:val="24"/>
          <w:lang w:val="bg-BG"/>
        </w:rPr>
        <w:t>4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септември 2015 г.  в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467329" w:rsidRPr="005F3D9F" w:rsidRDefault="00467329" w:rsidP="00F73E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Към заявлението  са приложени копие от удостоверение за регистрация на партия ДВИЖЕНИЕ ЗА РАДИКАЛНА ПРОМЯНА БЪЛГАРСКАТА ПРОЛЕТ № </w:t>
      </w:r>
      <w:r w:rsidRPr="00192B99">
        <w:rPr>
          <w:rFonts w:ascii="Times New Roman" w:hAnsi="Times New Roman"/>
          <w:sz w:val="24"/>
          <w:szCs w:val="24"/>
          <w:lang w:val="bg-BG"/>
        </w:rPr>
        <w:t>64</w:t>
      </w:r>
      <w:r w:rsidRPr="005F3D9F">
        <w:rPr>
          <w:rFonts w:ascii="Times New Roman" w:hAnsi="Times New Roman"/>
          <w:sz w:val="24"/>
          <w:szCs w:val="24"/>
          <w:lang w:val="ru-RU"/>
        </w:rPr>
        <w:t>/ 0</w:t>
      </w:r>
      <w:r w:rsidRPr="00192B99">
        <w:rPr>
          <w:rFonts w:ascii="Times New Roman" w:hAnsi="Times New Roman"/>
          <w:sz w:val="24"/>
          <w:szCs w:val="24"/>
          <w:lang w:val="bg-BG"/>
        </w:rPr>
        <w:t>9</w:t>
      </w:r>
      <w:r w:rsidRPr="005F3D9F">
        <w:rPr>
          <w:rFonts w:ascii="Times New Roman" w:hAnsi="Times New Roman"/>
          <w:sz w:val="24"/>
          <w:szCs w:val="24"/>
          <w:lang w:val="ru-RU"/>
        </w:rPr>
        <w:t>.09.2015г. на ЦИК и пълномощно от Велизар Пенков Енчев,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в качеството му на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на партия </w:t>
      </w:r>
      <w:r w:rsidRPr="00192B99">
        <w:rPr>
          <w:rFonts w:ascii="Times New Roman" w:hAnsi="Times New Roman"/>
          <w:sz w:val="24"/>
          <w:szCs w:val="24"/>
          <w:lang w:val="bg-BG"/>
        </w:rPr>
        <w:t>ДВИЖЕНИЕ ЗА РАДИКАЛНА ПРОМЯНА БЪЛГАРСКАТА ПРОЛЕТ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67329" w:rsidRPr="005F3D9F" w:rsidRDefault="00467329" w:rsidP="00F73E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Налице са изискванията на чл. 147, ал.5 от Изборния кодекс и Решение № 1550-МИ от 27 август 2015 г. на ЦИК за регистрация на ДВИЖЕНИЕ ЗА РАДИКАЛНА ПРОМЯНА БЪЛГАРСКАТА ПРОЛЕТ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за участие в изборите за общински съветници и за кметове на 25 октомври 2015 г. </w:t>
      </w:r>
    </w:p>
    <w:p w:rsidR="00467329" w:rsidRPr="005F3D9F" w:rsidRDefault="00467329" w:rsidP="00F73EF2">
      <w:pPr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Предвид изложеното и на основание чл. 87, ал.1, т.1 и т.12, във връзка с чл. 147, ал.1 и ал.6 от Изборния кодекс Общинска избирателна комисия Ямбол  </w:t>
      </w:r>
    </w:p>
    <w:p w:rsidR="00467329" w:rsidRPr="005F3D9F" w:rsidRDefault="00467329" w:rsidP="00F73EF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3D9F">
        <w:rPr>
          <w:rFonts w:ascii="Times New Roman" w:hAnsi="Times New Roman"/>
          <w:b/>
          <w:sz w:val="24"/>
          <w:szCs w:val="24"/>
          <w:lang w:val="ru-RU"/>
        </w:rPr>
        <w:t>Р Е Ш И:</w:t>
      </w:r>
    </w:p>
    <w:p w:rsidR="00467329" w:rsidRPr="005F3D9F" w:rsidRDefault="00467329" w:rsidP="00F73E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Регистрира партия  ДВИЖЕНИЕ ЗА РАДИКАЛНА ПРОМЯНА БЪЛГАРСКАТА ПРОЛЕТ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за участие в изборите  за 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192B99">
        <w:rPr>
          <w:rFonts w:ascii="Times New Roman" w:hAnsi="Times New Roman"/>
          <w:sz w:val="24"/>
          <w:szCs w:val="24"/>
          <w:lang w:val="bg-BG"/>
        </w:rPr>
        <w:t>в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община Ямбол , в изборите за общински съветници и кметове на 25 октомври 2015 г.</w:t>
      </w:r>
    </w:p>
    <w:p w:rsidR="00467329" w:rsidRPr="00192B99" w:rsidRDefault="00467329" w:rsidP="00F73EF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</w:p>
    <w:p w:rsidR="00467329" w:rsidRPr="00192B99" w:rsidRDefault="00467329" w:rsidP="00F73EF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ПРЕДСЕДАТЕЛЯТ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Колеги, чухте проекта за решение. Има ли предложения и допълнения? </w:t>
      </w:r>
      <w:r w:rsidRPr="00192B99">
        <w:rPr>
          <w:rFonts w:ascii="Times New Roman" w:hAnsi="Times New Roman"/>
          <w:sz w:val="24"/>
          <w:szCs w:val="24"/>
          <w:lang w:val="bg-BG"/>
        </w:rPr>
        <w:t>Няма.</w:t>
      </w:r>
    </w:p>
    <w:p w:rsidR="00467329" w:rsidRPr="00192B99" w:rsidRDefault="00467329" w:rsidP="006A6DB2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Който е съгласен с така предложения проект за решение за регистрация на  </w:t>
      </w:r>
      <w:r w:rsidRPr="005F3D9F">
        <w:rPr>
          <w:rFonts w:ascii="Times New Roman" w:hAnsi="Times New Roman"/>
          <w:sz w:val="24"/>
          <w:szCs w:val="24"/>
          <w:lang w:val="ru-RU"/>
        </w:rPr>
        <w:t>на партия ДВИЖЕНИЕ ЗА РАДИКАЛНА ПРОМЯНА БЪЛГАРСКАТА ПРОЛЕТ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за участие в изборите 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на община Ямбол в изборите за общински съветници и кметове на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25 октомври 2015 г.</w:t>
      </w:r>
      <w:r w:rsidRPr="00192B99">
        <w:rPr>
          <w:rFonts w:ascii="Times New Roman" w:hAnsi="Times New Roman"/>
          <w:sz w:val="24"/>
          <w:szCs w:val="24"/>
          <w:lang w:val="bg-BG"/>
        </w:rPr>
        <w:t>, моля да гласува.</w:t>
      </w:r>
    </w:p>
    <w:p w:rsidR="00467329" w:rsidRPr="005F3D9F" w:rsidRDefault="00467329" w:rsidP="00513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DF124A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5137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192B99" w:rsidRDefault="00467329" w:rsidP="005A3F5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67329" w:rsidRPr="005F3D9F" w:rsidRDefault="00467329" w:rsidP="005A3F53">
      <w:pPr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192B99">
        <w:rPr>
          <w:rFonts w:ascii="Times New Roman" w:hAnsi="Times New Roman"/>
          <w:sz w:val="24"/>
          <w:szCs w:val="24"/>
          <w:lang w:val="bg-BG"/>
        </w:rPr>
        <w:t>приема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56-МИ от 14.09.2015г.</w:t>
      </w:r>
      <w:r w:rsidRPr="005F3D9F">
        <w:rPr>
          <w:rFonts w:ascii="Times New Roman" w:hAnsi="Times New Roman"/>
          <w:sz w:val="24"/>
          <w:szCs w:val="24"/>
          <w:lang w:val="ru-RU"/>
        </w:rPr>
        <w:t>.</w:t>
      </w:r>
    </w:p>
    <w:p w:rsidR="00467329" w:rsidRPr="00192B99" w:rsidRDefault="00467329" w:rsidP="005137E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Продължаваме с точка 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4 </w:t>
      </w: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от дневния ред: </w:t>
      </w:r>
    </w:p>
    <w:p w:rsidR="00467329" w:rsidRPr="00192B99" w:rsidRDefault="00467329" w:rsidP="006A6DB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ДВИЖЕНИЕ ЗА РАДИКАЛНА ПРОМЯНА БЪЛГАРСКАТА ПРОЛЕТ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кмет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>за участие в изборите за общински съветници и за кметове на 25 октомври 2015 г.</w:t>
      </w:r>
    </w:p>
    <w:p w:rsidR="00467329" w:rsidRPr="00192B99" w:rsidRDefault="00467329" w:rsidP="006A6DB2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1E057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Давам думата на Мирослава Янева</w:t>
      </w:r>
    </w:p>
    <w:p w:rsidR="00467329" w:rsidRPr="00192B99" w:rsidRDefault="00467329" w:rsidP="001E057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997F3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МИРОСЛАВА ЯНЕВА:Колеги предлагам Ви следният проект за решение:</w:t>
      </w:r>
    </w:p>
    <w:p w:rsidR="00467329" w:rsidRPr="005F3D9F" w:rsidRDefault="00467329" w:rsidP="006F37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Постъпило е заявление за регистрация от партия ДВИЖЕНИЕ ЗА РАДИКАЛНА ПРОМЯНА БЪЛГАРСКАТА ПРОЛЕТ, подписано от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Тодор Георгиев Тодоров</w:t>
      </w:r>
      <w:r w:rsidRPr="005F3D9F">
        <w:rPr>
          <w:rFonts w:ascii="Times New Roman" w:hAnsi="Times New Roman"/>
          <w:sz w:val="24"/>
          <w:szCs w:val="24"/>
          <w:lang w:val="ru-RU"/>
        </w:rPr>
        <w:t>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упълномощен от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Велизар Пенков Енчев, </w:t>
      </w:r>
      <w:r w:rsidRPr="005F3D9F">
        <w:rPr>
          <w:rFonts w:ascii="Times New Roman" w:hAnsi="Times New Roman"/>
          <w:sz w:val="24"/>
          <w:szCs w:val="24"/>
          <w:lang w:val="ru-RU"/>
        </w:rPr>
        <w:t>в качество</w:t>
      </w:r>
      <w:r w:rsidRPr="00192B99">
        <w:rPr>
          <w:rFonts w:ascii="Times New Roman" w:hAnsi="Times New Roman"/>
          <w:sz w:val="24"/>
          <w:szCs w:val="24"/>
          <w:lang w:val="bg-BG"/>
        </w:rPr>
        <w:t>то му на председател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партия ДВИЖЕНИЕ ЗА РАДИКАЛНА ПРОМЯНА БЪЛГАРСКАТА ПРОЛЕТ, заведено под № </w:t>
      </w:r>
      <w:r w:rsidRPr="00192B99">
        <w:rPr>
          <w:rFonts w:ascii="Times New Roman" w:hAnsi="Times New Roman"/>
          <w:sz w:val="24"/>
          <w:szCs w:val="24"/>
          <w:lang w:val="bg-BG"/>
        </w:rPr>
        <w:t>41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1</w:t>
      </w:r>
      <w:r w:rsidRPr="00192B99">
        <w:rPr>
          <w:rFonts w:ascii="Times New Roman" w:hAnsi="Times New Roman"/>
          <w:sz w:val="24"/>
          <w:szCs w:val="24"/>
          <w:lang w:val="bg-BG"/>
        </w:rPr>
        <w:t>4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септември 2015 г.  в регистъра на партиите/коалициите за участие в изборите за общински съветници на община Ямбол , в изборите за общински съветници и кметове на 25 октомври 2015 г.  </w:t>
      </w:r>
    </w:p>
    <w:p w:rsidR="00467329" w:rsidRPr="005F3D9F" w:rsidRDefault="00467329" w:rsidP="006F37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Към заявлението  са приложени копие от удостоверение за регистрация на партия ДВИЖЕНИЕ ЗА РАДИКАЛНА ПРОМЯНА БЪЛГАРСКАТА ПРОЛЕТ № </w:t>
      </w:r>
      <w:r w:rsidRPr="00192B99">
        <w:rPr>
          <w:rFonts w:ascii="Times New Roman" w:hAnsi="Times New Roman"/>
          <w:sz w:val="24"/>
          <w:szCs w:val="24"/>
          <w:lang w:val="bg-BG"/>
        </w:rPr>
        <w:t>64</w:t>
      </w:r>
      <w:r w:rsidRPr="005F3D9F">
        <w:rPr>
          <w:rFonts w:ascii="Times New Roman" w:hAnsi="Times New Roman"/>
          <w:sz w:val="24"/>
          <w:szCs w:val="24"/>
          <w:lang w:val="ru-RU"/>
        </w:rPr>
        <w:t>/ 0</w:t>
      </w:r>
      <w:r w:rsidRPr="00192B99">
        <w:rPr>
          <w:rFonts w:ascii="Times New Roman" w:hAnsi="Times New Roman"/>
          <w:sz w:val="24"/>
          <w:szCs w:val="24"/>
          <w:lang w:val="bg-BG"/>
        </w:rPr>
        <w:t>9</w:t>
      </w:r>
      <w:r w:rsidRPr="005F3D9F">
        <w:rPr>
          <w:rFonts w:ascii="Times New Roman" w:hAnsi="Times New Roman"/>
          <w:sz w:val="24"/>
          <w:szCs w:val="24"/>
          <w:lang w:val="ru-RU"/>
        </w:rPr>
        <w:t>.09.2015г. на ЦИК и пълномощно от Велизар Пенков Енчев,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в качеството му на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на партия </w:t>
      </w:r>
      <w:r w:rsidRPr="00192B99">
        <w:rPr>
          <w:rFonts w:ascii="Times New Roman" w:hAnsi="Times New Roman"/>
          <w:sz w:val="24"/>
          <w:szCs w:val="24"/>
          <w:lang w:val="bg-BG"/>
        </w:rPr>
        <w:t>ДВИЖЕНИЕ ЗА РАДИКАЛНА ПРОМЯНА БЪЛГАРСКАТА ПРОЛЕТ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67329" w:rsidRPr="005F3D9F" w:rsidRDefault="00467329" w:rsidP="006F37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Налице са изискванията на чл. 147, ал.5 от Изборния кодекс и Решение № 1550-МИ от 27 август 2015 г. на ЦИК за регистрация на ДВИЖЕНИЕ ЗА РАДИКАЛНА ПРОМЯНА БЪЛГАРСКАТА ПРОЛЕТ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за участие в изборите за общински съветници и за кметове на 25 октомври 2015 г. </w:t>
      </w:r>
    </w:p>
    <w:p w:rsidR="00467329" w:rsidRPr="005F3D9F" w:rsidRDefault="00467329" w:rsidP="00DF124A">
      <w:pPr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Предвид изложеното и на основание чл. 87, ал.1, т.1 и т.12, във връзка с чл. 147, ал.1 и ал.6 от Изборния кодекс Общинска избирателна комисия Ямбол  </w:t>
      </w:r>
    </w:p>
    <w:p w:rsidR="00467329" w:rsidRPr="005F3D9F" w:rsidRDefault="00467329" w:rsidP="006F37E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3D9F">
        <w:rPr>
          <w:rFonts w:ascii="Times New Roman" w:hAnsi="Times New Roman"/>
          <w:b/>
          <w:sz w:val="24"/>
          <w:szCs w:val="24"/>
          <w:lang w:val="ru-RU"/>
        </w:rPr>
        <w:t>Р Е Ш И:</w:t>
      </w:r>
    </w:p>
    <w:p w:rsidR="00467329" w:rsidRPr="005F3D9F" w:rsidRDefault="00467329" w:rsidP="006F37E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Регистрира партия  ДВИЖЕНИЕ ЗА РАДИКАЛНА ПРОМЯНА БЪЛГАРСКАТА ПРОЛЕТ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за участие в изборите 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 xml:space="preserve"> кмет </w:t>
      </w:r>
      <w:r w:rsidRPr="00192B99">
        <w:rPr>
          <w:rFonts w:ascii="Times New Roman" w:hAnsi="Times New Roman"/>
          <w:sz w:val="24"/>
          <w:szCs w:val="24"/>
          <w:lang w:val="bg-BG"/>
        </w:rPr>
        <w:t>в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община Ямбол , в изборите за общински съветници и кметове на 25 октомври 2015 г.</w:t>
      </w:r>
    </w:p>
    <w:p w:rsidR="00467329" w:rsidRPr="00192B99" w:rsidRDefault="00467329" w:rsidP="006F37E2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</w:p>
    <w:p w:rsidR="00467329" w:rsidRPr="00192B99" w:rsidRDefault="00467329" w:rsidP="006A6DB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Колеги, чухте проекта за решение. Има ли предложения и допълнения? </w:t>
      </w:r>
      <w:r w:rsidRPr="00192B99">
        <w:rPr>
          <w:rFonts w:ascii="Times New Roman" w:hAnsi="Times New Roman"/>
          <w:sz w:val="24"/>
          <w:szCs w:val="24"/>
          <w:lang w:val="bg-BG"/>
        </w:rPr>
        <w:t>Няма.</w:t>
      </w:r>
    </w:p>
    <w:p w:rsidR="00467329" w:rsidRPr="00192B99" w:rsidRDefault="00467329" w:rsidP="006A6DB2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Който е съгласен с така предложения проект за решение за регистрация на п</w:t>
      </w:r>
      <w:r w:rsidRPr="005F3D9F">
        <w:rPr>
          <w:rFonts w:ascii="Times New Roman" w:hAnsi="Times New Roman"/>
          <w:sz w:val="24"/>
          <w:szCs w:val="24"/>
          <w:lang w:val="ru-RU"/>
        </w:rPr>
        <w:t>артия ДВИЖЕНИЕ ЗА РАДИКАЛНА ПРОМЯНА БЪЛГАРСКАТА ПРОЛЕТ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за участие в изборите за </w:t>
      </w:r>
      <w:r w:rsidRPr="00192B99">
        <w:rPr>
          <w:rFonts w:ascii="Times New Roman" w:hAnsi="Times New Roman"/>
          <w:sz w:val="24"/>
          <w:szCs w:val="24"/>
          <w:lang w:val="bg-BG"/>
        </w:rPr>
        <w:t>общински съветници на община Ямбол в изборите за общински съветници и кметове на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25 октомври 2015 г.</w:t>
      </w:r>
      <w:r w:rsidRPr="00192B99">
        <w:rPr>
          <w:rFonts w:ascii="Times New Roman" w:hAnsi="Times New Roman"/>
          <w:sz w:val="24"/>
          <w:szCs w:val="24"/>
          <w:lang w:val="bg-BG"/>
        </w:rPr>
        <w:t>, моля да гласува.</w:t>
      </w:r>
    </w:p>
    <w:p w:rsidR="00467329" w:rsidRPr="005F3D9F" w:rsidRDefault="00467329" w:rsidP="006F3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6F37E2">
      <w:pPr>
        <w:pStyle w:val="Default"/>
        <w:ind w:firstLine="720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Станка Раданова, Мирослава Генова,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6F3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192B99" w:rsidRDefault="00467329" w:rsidP="006A6DB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6F37E2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192B99">
        <w:rPr>
          <w:rFonts w:ascii="Times New Roman" w:hAnsi="Times New Roman"/>
          <w:sz w:val="24"/>
          <w:szCs w:val="24"/>
          <w:lang w:val="bg-BG"/>
        </w:rPr>
        <w:t>приема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57-МИ от 14.09.2015г.</w:t>
      </w:r>
    </w:p>
    <w:p w:rsidR="00467329" w:rsidRPr="00192B99" w:rsidRDefault="00467329" w:rsidP="006A6DB2">
      <w:pPr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Продължаваме с точка </w:t>
      </w:r>
      <w:r w:rsidRPr="00192B99">
        <w:rPr>
          <w:rFonts w:ascii="Times New Roman" w:hAnsi="Times New Roman"/>
          <w:i/>
          <w:sz w:val="24"/>
          <w:szCs w:val="24"/>
          <w:lang w:val="bg-BG"/>
        </w:rPr>
        <w:t xml:space="preserve">5 </w:t>
      </w:r>
      <w:r w:rsidRPr="005F3D9F">
        <w:rPr>
          <w:rFonts w:ascii="Times New Roman" w:hAnsi="Times New Roman"/>
          <w:i/>
          <w:sz w:val="24"/>
          <w:szCs w:val="24"/>
          <w:lang w:val="ru-RU"/>
        </w:rPr>
        <w:t xml:space="preserve">от дневния ред: </w:t>
      </w:r>
    </w:p>
    <w:p w:rsidR="00467329" w:rsidRPr="00192B99" w:rsidRDefault="00467329" w:rsidP="00BC1169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СОЛИДАРНОСТ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>за общински съветници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 </w:t>
      </w:r>
    </w:p>
    <w:p w:rsidR="00467329" w:rsidRPr="00192B99" w:rsidRDefault="00467329" w:rsidP="006A6DB2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Давам думата на Кристина Генова.</w:t>
      </w:r>
    </w:p>
    <w:p w:rsidR="00467329" w:rsidRPr="00192B99" w:rsidRDefault="00467329" w:rsidP="00997F33">
      <w:pPr>
        <w:pStyle w:val="Default"/>
        <w:rPr>
          <w:color w:val="auto"/>
          <w:lang w:val="bg-BG"/>
        </w:rPr>
      </w:pPr>
      <w:r w:rsidRPr="00192B99">
        <w:rPr>
          <w:color w:val="auto"/>
          <w:lang w:val="bg-BG"/>
        </w:rPr>
        <w:t xml:space="preserve"> </w:t>
      </w:r>
    </w:p>
    <w:p w:rsidR="00467329" w:rsidRPr="00192B99" w:rsidRDefault="00467329" w:rsidP="00997F3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КРИСТИНА ГЕНОВА: Колеги предлагам ви следният проект за решение: </w:t>
      </w:r>
    </w:p>
    <w:p w:rsidR="00467329" w:rsidRPr="005F3D9F" w:rsidRDefault="00467329" w:rsidP="00BC116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Постъпило е заявление за регистрация от партия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ПОЛИТИЧЕСКА ПАРТИЯ СОЛИДАРНОСТ</w:t>
      </w:r>
      <w:r w:rsidRPr="005F3D9F">
        <w:rPr>
          <w:rFonts w:ascii="Times New Roman" w:hAnsi="Times New Roman"/>
          <w:sz w:val="24"/>
          <w:szCs w:val="24"/>
          <w:lang w:val="ru-RU"/>
        </w:rPr>
        <w:t>, подписано от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Божидар Илиев Иванов</w:t>
      </w:r>
      <w:r w:rsidRPr="005F3D9F">
        <w:rPr>
          <w:rFonts w:ascii="Times New Roman" w:hAnsi="Times New Roman"/>
          <w:sz w:val="24"/>
          <w:szCs w:val="24"/>
          <w:lang w:val="ru-RU"/>
        </w:rPr>
        <w:t>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>упълномощен от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Христо Младенов Маринов, </w:t>
      </w:r>
      <w:r w:rsidRPr="005F3D9F">
        <w:rPr>
          <w:rFonts w:ascii="Times New Roman" w:hAnsi="Times New Roman"/>
          <w:sz w:val="24"/>
          <w:szCs w:val="24"/>
          <w:lang w:val="ru-RU"/>
        </w:rPr>
        <w:t>в качество</w:t>
      </w:r>
      <w:r w:rsidRPr="00192B99">
        <w:rPr>
          <w:rFonts w:ascii="Times New Roman" w:hAnsi="Times New Roman"/>
          <w:sz w:val="24"/>
          <w:szCs w:val="24"/>
          <w:lang w:val="bg-BG"/>
        </w:rPr>
        <w:t>то му на председател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партия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ПОЛИТИЧЕСКА ПАРТИЯ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СОЛИДАРНОСТ, заведено под № </w:t>
      </w:r>
      <w:r w:rsidRPr="00192B99">
        <w:rPr>
          <w:rFonts w:ascii="Times New Roman" w:hAnsi="Times New Roman"/>
          <w:sz w:val="24"/>
          <w:szCs w:val="24"/>
          <w:lang w:val="bg-BG"/>
        </w:rPr>
        <w:t>44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1</w:t>
      </w:r>
      <w:r w:rsidRPr="00192B99">
        <w:rPr>
          <w:rFonts w:ascii="Times New Roman" w:hAnsi="Times New Roman"/>
          <w:sz w:val="24"/>
          <w:szCs w:val="24"/>
          <w:lang w:val="bg-BG"/>
        </w:rPr>
        <w:t>4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септември 2015 г.  в регистъра на партиите/коалициите за участие в изборите за общински съветници на община Ямбол, в изборите за общински съветници и кметове на 25 октомври 2015 г.  </w:t>
      </w:r>
    </w:p>
    <w:p w:rsidR="00467329" w:rsidRPr="005F3D9F" w:rsidRDefault="00467329" w:rsidP="00BC116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Към заявлението  са приложени копие от удостоверение за регистрация на партия ПОЛИТИЧЕСКА ПАРТИЯ СОЛИДАРНОСТ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192B99">
        <w:rPr>
          <w:rFonts w:ascii="Times New Roman" w:hAnsi="Times New Roman"/>
          <w:sz w:val="24"/>
          <w:szCs w:val="24"/>
          <w:lang w:val="bg-BG"/>
        </w:rPr>
        <w:t>46</w:t>
      </w:r>
      <w:r w:rsidRPr="005F3D9F">
        <w:rPr>
          <w:rFonts w:ascii="Times New Roman" w:hAnsi="Times New Roman"/>
          <w:sz w:val="24"/>
          <w:szCs w:val="24"/>
          <w:lang w:val="ru-RU"/>
        </w:rPr>
        <w:t>/ 0</w:t>
      </w:r>
      <w:r w:rsidRPr="00192B99">
        <w:rPr>
          <w:rFonts w:ascii="Times New Roman" w:hAnsi="Times New Roman"/>
          <w:sz w:val="24"/>
          <w:szCs w:val="24"/>
          <w:lang w:val="bg-BG"/>
        </w:rPr>
        <w:t>8</w:t>
      </w:r>
      <w:r w:rsidRPr="005F3D9F">
        <w:rPr>
          <w:rFonts w:ascii="Times New Roman" w:hAnsi="Times New Roman"/>
          <w:sz w:val="24"/>
          <w:szCs w:val="24"/>
          <w:lang w:val="ru-RU"/>
        </w:rPr>
        <w:t>.09.2015г. на ЦИК и пълномощно от Христо Младенов Маринов,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в качеството му на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на партия </w:t>
      </w:r>
      <w:r w:rsidRPr="00192B99">
        <w:rPr>
          <w:rFonts w:ascii="Times New Roman" w:hAnsi="Times New Roman"/>
          <w:sz w:val="24"/>
          <w:szCs w:val="24"/>
          <w:lang w:val="bg-BG"/>
        </w:rPr>
        <w:t>ПОЛИТИЧЕСКА ПАРТИЯ СОЛИДАРНОСТ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67329" w:rsidRPr="005F3D9F" w:rsidRDefault="00467329" w:rsidP="00BC116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Налице са изискванията на чл. 147, ал.5 от Изборния кодекс и Решение № 1550-МИ от 27 август 2015 г. на ЦИК за регистрация на ПОЛИТИЧЕСКА ПАРТИЯ СОЛИДАРНОСТ за участие в изборите за общински съветници и за кметове на 25 октомври 2015 г. </w:t>
      </w:r>
    </w:p>
    <w:p w:rsidR="00467329" w:rsidRPr="005F3D9F" w:rsidRDefault="00467329" w:rsidP="00BC1169">
      <w:pPr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Предвид изложеното и на основание чл. 87, ал.1, т.1 и т.12, във връзка с чл. 147, ал.1 и ал.6 от Изборния кодекс Общинска избирателна комисия Ямбол  </w:t>
      </w:r>
    </w:p>
    <w:p w:rsidR="00467329" w:rsidRPr="005F3D9F" w:rsidRDefault="00467329" w:rsidP="00BC116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3D9F">
        <w:rPr>
          <w:rFonts w:ascii="Times New Roman" w:hAnsi="Times New Roman"/>
          <w:b/>
          <w:sz w:val="24"/>
          <w:szCs w:val="24"/>
          <w:lang w:val="ru-RU"/>
        </w:rPr>
        <w:t>Р Е Ш И:</w:t>
      </w:r>
    </w:p>
    <w:p w:rsidR="00467329" w:rsidRPr="005F3D9F" w:rsidRDefault="00467329" w:rsidP="00BC116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Регистрира партия  ПОЛИТИЧЕСКА ПАРТИЯ СОЛИДАРНОСТ за участие в изборите  за 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r w:rsidRPr="00192B99">
        <w:rPr>
          <w:rFonts w:ascii="Times New Roman" w:hAnsi="Times New Roman"/>
          <w:sz w:val="24"/>
          <w:szCs w:val="24"/>
          <w:lang w:val="bg-BG"/>
        </w:rPr>
        <w:t>в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община Ямбол, в изборите за общински съветници и кметове на 25 октомври 2015 г.</w:t>
      </w:r>
    </w:p>
    <w:p w:rsidR="00467329" w:rsidRPr="00192B99" w:rsidRDefault="00467329" w:rsidP="00BC116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</w:p>
    <w:p w:rsidR="00467329" w:rsidRPr="00192B99" w:rsidRDefault="00467329" w:rsidP="00BC116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Колеги, чухте проекта за решение. Има ли предложения и допълнения? </w:t>
      </w:r>
      <w:r w:rsidRPr="00192B99">
        <w:rPr>
          <w:rFonts w:ascii="Times New Roman" w:hAnsi="Times New Roman"/>
          <w:sz w:val="24"/>
          <w:szCs w:val="24"/>
          <w:lang w:val="bg-BG"/>
        </w:rPr>
        <w:t>Няма.</w:t>
      </w:r>
    </w:p>
    <w:p w:rsidR="00467329" w:rsidRPr="00192B99" w:rsidRDefault="00467329" w:rsidP="006A6DB2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Който е съгласен с така предложения проект за решение за избор на говрител на ОИК Ямбол, моля да гласува.</w:t>
      </w:r>
    </w:p>
    <w:p w:rsidR="00467329" w:rsidRPr="005F3D9F" w:rsidRDefault="00467329" w:rsidP="00BC1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BC1169">
      <w:pPr>
        <w:pStyle w:val="Default"/>
        <w:ind w:firstLine="720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BC11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192B99" w:rsidRDefault="00467329" w:rsidP="006A6DB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BC116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ЕКАТЕРИНА ЯНЕВА: 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се приема и е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58-МИ от 14.09.2015г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7329" w:rsidRPr="00192B99" w:rsidRDefault="00467329" w:rsidP="00BC116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BC116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Колеги, п</w:t>
      </w:r>
      <w:r w:rsidRPr="005F3D9F">
        <w:rPr>
          <w:rFonts w:ascii="Times New Roman" w:hAnsi="Times New Roman"/>
          <w:sz w:val="24"/>
          <w:szCs w:val="24"/>
          <w:lang w:val="ru-RU"/>
        </w:rPr>
        <w:t>родължаваме със следващата точка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6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от дневния ред: </w:t>
      </w:r>
    </w:p>
    <w:p w:rsidR="00467329" w:rsidRPr="00192B99" w:rsidRDefault="00467329" w:rsidP="00D53D2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Проект на решение за п</w:t>
      </w:r>
      <w:r w:rsidRPr="005F3D9F">
        <w:rPr>
          <w:rFonts w:ascii="Times New Roman" w:hAnsi="Times New Roman"/>
          <w:sz w:val="24"/>
          <w:szCs w:val="24"/>
          <w:lang w:val="ru-RU"/>
        </w:rPr>
        <w:t>оправка на техническа грешка в Решение №26-МИ/ НР от  11.09.2015 г.на ОИК –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6A6DB2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Давам думата на Мариана Гърдева</w:t>
      </w:r>
    </w:p>
    <w:p w:rsidR="00467329" w:rsidRPr="00192B99" w:rsidRDefault="00467329" w:rsidP="00AA0D0A">
      <w:pPr>
        <w:pStyle w:val="Default"/>
        <w:ind w:firstLine="360"/>
        <w:rPr>
          <w:color w:val="auto"/>
          <w:lang w:val="bg-BG"/>
        </w:rPr>
      </w:pPr>
    </w:p>
    <w:p w:rsidR="00467329" w:rsidRPr="00192B99" w:rsidRDefault="00467329" w:rsidP="00B83A27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МАРИАНА ГЪРДЕВА: Колеги предлагам ви следният проект за решение:</w:t>
      </w:r>
    </w:p>
    <w:p w:rsidR="00467329" w:rsidRPr="00192B99" w:rsidRDefault="00467329" w:rsidP="00B83A27">
      <w:pPr>
        <w:pStyle w:val="Default"/>
        <w:jc w:val="both"/>
        <w:rPr>
          <w:i/>
          <w:color w:val="auto"/>
          <w:lang w:val="bg-BG"/>
        </w:rPr>
      </w:pPr>
    </w:p>
    <w:p w:rsidR="00467329" w:rsidRPr="005F3D9F" w:rsidRDefault="00467329" w:rsidP="00DF124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На основание чл. 87, ал.1, т.1 и т.7 и чл.8, ал.8 от Изборния кодекс и чл. 7, ал. 1, изр. 3 от ЗПУГДВМС и Решение № 1526 –МИ/НР от 19.08.2015 г. на ЦИК и Решение №1530-МИ/НР от 20.08.2015 г. на ЦИК от Изборния кодекс, Общинска избирателна комисия Ямбол</w:t>
      </w:r>
    </w:p>
    <w:p w:rsidR="00467329" w:rsidRPr="005F3D9F" w:rsidRDefault="00467329" w:rsidP="000A10E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b/>
          <w:sz w:val="24"/>
          <w:szCs w:val="24"/>
          <w:lang w:val="ru-RU"/>
        </w:rPr>
        <w:t>Р Е Ш И:</w:t>
      </w:r>
    </w:p>
    <w:p w:rsidR="00467329" w:rsidRPr="00192B99" w:rsidRDefault="00467329" w:rsidP="000A10E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Допуска поправка на техническа грешка в Решение №26-МИ/ НР от  11.09.2015 г.на ОИК – Ямбол, както следва: </w:t>
      </w:r>
    </w:p>
    <w:p w:rsidR="00467329" w:rsidRPr="00192B99" w:rsidRDefault="00467329" w:rsidP="000A10E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на стр.4, ред първи отдолу-нагоре в Таблица, вместо 2826000101  следва да се чете 282600101;</w:t>
      </w:r>
    </w:p>
    <w:p w:rsidR="00467329" w:rsidRPr="00192B99" w:rsidRDefault="00467329" w:rsidP="000A10E5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на стр.4, ред втори отдолу-нагоре в Таблица, вместо 2826000100  следва да се чете 282600100;</w:t>
      </w:r>
    </w:p>
    <w:p w:rsidR="00467329" w:rsidRPr="00192B99" w:rsidRDefault="00467329" w:rsidP="000A10E5">
      <w:pPr>
        <w:ind w:left="720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0A10E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Решението на ОИК-Ямбол подлежи на обжалване пред ЦИК в тридневен срок от обявяването му.</w:t>
      </w:r>
    </w:p>
    <w:p w:rsidR="00467329" w:rsidRPr="00192B99" w:rsidRDefault="00467329" w:rsidP="006F323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Колеги, чухте проекта за решение. Има ли предложения и допълнения? </w:t>
      </w:r>
      <w:r w:rsidRPr="00192B99">
        <w:rPr>
          <w:rFonts w:ascii="Times New Roman" w:hAnsi="Times New Roman"/>
          <w:sz w:val="24"/>
          <w:szCs w:val="24"/>
          <w:lang w:val="bg-BG"/>
        </w:rPr>
        <w:t>Няма. Който е съгласен с така предложения проект за решение за избор на говрител на ОИК Ямбол, моля да гласува.</w:t>
      </w:r>
    </w:p>
    <w:p w:rsidR="00467329" w:rsidRPr="005F3D9F" w:rsidRDefault="00467329" w:rsidP="00B83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DF124A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B83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192B99" w:rsidRDefault="00467329" w:rsidP="006F323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B83A2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ЕКАТЕРИНА ЯНЕВА: 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се приема и е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 № </w:t>
      </w:r>
      <w:r w:rsidRPr="00192B99">
        <w:rPr>
          <w:rFonts w:ascii="Times New Roman" w:hAnsi="Times New Roman"/>
          <w:sz w:val="24"/>
          <w:szCs w:val="24"/>
          <w:lang w:val="bg-BG"/>
        </w:rPr>
        <w:t>59</w:t>
      </w:r>
      <w:r w:rsidRPr="005F3D9F">
        <w:rPr>
          <w:rFonts w:ascii="Times New Roman" w:hAnsi="Times New Roman"/>
          <w:sz w:val="24"/>
          <w:szCs w:val="24"/>
          <w:lang w:val="ru-RU"/>
        </w:rPr>
        <w:t>-МИ</w:t>
      </w:r>
      <w:r w:rsidRPr="00192B99">
        <w:rPr>
          <w:rFonts w:ascii="Times New Roman" w:hAnsi="Times New Roman"/>
          <w:sz w:val="24"/>
          <w:szCs w:val="24"/>
          <w:lang w:val="bg-BG"/>
        </w:rPr>
        <w:t>/НР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 от 14.09.2015г</w:t>
      </w:r>
    </w:p>
    <w:p w:rsidR="00467329" w:rsidRPr="00192B99" w:rsidRDefault="00467329" w:rsidP="00860C8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Колеги, п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родължаваме със следващата точка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7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от дневния ред: </w:t>
      </w:r>
    </w:p>
    <w:p w:rsidR="00467329" w:rsidRPr="00192B99" w:rsidRDefault="00467329" w:rsidP="00860C8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860C8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Проект на решение относно регистрация на партия </w:t>
      </w:r>
      <w:r w:rsidRPr="00192B99">
        <w:rPr>
          <w:rFonts w:ascii="Times New Roman" w:hAnsi="Times New Roman"/>
          <w:sz w:val="24"/>
          <w:szCs w:val="24"/>
          <w:lang w:val="bg-BG"/>
        </w:rPr>
        <w:t>ЕДИННИ ЗА ЯМБОЛ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за участие в изборите </w:t>
      </w:r>
      <w:r w:rsidRPr="005F3D9F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кмет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860C8D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Давам думата на Драгомир Димитров.</w:t>
      </w:r>
    </w:p>
    <w:p w:rsidR="00467329" w:rsidRPr="00192B99" w:rsidRDefault="00467329" w:rsidP="006F3236">
      <w:pPr>
        <w:pStyle w:val="Default"/>
        <w:rPr>
          <w:color w:val="auto"/>
          <w:lang w:val="bg-BG"/>
        </w:rPr>
      </w:pPr>
    </w:p>
    <w:p w:rsidR="00467329" w:rsidRPr="00192B99" w:rsidRDefault="00467329" w:rsidP="00860C8D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ДРАГОМИР ДИМИТРОВ: Колеги предлагам следният проект за решение:</w:t>
      </w:r>
    </w:p>
    <w:p w:rsidR="00467329" w:rsidRPr="00192B99" w:rsidRDefault="00467329" w:rsidP="00860C8D">
      <w:pPr>
        <w:pStyle w:val="Default"/>
        <w:jc w:val="both"/>
        <w:rPr>
          <w:color w:val="auto"/>
          <w:lang w:val="bg-BG"/>
        </w:rPr>
      </w:pP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Постъпилo e заявлениe за регистрация от местна коалиция „ЕДИННИ ЗА ЯМБОЛ“, за участие в изборите за кмет на община Ямбол, подписано от Станимир Петров Кескинов,представляващ местна коалиция „ЕДИННИ ЗА ЯМБОЛ“,съгласно протокол от 12.09.2015г. за създаване на коалициятаЗаявлението е заведено под № 1 на 14.09.2015 г. в регистъра на местните коалициите за участие в изборите за кмет на община Ямбол, в изборите за общински съветници и за кметове на 25 октомври 2015 г.  </w:t>
      </w:r>
      <w:r w:rsidRPr="00192B99">
        <w:rPr>
          <w:rFonts w:ascii="Times New Roman" w:hAnsi="Times New Roman"/>
          <w:sz w:val="24"/>
          <w:szCs w:val="24"/>
          <w:lang w:val="bg-BG"/>
        </w:rPr>
        <w:br/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Към заявлението са приложени протокол-споразумение за образуване на местна коалиция, подписано от надлежно упълномощени представители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на съставляващите местната коалиция партии: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ВМРО-БЪЛГАРСКО НАЦИОНАЛНО ДВИЖЕНИЕ, партия БЪЛГАРСКА СОЦИАЛДЕМОКРАТИЧЕСКА ПАРТИЯ и политическа партия БЪЛГАРИЯ БЕЗ ЦЕНЗУРА. 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В решението е посочено, че местната коалиция се създава за участие в изборите за кмет на община Ямбол и за общински съветници в община Ямбол.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 Определено е лицето, което ще представлява  местната коалиция, а именно: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СТАНИМИР ПЕТРОВ КЕСКИНОВ</w:t>
      </w:r>
      <w:r w:rsidRPr="00192B99">
        <w:rPr>
          <w:rFonts w:ascii="Times New Roman" w:hAnsi="Times New Roman"/>
          <w:sz w:val="24"/>
          <w:szCs w:val="24"/>
          <w:lang w:val="bg-BG"/>
        </w:rPr>
        <w:t>. В споразумението за създаване на местната коалиция е посочено, че местната коалиция ще има печат.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Представени са копия от удостоверението за регистрацията в ЦИК на всяка от партиите в състава на местната коалиция; образец от подписа на лицето, представляващо местната коалиция; образец от печата на местната коалиция, удостоверение № 1279 от 12.09.2015 г. на ОБЕДИНЕНА БЪЛГАРСКА БАНКА АД Клон „Диана“-гр.Ямбол за открита банкова сметка на името  на една от участващите партии в състава на местната коалиция – партия БЪЛГАРСКА СОЦИАЛДЕМОКРАТИЧЕСКА ПАРТИЯ и е посочено лице което ще отговаря за приходите, разходите и счетоводната отчетност на местната коалиция,свързани с предизборната кампания. В заявлениeто е посочено, че наименованието на местната коалиция за изписване в бюлетината е: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 „ЕДИННИ ЗА ЯМБОЛ“/ВМРО БЪЛГАРСКО НАЦИОНАЛНО ДВИЖЕНИЕ, БЪЛГАРСКА СОЦИАЛДЕМОКРАТИЧЕСКА ПАРТИЯ, ПП „БЪЛГАРИЯ БЕЗ ЦЕНЗУРА“.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br/>
        <w:t>Налице са изискванията на чл. 148 от Изборния кодекс и Решение № 1550-МИ от 27.08. 2015 г. на ЦИК, за регистрация на местна коалиция „ЕДИННИ ЗА ЯМБОЛ“   за участие в изборите за общински съветници и за кметове на 25 октомври 2015 г.</w:t>
      </w:r>
      <w:r w:rsidRPr="00192B99">
        <w:rPr>
          <w:rFonts w:ascii="Times New Roman" w:hAnsi="Times New Roman"/>
          <w:sz w:val="24"/>
          <w:szCs w:val="24"/>
          <w:lang w:val="bg-BG"/>
        </w:rPr>
        <w:br/>
        <w:t>На основание чл. 87, ал.1, т.13  от Изборния кодекс и Решение №1550-МИ от 27.08.2015 г. на ЦИК, Общинска  избирателна комисия Ямбол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860C8D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2B99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РЕГИСТРИРА  местна коалиция „ЕДИННИ ЗА ЯМБОЛ“ за участие в изборите 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за  кмет в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, в изборите за общински съветници и кметове на 25 октомври 2015 г. 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Наименованието на коалицията за отпечатване в бюлетината е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„ЕДИННИ ЗА ЯМБОЛ“/ВМРО БЪЛГАРСКО НАЦИОНАЛНО ДВИЖЕНИЕ, БЪЛГАРСКА СОЦИАЛДЕМОКРАТИЧЕСКА ПАРТИЯ, ПП „БЪЛГАРИЯ БЕЗ ЦЕНЗУРА“.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Решението след обявяването му, да се впише незабавно в Публичния електронен регистър на местните коалиции за изборите за общински съветници и за кметове на 25 октомври 2015 г.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192B99">
        <w:rPr>
          <w:rFonts w:ascii="Times New Roman" w:hAnsi="Times New Roman"/>
          <w:sz w:val="24"/>
          <w:szCs w:val="24"/>
          <w:lang w:val="bg-BG"/>
        </w:rPr>
        <w:tab/>
      </w:r>
    </w:p>
    <w:p w:rsidR="00467329" w:rsidRPr="00192B99" w:rsidRDefault="00467329" w:rsidP="006F323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Колеги, чухте проекта за решение. Има ли предложения и допълнения? </w:t>
      </w:r>
      <w:r w:rsidRPr="00192B99">
        <w:rPr>
          <w:rFonts w:ascii="Times New Roman" w:hAnsi="Times New Roman"/>
          <w:sz w:val="24"/>
          <w:szCs w:val="24"/>
          <w:lang w:val="bg-BG"/>
        </w:rPr>
        <w:t>Няма. Който е съгласен с така предложения проект за решение за избор на говрител на ОИК Ямбол, моля да гласува.</w:t>
      </w:r>
    </w:p>
    <w:p w:rsidR="00467329" w:rsidRPr="005F3D9F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5F3D9F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5F3D9F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5F3D9F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BD201D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192B99" w:rsidRDefault="00467329" w:rsidP="006F323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860C8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ЕКАТЕРИНА ЯНЕВА: 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се приема 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60-МИ от 14.09.2015г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7329" w:rsidRPr="00192B99" w:rsidRDefault="00467329" w:rsidP="00860C8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Колеги, п</w:t>
      </w:r>
      <w:r w:rsidRPr="005F3D9F">
        <w:rPr>
          <w:rFonts w:ascii="Times New Roman" w:hAnsi="Times New Roman"/>
          <w:sz w:val="24"/>
          <w:szCs w:val="24"/>
          <w:lang w:val="ru-RU"/>
        </w:rPr>
        <w:t>родължаваме със следващата точка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8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от дневния ред: </w:t>
      </w:r>
    </w:p>
    <w:p w:rsidR="00467329" w:rsidRPr="00192B99" w:rsidRDefault="00467329" w:rsidP="00BD201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Проект на решение относно регистрация на Инициативен комитет за участие в изборите за независим общински съветник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>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860C8D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Давам думата на Мирослава Янева.</w:t>
      </w:r>
    </w:p>
    <w:p w:rsidR="00467329" w:rsidRPr="00192B99" w:rsidRDefault="00467329" w:rsidP="00860C8D">
      <w:pPr>
        <w:pStyle w:val="Default"/>
        <w:rPr>
          <w:color w:val="auto"/>
          <w:lang w:val="bg-BG"/>
        </w:rPr>
      </w:pPr>
    </w:p>
    <w:p w:rsidR="00467329" w:rsidRPr="00192B99" w:rsidRDefault="00467329" w:rsidP="002C727F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МИРОСЛАВА ЯНЕВА: Колеги предлагам следният проект за решение:</w:t>
      </w:r>
    </w:p>
    <w:p w:rsidR="00467329" w:rsidRPr="00192B99" w:rsidRDefault="00467329" w:rsidP="002C727F">
      <w:pPr>
        <w:pStyle w:val="Default"/>
        <w:jc w:val="both"/>
        <w:rPr>
          <w:color w:val="auto"/>
          <w:lang w:val="bg-BG"/>
        </w:rPr>
      </w:pPr>
    </w:p>
    <w:p w:rsidR="00467329" w:rsidRPr="005F3D9F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Постъпилo e заявлениe за регистрация от местна коалиция „ЕДИННИ ЗА ЯМБОЛ“, за участие в изборите за кмет на община Ямбол, подписано от Станимир Петров Кескинов,представляващ местна коалиция „ЕДИННИ ЗА ЯМБОЛ“,съгласно протокол от 12.09.2015г. за създаване на коалицията. Заявлението е заведено под № 2 на 14.09.2015 г. в регистъра на местните коалиции за участие в изборите за общински съветници в община Ямбол, в изборите за общински съветници и за кметове на 25 октомври 2015 г.  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Към заявлението са приложени протокол-споразумение за образуване на местна коалиция, подписано от надлежно упълномощени представители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на съставляващите местната коалиция партии: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ВМРО-БЪЛГАРСКО НАЦИОНАЛНО ДВИЖЕНИЕ, партия БЪЛГАРСКА СОЦИАЛДЕМОКРАТИЧЕСКА ПАРТИЯ и политическа партия БЪЛГАРИЯ БЕЗ ЦЕНЗУРА. 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В решението е посочено, че местната коалиция се създава за участие в изборите за кмет на община Ямбол и за общински съветници в община Ямбол.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 Определено е лицето, което ще представлява  местната коалиция, а именно: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СТАНИМИР ПЕТРОВ КЕСКИНОВ</w:t>
      </w:r>
      <w:r w:rsidRPr="00192B99">
        <w:rPr>
          <w:rFonts w:ascii="Times New Roman" w:hAnsi="Times New Roman"/>
          <w:sz w:val="24"/>
          <w:szCs w:val="24"/>
          <w:lang w:val="bg-BG"/>
        </w:rPr>
        <w:t>. В споразумението за създаване на местната коалиция е посочено, че местната коалиция ще има печат.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Представени са копия от удостоверението за регистрацията в ЦИК на всяка от партиите в състава на местната коалиция; образец от подписа на лицето, представляващо местната коалиция; образец от печата на местната коалиция, удостоверение № 1279 от 12.09.2015 г. на ОБЕДИНЕНА БЪЛГАРСКА БАНКА АД Клон „Диана“-гр.Ямбол за открита банкова сметка на името  на една от участващите партии в състава на местната коалиция – партия БЪЛГАРСКА СОЦИАЛДЕМОКРАТИЧЕСКА ПАРТИЯ и е посочено лице което ще отговаря за приходите, разходите и счетоводната отчетност на местната коалиция,свързани с предизборната кампания. В заявлениeто е посочено, че наименованието на местната коалиция за изписване в бюлетината е:</w:t>
      </w:r>
    </w:p>
    <w:p w:rsidR="00467329" w:rsidRPr="005F3D9F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 „ЕДИННИ ЗА ЯМБОЛ“/ВМРО БЪЛГАРСКО НАЦИОНАЛНО ДВИЖЕНИЕ, БЪЛГАРСКА СОЦИАЛДЕМОКРАТИЧЕСКА ПАРТИЯ, ПП „БЪЛГАРИЯ БЕЗ ЦЕНЗУРА“.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Налице са изискванията на чл. 148 от Изборния кодекс и Решение № 1550-МИ от 27.08. 2015 г. на ЦИК, за регистрация на местна коалиция „ЕДИННИ ЗА ЯМБОЛ“   за участие в изборите за общински съветници и за кметове на 25 октомври 2015 г.</w:t>
      </w:r>
      <w:r w:rsidRPr="00192B99">
        <w:rPr>
          <w:rFonts w:ascii="Times New Roman" w:hAnsi="Times New Roman"/>
          <w:sz w:val="24"/>
          <w:szCs w:val="24"/>
          <w:lang w:val="bg-BG"/>
        </w:rPr>
        <w:br/>
        <w:t>На основание чл. 87, ал.1, т.13  от Изборния кодекс и Решение №1550-МИ от 27.08.2015 г. на ЦИК, Общинска  избирателна комисия Ямбол</w:t>
      </w:r>
    </w:p>
    <w:p w:rsidR="00467329" w:rsidRPr="00192B99" w:rsidRDefault="00467329" w:rsidP="00860C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860C8D">
      <w:pPr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2B99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РЕГИСТРИРА  местна коалиция „ЕДИННИ ЗА ЯМБОЛ“ за участие в изборите 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за  общински съветници в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, в изборите за общински съветници и кметове на 25 октомври 2015 г. 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Наименованието на коалицията за отпечатване в бюлетината е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„ЕДИННИ ЗА ЯМБОЛ“/ВМРО БЪЛГАРСКО НАЦИОНАЛНО ДВИЖЕНИЕ, БЪЛГАРСКА СОЦИАЛДЕМОКРАТИЧЕСКА ПАРТИЯ, ПП „БЪЛГАРИЯ БЕЗ ЦЕНЗУРА“.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Решението след обявяването му, да се впише незабавно в Публичния електронен регистър на местните коалиции за изборите за общински съветници и за кметове на 25 октомври 2015 г.</w:t>
      </w:r>
    </w:p>
    <w:p w:rsidR="00467329" w:rsidRPr="00192B99" w:rsidRDefault="00467329" w:rsidP="00860C8D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192B99">
        <w:rPr>
          <w:rFonts w:ascii="Times New Roman" w:hAnsi="Times New Roman"/>
          <w:sz w:val="24"/>
          <w:szCs w:val="24"/>
          <w:lang w:val="bg-BG"/>
        </w:rPr>
        <w:tab/>
      </w:r>
    </w:p>
    <w:p w:rsidR="00467329" w:rsidRPr="00192B99" w:rsidRDefault="00467329" w:rsidP="00C752D1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Колеги, чухте проекта за решение. Има ли предложения и допълнения? </w:t>
      </w:r>
      <w:r w:rsidRPr="00192B99">
        <w:rPr>
          <w:rFonts w:ascii="Times New Roman" w:hAnsi="Times New Roman"/>
          <w:sz w:val="24"/>
          <w:szCs w:val="24"/>
          <w:lang w:val="bg-BG"/>
        </w:rPr>
        <w:t>Няма. Който е съгласен с така предложения проект за решение за избор на говрител на ОИК Ямбол, моля да гласува.</w:t>
      </w:r>
    </w:p>
    <w:p w:rsidR="00467329" w:rsidRPr="005F3D9F" w:rsidRDefault="00467329" w:rsidP="00C7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BD201D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C75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Против – няма. </w:t>
      </w:r>
    </w:p>
    <w:p w:rsidR="00467329" w:rsidRPr="00192B99" w:rsidRDefault="00467329" w:rsidP="00C752D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C752D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ЕКАТЕРИНА ЯНЕВА: 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се приема 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61-МИ от 14.09.2015г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7329" w:rsidRPr="00192B99" w:rsidRDefault="00467329" w:rsidP="00C752D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Колеги, п</w:t>
      </w:r>
      <w:r w:rsidRPr="005F3D9F">
        <w:rPr>
          <w:rFonts w:ascii="Times New Roman" w:hAnsi="Times New Roman"/>
          <w:sz w:val="24"/>
          <w:szCs w:val="24"/>
          <w:lang w:val="ru-RU"/>
        </w:rPr>
        <w:t>родължаваме със следващата точка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9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от дневния ред: </w:t>
      </w:r>
    </w:p>
    <w:p w:rsidR="00467329" w:rsidRPr="00192B99" w:rsidRDefault="00467329" w:rsidP="00BD201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Проект на решение относно регистрация на Инициативен комитет за участие в изборите за независим общински съветник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3D9F">
        <w:rPr>
          <w:rFonts w:ascii="Times New Roman" w:hAnsi="Times New Roman"/>
          <w:sz w:val="24"/>
          <w:szCs w:val="24"/>
          <w:lang w:val="ru-RU"/>
        </w:rPr>
        <w:t>на община Ямбол</w:t>
      </w:r>
      <w:r w:rsidRPr="00192B99">
        <w:rPr>
          <w:rFonts w:ascii="Times New Roman" w:hAnsi="Times New Roman"/>
          <w:sz w:val="24"/>
          <w:szCs w:val="24"/>
          <w:lang w:val="bg-BG"/>
        </w:rPr>
        <w:t>.</w:t>
      </w:r>
    </w:p>
    <w:p w:rsidR="00467329" w:rsidRPr="00192B99" w:rsidRDefault="00467329" w:rsidP="002C727F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Давам думата на Мирослава Янева.</w:t>
      </w:r>
    </w:p>
    <w:p w:rsidR="00467329" w:rsidRPr="00192B99" w:rsidRDefault="00467329" w:rsidP="002C727F">
      <w:pPr>
        <w:pStyle w:val="Default"/>
        <w:rPr>
          <w:color w:val="auto"/>
          <w:lang w:val="bg-BG"/>
        </w:rPr>
      </w:pPr>
    </w:p>
    <w:p w:rsidR="00467329" w:rsidRPr="00192B99" w:rsidRDefault="00467329" w:rsidP="008F4408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МИРОСЛАВА ЯНЕВА: Колеги предлагам следният проект за решение:</w:t>
      </w:r>
    </w:p>
    <w:p w:rsidR="00467329" w:rsidRPr="00192B99" w:rsidRDefault="00467329" w:rsidP="008F4408">
      <w:pPr>
        <w:pStyle w:val="Default"/>
        <w:jc w:val="both"/>
        <w:rPr>
          <w:color w:val="auto"/>
          <w:lang w:val="bg-BG"/>
        </w:rPr>
      </w:pPr>
    </w:p>
    <w:p w:rsidR="00467329" w:rsidRPr="00192B99" w:rsidRDefault="00467329" w:rsidP="008F4408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>Постъпил</w:t>
      </w:r>
      <w:r w:rsidRPr="00192B99">
        <w:rPr>
          <w:color w:val="auto"/>
          <w:lang w:val="bg-BG"/>
        </w:rPr>
        <w:t>о</w:t>
      </w:r>
      <w:r w:rsidRPr="005F3D9F">
        <w:rPr>
          <w:color w:val="auto"/>
          <w:lang w:val="ru-RU"/>
        </w:rPr>
        <w:t xml:space="preserve"> </w:t>
      </w:r>
      <w:r w:rsidRPr="00192B99">
        <w:rPr>
          <w:color w:val="auto"/>
          <w:lang w:val="bg-BG"/>
        </w:rPr>
        <w:t xml:space="preserve">е </w:t>
      </w:r>
      <w:r w:rsidRPr="005F3D9F">
        <w:rPr>
          <w:color w:val="auto"/>
          <w:lang w:val="ru-RU"/>
        </w:rPr>
        <w:t>заявлени</w:t>
      </w:r>
      <w:r w:rsidRPr="00192B99">
        <w:rPr>
          <w:color w:val="auto"/>
          <w:lang w:val="bg-BG"/>
        </w:rPr>
        <w:t xml:space="preserve">е </w:t>
      </w:r>
      <w:r w:rsidRPr="005F3D9F">
        <w:rPr>
          <w:color w:val="auto"/>
          <w:lang w:val="ru-RU"/>
        </w:rPr>
        <w:t xml:space="preserve">за регистрация от </w:t>
      </w:r>
      <w:r w:rsidRPr="00192B99">
        <w:rPr>
          <w:color w:val="auto"/>
          <w:lang w:val="bg-BG"/>
        </w:rPr>
        <w:t>ИНИЦИАТИВЕН КОМИТЕТ</w:t>
      </w:r>
      <w:r w:rsidRPr="005F3D9F">
        <w:rPr>
          <w:color w:val="auto"/>
          <w:lang w:val="ru-RU"/>
        </w:rPr>
        <w:t xml:space="preserve"> за </w:t>
      </w:r>
      <w:r w:rsidRPr="00192B99">
        <w:rPr>
          <w:color w:val="auto"/>
          <w:lang w:val="bg-BG"/>
        </w:rPr>
        <w:t xml:space="preserve">издигане кандидатурата на независим кандидат ТОДОР ИЛИЕВ ТЕНЕВ, </w:t>
      </w:r>
      <w:r w:rsidRPr="005F3D9F">
        <w:rPr>
          <w:color w:val="auto"/>
          <w:lang w:val="ru-RU"/>
        </w:rPr>
        <w:t xml:space="preserve"> подписан</w:t>
      </w:r>
      <w:r w:rsidRPr="00192B99">
        <w:rPr>
          <w:color w:val="auto"/>
          <w:lang w:val="bg-BG"/>
        </w:rPr>
        <w:t>о</w:t>
      </w:r>
      <w:r w:rsidRPr="005F3D9F">
        <w:rPr>
          <w:color w:val="auto"/>
          <w:lang w:val="ru-RU"/>
        </w:rPr>
        <w:t xml:space="preserve"> от </w:t>
      </w:r>
      <w:r w:rsidRPr="00192B99">
        <w:rPr>
          <w:color w:val="auto"/>
          <w:lang w:val="bg-BG"/>
        </w:rPr>
        <w:t>Стела Тодорова Ганева, Калудка Жекова Златева и Диньо Георгиев Динев,</w:t>
      </w:r>
      <w:r w:rsidRPr="005F3D9F">
        <w:rPr>
          <w:color w:val="auto"/>
          <w:lang w:val="ru-RU"/>
        </w:rPr>
        <w:t xml:space="preserve"> заведен</w:t>
      </w:r>
      <w:r w:rsidRPr="00192B99">
        <w:rPr>
          <w:color w:val="auto"/>
          <w:lang w:val="bg-BG"/>
        </w:rPr>
        <w:t>о</w:t>
      </w:r>
      <w:r w:rsidRPr="005F3D9F">
        <w:rPr>
          <w:color w:val="auto"/>
          <w:lang w:val="ru-RU"/>
        </w:rPr>
        <w:t xml:space="preserve"> под </w:t>
      </w:r>
      <w:r w:rsidRPr="005F3D9F">
        <w:rPr>
          <w:b/>
          <w:color w:val="auto"/>
          <w:lang w:val="ru-RU"/>
        </w:rPr>
        <w:t>№</w:t>
      </w:r>
      <w:r w:rsidRPr="00192B99">
        <w:rPr>
          <w:b/>
          <w:color w:val="auto"/>
          <w:lang w:val="bg-BG"/>
        </w:rPr>
        <w:t xml:space="preserve"> 1</w:t>
      </w:r>
      <w:r w:rsidRPr="00192B99">
        <w:rPr>
          <w:color w:val="auto"/>
          <w:lang w:val="bg-BG"/>
        </w:rPr>
        <w:t xml:space="preserve"> </w:t>
      </w:r>
      <w:r w:rsidRPr="005F3D9F">
        <w:rPr>
          <w:color w:val="auto"/>
          <w:lang w:val="ru-RU"/>
        </w:rPr>
        <w:t xml:space="preserve"> </w:t>
      </w:r>
      <w:r w:rsidRPr="00192B99">
        <w:rPr>
          <w:color w:val="auto"/>
          <w:lang w:val="bg-BG"/>
        </w:rPr>
        <w:t xml:space="preserve">на 14 септември 2015 г.  </w:t>
      </w:r>
      <w:r w:rsidRPr="005F3D9F">
        <w:rPr>
          <w:color w:val="auto"/>
          <w:lang w:val="ru-RU"/>
        </w:rPr>
        <w:t xml:space="preserve">в регистъра на </w:t>
      </w:r>
      <w:r w:rsidRPr="00192B99">
        <w:rPr>
          <w:color w:val="auto"/>
          <w:lang w:val="bg-BG"/>
        </w:rPr>
        <w:t xml:space="preserve"> иницативните комитети за издигане кандидатурата на независим кандитат в </w:t>
      </w:r>
      <w:r w:rsidRPr="005F3D9F">
        <w:rPr>
          <w:color w:val="auto"/>
          <w:lang w:val="ru-RU"/>
        </w:rPr>
        <w:t xml:space="preserve">изборите за </w:t>
      </w:r>
      <w:r w:rsidRPr="00192B99">
        <w:rPr>
          <w:b/>
          <w:color w:val="auto"/>
          <w:lang w:val="bg-BG"/>
        </w:rPr>
        <w:t>общински съветници</w:t>
      </w:r>
      <w:r w:rsidRPr="005F3D9F">
        <w:rPr>
          <w:color w:val="auto"/>
          <w:lang w:val="ru-RU"/>
        </w:rPr>
        <w:t xml:space="preserve"> </w:t>
      </w:r>
      <w:r w:rsidRPr="00192B99">
        <w:rPr>
          <w:color w:val="auto"/>
          <w:lang w:val="bg-BG"/>
        </w:rPr>
        <w:t xml:space="preserve">в община Ямбол, в изборите за общински съветници </w:t>
      </w:r>
      <w:r w:rsidRPr="005F3D9F">
        <w:rPr>
          <w:color w:val="auto"/>
          <w:lang w:val="ru-RU"/>
        </w:rPr>
        <w:t xml:space="preserve">и кметове на 25 октомври 2015 г. </w:t>
      </w:r>
    </w:p>
    <w:p w:rsidR="00467329" w:rsidRPr="00192B99" w:rsidRDefault="00467329" w:rsidP="008F44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Към заявлени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ето са </w:t>
      </w:r>
      <w:r w:rsidRPr="005F3D9F">
        <w:rPr>
          <w:rFonts w:ascii="Times New Roman" w:hAnsi="Times New Roman"/>
          <w:sz w:val="24"/>
          <w:szCs w:val="24"/>
          <w:lang w:val="ru-RU"/>
        </w:rPr>
        <w:t>приложени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Протокол от учредително събрание за създаване на инициативен комитет за издигане кандидатурата на независим кандидат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в изборите 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общински съветници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в община Ямбол, нотариално заверени образци от подписите на членовете на инициативния комитет – 3 бр.,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2B99">
        <w:rPr>
          <w:rFonts w:ascii="Times New Roman" w:hAnsi="Times New Roman"/>
          <w:sz w:val="24"/>
          <w:szCs w:val="24"/>
          <w:lang w:val="bg-BG"/>
        </w:rPr>
        <w:t>Декларации по чл.153, ал.4, т.3 във връзка с чл.396 от ИК (Приложение № 54-МИ) - 3 бр., Декларации по чл.163, ал.4, т.4 от ИК (Приложение № 55-МИ) - 3 бр., удостоверение за банкова сметка изх. №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1291/ 14.09.2015</w:t>
      </w:r>
      <w:r w:rsidRPr="00192B99">
        <w:rPr>
          <w:rFonts w:ascii="Times New Roman" w:hAnsi="Times New Roman"/>
          <w:sz w:val="24"/>
          <w:szCs w:val="24"/>
          <w:lang w:val="bg-BG"/>
        </w:rPr>
        <w:t>г. на ОББ АД клон Ямбол.</w:t>
      </w:r>
    </w:p>
    <w:p w:rsidR="00467329" w:rsidRPr="00192B99" w:rsidRDefault="00467329" w:rsidP="008F44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Налице са изискванията на чл.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153 </w:t>
      </w:r>
      <w:r w:rsidRPr="005F3D9F">
        <w:rPr>
          <w:rFonts w:ascii="Times New Roman" w:hAnsi="Times New Roman"/>
          <w:sz w:val="24"/>
          <w:szCs w:val="24"/>
          <w:lang w:val="ru-RU"/>
        </w:rPr>
        <w:t>от Изборния кодекс и Решение № 15</w:t>
      </w:r>
      <w:r w:rsidRPr="00192B99">
        <w:rPr>
          <w:rFonts w:ascii="Times New Roman" w:hAnsi="Times New Roman"/>
          <w:sz w:val="24"/>
          <w:szCs w:val="24"/>
          <w:lang w:val="bg-BG"/>
        </w:rPr>
        <w:t>5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0-МИ от </w:t>
      </w:r>
      <w:r w:rsidRPr="00192B99">
        <w:rPr>
          <w:rFonts w:ascii="Times New Roman" w:hAnsi="Times New Roman"/>
          <w:sz w:val="24"/>
          <w:szCs w:val="24"/>
          <w:lang w:val="bg-BG"/>
        </w:rPr>
        <w:t>2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7 август 2015 г. на ЦИК за регистрация на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ИНИЦИАТИВЕН КОМИТЕТ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издигане кандидатурата на независим кандидат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в изборите за </w:t>
      </w:r>
      <w:r w:rsidRPr="00192B99">
        <w:rPr>
          <w:rFonts w:ascii="Times New Roman" w:hAnsi="Times New Roman"/>
          <w:b/>
          <w:sz w:val="24"/>
          <w:szCs w:val="24"/>
          <w:lang w:val="bg-BG"/>
        </w:rPr>
        <w:t>общински съветници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в община Ямбол,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за участие в изборите за общински съветници и за кметове на 25 октомври 2015 г. </w:t>
      </w:r>
    </w:p>
    <w:p w:rsidR="00467329" w:rsidRPr="00192B99" w:rsidRDefault="00467329" w:rsidP="008F44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Предвид изложеното и на основание чл. 87, ал.1, т.1 и т.1</w:t>
      </w:r>
      <w:r w:rsidRPr="00192B99">
        <w:rPr>
          <w:rFonts w:ascii="Times New Roman" w:hAnsi="Times New Roman"/>
          <w:sz w:val="24"/>
          <w:szCs w:val="24"/>
          <w:lang w:val="bg-BG"/>
        </w:rPr>
        <w:t>3,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във връзка с чл.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154, ал.1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от Изборния кодекс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Общинска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избирателна комисия </w:t>
      </w:r>
      <w:r w:rsidRPr="00192B99">
        <w:rPr>
          <w:rFonts w:ascii="Times New Roman" w:hAnsi="Times New Roman"/>
          <w:sz w:val="24"/>
          <w:szCs w:val="24"/>
          <w:lang w:val="bg-BG"/>
        </w:rPr>
        <w:t>Ямбол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7329" w:rsidRPr="00192B99" w:rsidRDefault="00467329" w:rsidP="008F4408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b/>
          <w:sz w:val="24"/>
          <w:szCs w:val="24"/>
          <w:lang w:val="ru-RU"/>
        </w:rPr>
        <w:t>Р Е Ш И:</w:t>
      </w:r>
    </w:p>
    <w:p w:rsidR="00467329" w:rsidRPr="00192B99" w:rsidRDefault="00467329" w:rsidP="008F440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Регистрира 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ИНИЦИАТИВЕН КОМИТЕТ в състав: </w:t>
      </w:r>
    </w:p>
    <w:p w:rsidR="00467329" w:rsidRPr="005F3D9F" w:rsidRDefault="00467329" w:rsidP="008F440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СТЕЛА ТОДОРОВА ГАНЕВА с ЕГН .........................................</w:t>
      </w:r>
    </w:p>
    <w:p w:rsidR="00467329" w:rsidRPr="005F3D9F" w:rsidRDefault="00467329" w:rsidP="008F440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КАЛУДКА ЖЕКОВА ЗЛАТЕВА с ЕГН ......................................</w:t>
      </w:r>
    </w:p>
    <w:p w:rsidR="00467329" w:rsidRPr="005F3D9F" w:rsidRDefault="00467329" w:rsidP="008F440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ДИНЬО ГЕОРГИЕВ ДИНЕВ с ЕГН .............................................</w:t>
      </w:r>
    </w:p>
    <w:p w:rsidR="00467329" w:rsidRPr="00192B99" w:rsidRDefault="00467329" w:rsidP="008F440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за издигане на ТОДОР ИЛИЕВ ТЕНЕВ с ЕГН ................................. за независим кандидат в изборите за общински съветници в Община Ямбол в изборите за общински съветници и за кметове на 25.10.2015г.</w:t>
      </w:r>
    </w:p>
    <w:p w:rsidR="00467329" w:rsidRPr="00192B99" w:rsidRDefault="00467329" w:rsidP="008F44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съветници и за кметове на 25.10.2015г.</w:t>
      </w:r>
    </w:p>
    <w:p w:rsidR="00467329" w:rsidRPr="00192B99" w:rsidRDefault="00467329" w:rsidP="008F440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ЦИК, по реда на чл.88 от Изборния кодекс, чрез Общинска избирателна комисия Ямбол.</w:t>
      </w:r>
      <w:r w:rsidRPr="00192B99">
        <w:rPr>
          <w:rFonts w:ascii="Times New Roman" w:hAnsi="Times New Roman"/>
          <w:sz w:val="24"/>
          <w:szCs w:val="24"/>
          <w:lang w:val="bg-BG"/>
        </w:rPr>
        <w:tab/>
      </w:r>
    </w:p>
    <w:p w:rsidR="00467329" w:rsidRPr="00192B99" w:rsidRDefault="00467329" w:rsidP="008E0C6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ПРЕДСЕДАТЕЛЯТ </w:t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: Колеги, чухте проекта за решение. Има ли предложения и допълнения? </w:t>
      </w:r>
      <w:r w:rsidRPr="00192B99">
        <w:rPr>
          <w:rFonts w:ascii="Times New Roman" w:hAnsi="Times New Roman"/>
          <w:sz w:val="24"/>
          <w:szCs w:val="24"/>
          <w:lang w:val="bg-BG"/>
        </w:rPr>
        <w:t>Няма. Който е съгласен с така предложения проект за решение за избор на говрител на ОИК Ямбол, моля да гласува.</w:t>
      </w:r>
    </w:p>
    <w:p w:rsidR="00467329" w:rsidRPr="005F3D9F" w:rsidRDefault="00467329" w:rsidP="008E0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5F3D9F" w:rsidRDefault="00467329" w:rsidP="008E0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5F3D9F" w:rsidRDefault="00467329" w:rsidP="008E0C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192B99">
        <w:rPr>
          <w:rFonts w:ascii="Times New Roman" w:hAnsi="Times New Roman"/>
          <w:sz w:val="24"/>
          <w:szCs w:val="24"/>
          <w:lang w:val="bg-BG"/>
        </w:rPr>
        <w:t xml:space="preserve">ДРАГОМИР ДИМИТРОВ: </w:t>
      </w:r>
    </w:p>
    <w:p w:rsidR="00467329" w:rsidRPr="00192B99" w:rsidRDefault="00467329" w:rsidP="00BD201D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Гласували За – 11 членове: </w:t>
      </w:r>
      <w:r w:rsidRPr="00192B99">
        <w:rPr>
          <w:bCs/>
          <w:color w:val="auto"/>
          <w:lang w:val="bg-BG"/>
        </w:rPr>
        <w:t>Екатерина Янева, Мариана Гърдева, Недялко Савов, Драгомир Димитров, Младенка Делибалтова, Весела Караманова, С</w:t>
      </w:r>
      <w:r>
        <w:rPr>
          <w:bCs/>
          <w:color w:val="auto"/>
          <w:lang w:val="bg-BG"/>
        </w:rPr>
        <w:t>танка Раданова, Мирослава Янева</w:t>
      </w:r>
      <w:r w:rsidRPr="00192B99">
        <w:rPr>
          <w:bCs/>
          <w:color w:val="auto"/>
          <w:lang w:val="bg-BG"/>
        </w:rPr>
        <w:t>, Светла Кирилова, Кристина Генова, Мехмед Мехмедов</w:t>
      </w:r>
      <w:r w:rsidRPr="005F3D9F">
        <w:rPr>
          <w:color w:val="auto"/>
          <w:lang w:val="ru-RU"/>
        </w:rPr>
        <w:t>.</w:t>
      </w:r>
    </w:p>
    <w:p w:rsidR="00467329" w:rsidRPr="00192B99" w:rsidRDefault="00467329" w:rsidP="00CE6119">
      <w:pPr>
        <w:pStyle w:val="Default"/>
        <w:jc w:val="both"/>
        <w:rPr>
          <w:color w:val="auto"/>
          <w:lang w:val="bg-BG"/>
        </w:rPr>
      </w:pPr>
      <w:r w:rsidRPr="005F3D9F">
        <w:rPr>
          <w:lang w:val="ru-RU"/>
        </w:rPr>
        <w:t xml:space="preserve">Против – няма. </w:t>
      </w:r>
    </w:p>
    <w:p w:rsidR="00467329" w:rsidRPr="00192B99" w:rsidRDefault="00467329" w:rsidP="008E0C6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8E0C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 xml:space="preserve">ЕКАТЕРИНА ЯНЕВА: 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Решението </w:t>
      </w:r>
      <w:r w:rsidRPr="00192B99">
        <w:rPr>
          <w:rFonts w:ascii="Times New Roman" w:hAnsi="Times New Roman"/>
          <w:sz w:val="24"/>
          <w:szCs w:val="24"/>
          <w:lang w:val="bg-BG"/>
        </w:rPr>
        <w:t>се приема и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 с № </w:t>
      </w:r>
      <w:r w:rsidRPr="00192B99">
        <w:rPr>
          <w:rFonts w:ascii="Times New Roman" w:hAnsi="Times New Roman"/>
          <w:bCs/>
          <w:sz w:val="24"/>
          <w:szCs w:val="24"/>
          <w:lang w:val="bg-BG"/>
        </w:rPr>
        <w:t>62-МИ от 14.09.2015г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67329" w:rsidRPr="00192B99" w:rsidRDefault="00467329" w:rsidP="008E0C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Колеги, п</w:t>
      </w:r>
      <w:r w:rsidRPr="005F3D9F">
        <w:rPr>
          <w:rFonts w:ascii="Times New Roman" w:hAnsi="Times New Roman"/>
          <w:sz w:val="24"/>
          <w:szCs w:val="24"/>
          <w:lang w:val="ru-RU"/>
        </w:rPr>
        <w:t>родължаваме със следващата точка</w:t>
      </w:r>
      <w:r w:rsidRPr="00192B99">
        <w:rPr>
          <w:rFonts w:ascii="Times New Roman" w:hAnsi="Times New Roman"/>
          <w:sz w:val="24"/>
          <w:szCs w:val="24"/>
          <w:lang w:val="bg-BG"/>
        </w:rPr>
        <w:t xml:space="preserve"> 9 </w:t>
      </w:r>
      <w:r w:rsidRPr="005F3D9F">
        <w:rPr>
          <w:rFonts w:ascii="Times New Roman" w:hAnsi="Times New Roman"/>
          <w:sz w:val="24"/>
          <w:szCs w:val="24"/>
          <w:lang w:val="ru-RU"/>
        </w:rPr>
        <w:t xml:space="preserve">от дневния ред: </w:t>
      </w:r>
    </w:p>
    <w:p w:rsidR="00467329" w:rsidRPr="00192B99" w:rsidRDefault="00467329" w:rsidP="008E0C6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Давама думата на Недялко Савов:</w:t>
      </w:r>
    </w:p>
    <w:p w:rsidR="00467329" w:rsidRPr="00192B99" w:rsidRDefault="00467329" w:rsidP="002E271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>НЕДЯЛКО САВОВ: Получихме писмо по електронната поща от ЦИК относно информация за номера на изборни райони на територията на община Ямбол</w:t>
      </w:r>
    </w:p>
    <w:p w:rsidR="00467329" w:rsidRPr="00192B99" w:rsidRDefault="00467329" w:rsidP="00707635">
      <w:pPr>
        <w:pStyle w:val="Default"/>
        <w:jc w:val="both"/>
        <w:rPr>
          <w:color w:val="auto"/>
          <w:lang w:val="bg-BG"/>
        </w:rPr>
      </w:pPr>
      <w:r w:rsidRPr="005F3D9F">
        <w:rPr>
          <w:color w:val="auto"/>
          <w:lang w:val="ru-RU"/>
        </w:rPr>
        <w:t xml:space="preserve">ПРЕДСЕДАТЕЛ </w:t>
      </w:r>
      <w:r w:rsidRPr="00192B99">
        <w:rPr>
          <w:bCs/>
          <w:color w:val="auto"/>
          <w:lang w:val="bg-BG"/>
        </w:rPr>
        <w:t>ЕКАТЕРИНА ЯНЕВА</w:t>
      </w:r>
      <w:r w:rsidRPr="00192B99">
        <w:rPr>
          <w:color w:val="auto"/>
          <w:lang w:val="bg-BG"/>
        </w:rPr>
        <w:t>: По т. Разни имате ли някакви предложения или нещо което да разискваме? Няма.</w:t>
      </w:r>
    </w:p>
    <w:p w:rsidR="00467329" w:rsidRPr="00192B99" w:rsidRDefault="00467329" w:rsidP="00707635">
      <w:pPr>
        <w:pStyle w:val="Default"/>
        <w:jc w:val="both"/>
        <w:rPr>
          <w:color w:val="auto"/>
          <w:lang w:val="bg-BG"/>
        </w:rPr>
      </w:pPr>
      <w:r w:rsidRPr="00192B99">
        <w:rPr>
          <w:color w:val="auto"/>
          <w:lang w:val="bg-BG"/>
        </w:rPr>
        <w:t>Добре колеги, закривам днешното заседание и насрочвам следващо заседание за 15.09.2015г. от 17:00ч.</w:t>
      </w:r>
    </w:p>
    <w:p w:rsidR="00467329" w:rsidRPr="00192B99" w:rsidRDefault="00467329" w:rsidP="00707635">
      <w:pPr>
        <w:pStyle w:val="Default"/>
        <w:jc w:val="both"/>
        <w:rPr>
          <w:color w:val="auto"/>
          <w:lang w:val="bg-BG"/>
        </w:rPr>
      </w:pPr>
    </w:p>
    <w:p w:rsidR="00467329" w:rsidRPr="00192B99" w:rsidRDefault="00467329" w:rsidP="00AA0D0A">
      <w:pPr>
        <w:pStyle w:val="Default"/>
        <w:rPr>
          <w:color w:val="auto"/>
          <w:lang w:val="bg-BG"/>
        </w:rPr>
      </w:pPr>
      <w:r w:rsidRPr="00192B99">
        <w:rPr>
          <w:color w:val="auto"/>
          <w:lang w:val="bg-BG"/>
        </w:rPr>
        <w:t xml:space="preserve">Заседанието е закрито в 18:55ч. </w:t>
      </w:r>
    </w:p>
    <w:p w:rsidR="00467329" w:rsidRPr="00192B99" w:rsidRDefault="00467329" w:rsidP="00707635">
      <w:pPr>
        <w:ind w:left="2880" w:firstLine="720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AA6C7D">
      <w:pPr>
        <w:ind w:left="4320" w:firstLine="720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 xml:space="preserve">ПРЕДСЕДАТЕЛ: </w:t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192B99">
        <w:rPr>
          <w:rFonts w:ascii="Times New Roman" w:hAnsi="Times New Roman"/>
          <w:sz w:val="24"/>
          <w:szCs w:val="24"/>
          <w:lang w:val="bg-BG"/>
        </w:rPr>
        <w:t>Екатерина Янева</w:t>
      </w:r>
    </w:p>
    <w:p w:rsidR="00467329" w:rsidRPr="00192B99" w:rsidRDefault="00467329" w:rsidP="00AA6C7D">
      <w:pPr>
        <w:ind w:left="4320" w:firstLine="720"/>
        <w:rPr>
          <w:rFonts w:ascii="Times New Roman" w:hAnsi="Times New Roman"/>
          <w:sz w:val="24"/>
          <w:szCs w:val="24"/>
          <w:lang w:val="bg-BG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>СЕКРЕТАР:</w:t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5F3D9F">
        <w:rPr>
          <w:rFonts w:ascii="Times New Roman" w:hAnsi="Times New Roman"/>
          <w:sz w:val="24"/>
          <w:szCs w:val="24"/>
          <w:lang w:val="ru-RU"/>
        </w:rPr>
        <w:tab/>
      </w:r>
      <w:r w:rsidRPr="00192B99">
        <w:rPr>
          <w:rFonts w:ascii="Times New Roman" w:hAnsi="Times New Roman"/>
          <w:sz w:val="24"/>
          <w:szCs w:val="24"/>
          <w:lang w:val="bg-BG"/>
        </w:rPr>
        <w:tab/>
      </w:r>
      <w:r w:rsidRPr="00192B99">
        <w:rPr>
          <w:rFonts w:ascii="Times New Roman" w:hAnsi="Times New Roman"/>
          <w:sz w:val="24"/>
          <w:szCs w:val="24"/>
          <w:lang w:val="bg-BG"/>
        </w:rPr>
        <w:tab/>
      </w:r>
      <w:r w:rsidRPr="00192B99">
        <w:rPr>
          <w:rFonts w:ascii="Times New Roman" w:hAnsi="Times New Roman"/>
          <w:sz w:val="24"/>
          <w:szCs w:val="24"/>
          <w:lang w:val="bg-BG"/>
        </w:rPr>
        <w:tab/>
      </w:r>
      <w:r w:rsidRPr="00192B99">
        <w:rPr>
          <w:rFonts w:ascii="Times New Roman" w:hAnsi="Times New Roman"/>
          <w:sz w:val="24"/>
          <w:szCs w:val="24"/>
          <w:lang w:val="bg-BG"/>
        </w:rPr>
        <w:tab/>
        <w:t>Недялко Савов</w:t>
      </w:r>
    </w:p>
    <w:p w:rsidR="00467329" w:rsidRPr="005F3D9F" w:rsidRDefault="00467329" w:rsidP="00AA0D0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192B99" w:rsidRDefault="00467329" w:rsidP="00AA0D0A">
      <w:pPr>
        <w:pStyle w:val="Default"/>
        <w:rPr>
          <w:color w:val="auto"/>
          <w:lang w:val="bg-BG"/>
        </w:rPr>
      </w:pPr>
    </w:p>
    <w:p w:rsidR="00467329" w:rsidRPr="00192B99" w:rsidRDefault="00467329" w:rsidP="00AA0D0A">
      <w:pPr>
        <w:pStyle w:val="Default"/>
        <w:rPr>
          <w:color w:val="auto"/>
          <w:lang w:val="bg-BG"/>
        </w:rPr>
      </w:pPr>
    </w:p>
    <w:p w:rsidR="00467329" w:rsidRPr="00192B99" w:rsidRDefault="00467329" w:rsidP="00AA0D0A">
      <w:pPr>
        <w:rPr>
          <w:rFonts w:ascii="Times New Roman" w:hAnsi="Times New Roman"/>
          <w:sz w:val="24"/>
          <w:szCs w:val="24"/>
          <w:lang w:val="bg-BG"/>
        </w:rPr>
      </w:pPr>
    </w:p>
    <w:p w:rsidR="00467329" w:rsidRPr="005F3D9F" w:rsidRDefault="00467329" w:rsidP="00AA0D0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ab/>
      </w:r>
    </w:p>
    <w:p w:rsidR="00467329" w:rsidRPr="00192B99" w:rsidRDefault="00467329" w:rsidP="00AA0D0A">
      <w:pPr>
        <w:pStyle w:val="Default"/>
        <w:rPr>
          <w:color w:val="auto"/>
          <w:lang w:val="bg-BG"/>
        </w:rPr>
      </w:pPr>
    </w:p>
    <w:p w:rsidR="00467329" w:rsidRPr="00192B99" w:rsidRDefault="00467329" w:rsidP="00AA0D0A">
      <w:pPr>
        <w:pStyle w:val="Default"/>
        <w:ind w:firstLine="360"/>
        <w:rPr>
          <w:color w:val="auto"/>
          <w:lang w:val="bg-BG"/>
        </w:rPr>
      </w:pPr>
    </w:p>
    <w:p w:rsidR="00467329" w:rsidRPr="00192B99" w:rsidRDefault="00467329" w:rsidP="00997F3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997F3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997F33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997F33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997F33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997F33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467329" w:rsidRPr="00192B99" w:rsidRDefault="00467329" w:rsidP="00997F33">
      <w:pPr>
        <w:pStyle w:val="Default"/>
        <w:rPr>
          <w:color w:val="auto"/>
          <w:lang w:val="bg-BG"/>
        </w:rPr>
      </w:pPr>
    </w:p>
    <w:p w:rsidR="00467329" w:rsidRPr="005F3D9F" w:rsidRDefault="00467329" w:rsidP="00997F3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192B99" w:rsidRDefault="00467329" w:rsidP="00997F33">
      <w:pPr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997F33">
      <w:pPr>
        <w:rPr>
          <w:rFonts w:ascii="Times New Roman" w:hAnsi="Times New Roman"/>
          <w:sz w:val="24"/>
          <w:szCs w:val="24"/>
          <w:lang w:val="bg-BG"/>
        </w:rPr>
      </w:pPr>
    </w:p>
    <w:p w:rsidR="00467329" w:rsidRPr="005F3D9F" w:rsidRDefault="00467329" w:rsidP="00997F3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7329" w:rsidRPr="005F3D9F" w:rsidRDefault="00467329" w:rsidP="00997F3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F3D9F">
        <w:rPr>
          <w:rFonts w:ascii="Times New Roman" w:hAnsi="Times New Roman"/>
          <w:sz w:val="24"/>
          <w:szCs w:val="24"/>
          <w:lang w:val="ru-RU"/>
        </w:rPr>
        <w:tab/>
      </w:r>
    </w:p>
    <w:p w:rsidR="00467329" w:rsidRPr="00192B99" w:rsidRDefault="00467329" w:rsidP="00997F33">
      <w:pPr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</w:p>
    <w:p w:rsidR="00467329" w:rsidRPr="00192B99" w:rsidRDefault="00467329" w:rsidP="00997F33">
      <w:pPr>
        <w:pStyle w:val="Default"/>
        <w:ind w:left="360"/>
        <w:rPr>
          <w:color w:val="auto"/>
          <w:lang w:val="bg-BG"/>
        </w:rPr>
      </w:pPr>
    </w:p>
    <w:p w:rsidR="00467329" w:rsidRPr="00192B99" w:rsidRDefault="00467329" w:rsidP="00F87E45">
      <w:pPr>
        <w:pStyle w:val="Default"/>
        <w:ind w:firstLine="360"/>
        <w:rPr>
          <w:color w:val="auto"/>
          <w:lang w:val="bg-BG"/>
        </w:rPr>
      </w:pPr>
    </w:p>
    <w:p w:rsidR="00467329" w:rsidRPr="00192B99" w:rsidRDefault="00467329" w:rsidP="00F87E45">
      <w:pPr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</w:p>
    <w:p w:rsidR="00467329" w:rsidRPr="00192B99" w:rsidRDefault="00467329" w:rsidP="00F87E45">
      <w:pPr>
        <w:ind w:left="360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616963">
      <w:pPr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</w:p>
    <w:p w:rsidR="00467329" w:rsidRPr="00192B99" w:rsidRDefault="00467329" w:rsidP="00D156B0">
      <w:pPr>
        <w:rPr>
          <w:rStyle w:val="Strong"/>
          <w:rFonts w:ascii="Times New Roman" w:hAnsi="Times New Roman"/>
          <w:b w:val="0"/>
          <w:sz w:val="24"/>
          <w:szCs w:val="24"/>
          <w:lang w:val="bg-BG"/>
        </w:rPr>
      </w:pPr>
    </w:p>
    <w:p w:rsidR="00467329" w:rsidRPr="00192B99" w:rsidRDefault="00467329" w:rsidP="00D156B0">
      <w:pPr>
        <w:pStyle w:val="Default"/>
        <w:ind w:left="720"/>
        <w:rPr>
          <w:color w:val="auto"/>
          <w:lang w:val="bg-BG"/>
        </w:rPr>
      </w:pPr>
    </w:p>
    <w:p w:rsidR="00467329" w:rsidRPr="00192B99" w:rsidRDefault="00467329" w:rsidP="00D156B0">
      <w:pPr>
        <w:pStyle w:val="Default"/>
        <w:rPr>
          <w:color w:val="auto"/>
          <w:lang w:val="bg-BG"/>
        </w:rPr>
      </w:pPr>
    </w:p>
    <w:p w:rsidR="00467329" w:rsidRPr="00192B99" w:rsidRDefault="00467329" w:rsidP="00D156B0">
      <w:pPr>
        <w:pStyle w:val="Default"/>
        <w:ind w:firstLine="360"/>
        <w:rPr>
          <w:color w:val="auto"/>
          <w:lang w:val="bg-BG"/>
        </w:rPr>
      </w:pPr>
    </w:p>
    <w:p w:rsidR="00467329" w:rsidRPr="00192B99" w:rsidRDefault="00467329" w:rsidP="00D156B0">
      <w:pPr>
        <w:pStyle w:val="Default"/>
        <w:ind w:firstLine="360"/>
        <w:rPr>
          <w:color w:val="auto"/>
          <w:lang w:val="bg-BG"/>
        </w:rPr>
      </w:pPr>
    </w:p>
    <w:p w:rsidR="00467329" w:rsidRPr="00192B99" w:rsidRDefault="00467329" w:rsidP="00D156B0">
      <w:pPr>
        <w:ind w:left="360"/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D156B0">
      <w:pPr>
        <w:rPr>
          <w:rFonts w:ascii="Times New Roman" w:hAnsi="Times New Roman"/>
          <w:sz w:val="24"/>
          <w:szCs w:val="24"/>
          <w:lang w:val="bg-BG"/>
        </w:rPr>
      </w:pPr>
    </w:p>
    <w:p w:rsidR="00467329" w:rsidRPr="00192B99" w:rsidRDefault="00467329" w:rsidP="00E66D81">
      <w:pPr>
        <w:pStyle w:val="ListParagraph"/>
        <w:rPr>
          <w:rStyle w:val="Strong"/>
          <w:rFonts w:ascii="Times New Roman" w:hAnsi="Times New Roman"/>
          <w:b w:val="0"/>
          <w:bCs w:val="0"/>
          <w:sz w:val="24"/>
          <w:szCs w:val="24"/>
          <w:lang w:val="bg-BG"/>
        </w:rPr>
      </w:pPr>
      <w:r w:rsidRPr="00192B99">
        <w:rPr>
          <w:rFonts w:ascii="Times New Roman" w:hAnsi="Times New Roman"/>
          <w:sz w:val="24"/>
          <w:szCs w:val="24"/>
          <w:lang w:val="bg-BG"/>
        </w:rPr>
        <w:t xml:space="preserve">                                       </w:t>
      </w:r>
    </w:p>
    <w:p w:rsidR="00467329" w:rsidRPr="00192B99" w:rsidRDefault="00467329" w:rsidP="00E66D81">
      <w:pPr>
        <w:rPr>
          <w:rStyle w:val="Strong"/>
          <w:rFonts w:ascii="Times New Roman" w:hAnsi="Times New Roman"/>
          <w:b w:val="0"/>
          <w:bCs w:val="0"/>
          <w:sz w:val="24"/>
          <w:szCs w:val="24"/>
          <w:lang w:val="bg-BG"/>
        </w:rPr>
      </w:pPr>
    </w:p>
    <w:p w:rsidR="00467329" w:rsidRPr="00192B99" w:rsidRDefault="00467329">
      <w:pPr>
        <w:rPr>
          <w:rFonts w:ascii="Times New Roman" w:hAnsi="Times New Roman"/>
          <w:sz w:val="24"/>
          <w:szCs w:val="24"/>
          <w:lang w:val="bg-BG"/>
        </w:rPr>
      </w:pPr>
    </w:p>
    <w:sectPr w:rsidR="00467329" w:rsidRPr="00192B99" w:rsidSect="00CD06D5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29" w:rsidRDefault="00467329" w:rsidP="005C5CC0">
      <w:pPr>
        <w:spacing w:after="0" w:line="240" w:lineRule="auto"/>
      </w:pPr>
      <w:r>
        <w:separator/>
      </w:r>
    </w:p>
  </w:endnote>
  <w:endnote w:type="continuationSeparator" w:id="0">
    <w:p w:rsidR="00467329" w:rsidRDefault="00467329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29" w:rsidRDefault="00467329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467329" w:rsidRDefault="00467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29" w:rsidRDefault="00467329" w:rsidP="005C5CC0">
      <w:pPr>
        <w:spacing w:after="0" w:line="240" w:lineRule="auto"/>
      </w:pPr>
      <w:r>
        <w:separator/>
      </w:r>
    </w:p>
  </w:footnote>
  <w:footnote w:type="continuationSeparator" w:id="0">
    <w:p w:rsidR="00467329" w:rsidRDefault="00467329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20"/>
    <w:rsid w:val="00000DCE"/>
    <w:rsid w:val="0006740B"/>
    <w:rsid w:val="00097C66"/>
    <w:rsid w:val="000A10E5"/>
    <w:rsid w:val="000A2AAF"/>
    <w:rsid w:val="00154F20"/>
    <w:rsid w:val="00192B99"/>
    <w:rsid w:val="001E057F"/>
    <w:rsid w:val="001F53A9"/>
    <w:rsid w:val="0026058C"/>
    <w:rsid w:val="00282F9A"/>
    <w:rsid w:val="002C727F"/>
    <w:rsid w:val="002D5193"/>
    <w:rsid w:val="002E2719"/>
    <w:rsid w:val="002F3A58"/>
    <w:rsid w:val="0030452A"/>
    <w:rsid w:val="0032502E"/>
    <w:rsid w:val="00327FB8"/>
    <w:rsid w:val="003541A6"/>
    <w:rsid w:val="0037027E"/>
    <w:rsid w:val="003B2110"/>
    <w:rsid w:val="00421343"/>
    <w:rsid w:val="00466C48"/>
    <w:rsid w:val="00467329"/>
    <w:rsid w:val="005039BD"/>
    <w:rsid w:val="005137EF"/>
    <w:rsid w:val="00556713"/>
    <w:rsid w:val="00560E9E"/>
    <w:rsid w:val="005A3F53"/>
    <w:rsid w:val="005B6D21"/>
    <w:rsid w:val="005C5CC0"/>
    <w:rsid w:val="005F3D9F"/>
    <w:rsid w:val="005F55D1"/>
    <w:rsid w:val="00616963"/>
    <w:rsid w:val="006472B1"/>
    <w:rsid w:val="00667852"/>
    <w:rsid w:val="006A6DB2"/>
    <w:rsid w:val="006F3236"/>
    <w:rsid w:val="006F37E2"/>
    <w:rsid w:val="007016A8"/>
    <w:rsid w:val="00707635"/>
    <w:rsid w:val="00733DB2"/>
    <w:rsid w:val="0081576B"/>
    <w:rsid w:val="00836848"/>
    <w:rsid w:val="00846D86"/>
    <w:rsid w:val="00860C8D"/>
    <w:rsid w:val="00872F2D"/>
    <w:rsid w:val="008B0F07"/>
    <w:rsid w:val="008E0C66"/>
    <w:rsid w:val="008F4408"/>
    <w:rsid w:val="0091102A"/>
    <w:rsid w:val="0094092E"/>
    <w:rsid w:val="00997F33"/>
    <w:rsid w:val="009C5321"/>
    <w:rsid w:val="009D6A0F"/>
    <w:rsid w:val="009F4338"/>
    <w:rsid w:val="00A627FF"/>
    <w:rsid w:val="00A83A5D"/>
    <w:rsid w:val="00A845BF"/>
    <w:rsid w:val="00A85AE4"/>
    <w:rsid w:val="00AA0D0A"/>
    <w:rsid w:val="00AA6C7D"/>
    <w:rsid w:val="00AC556C"/>
    <w:rsid w:val="00AF4937"/>
    <w:rsid w:val="00B30426"/>
    <w:rsid w:val="00B53805"/>
    <w:rsid w:val="00B83A27"/>
    <w:rsid w:val="00B9234B"/>
    <w:rsid w:val="00BA509F"/>
    <w:rsid w:val="00BC1169"/>
    <w:rsid w:val="00BD201D"/>
    <w:rsid w:val="00C225AB"/>
    <w:rsid w:val="00C752D1"/>
    <w:rsid w:val="00C84F63"/>
    <w:rsid w:val="00CD06D5"/>
    <w:rsid w:val="00CD618A"/>
    <w:rsid w:val="00CE6119"/>
    <w:rsid w:val="00D156B0"/>
    <w:rsid w:val="00D167A2"/>
    <w:rsid w:val="00D53D27"/>
    <w:rsid w:val="00D9044D"/>
    <w:rsid w:val="00DA5DAE"/>
    <w:rsid w:val="00DF124A"/>
    <w:rsid w:val="00E66D81"/>
    <w:rsid w:val="00E92FA2"/>
    <w:rsid w:val="00F05B98"/>
    <w:rsid w:val="00F148FA"/>
    <w:rsid w:val="00F33CB9"/>
    <w:rsid w:val="00F47157"/>
    <w:rsid w:val="00F70B24"/>
    <w:rsid w:val="00F73EF2"/>
    <w:rsid w:val="00F809F7"/>
    <w:rsid w:val="00F87E45"/>
    <w:rsid w:val="00F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54F2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  <w:contextualSpacing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16</Pages>
  <Words>4439</Words>
  <Characters>25305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prezentator</cp:lastModifiedBy>
  <cp:revision>61</cp:revision>
  <cp:lastPrinted>2015-09-16T12:33:00Z</cp:lastPrinted>
  <dcterms:created xsi:type="dcterms:W3CDTF">2015-09-16T13:22:00Z</dcterms:created>
  <dcterms:modified xsi:type="dcterms:W3CDTF">2015-09-21T11:49:00Z</dcterms:modified>
</cp:coreProperties>
</file>